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7A" w:rsidRPr="008A29F7" w:rsidRDefault="005F427A" w:rsidP="00853D1B">
      <w:pPr>
        <w:jc w:val="center"/>
        <w:rPr>
          <w:noProof/>
          <w:sz w:val="28"/>
          <w:szCs w:val="28"/>
          <w:lang w:val="en-US"/>
        </w:rPr>
      </w:pPr>
      <w:r w:rsidRPr="00973ECE"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9pt;height:51pt;visibility:visible">
            <v:imagedata r:id="rId7" o:title=""/>
          </v:shape>
        </w:pict>
      </w:r>
    </w:p>
    <w:p w:rsidR="005F427A" w:rsidRPr="00F70934" w:rsidRDefault="005F427A" w:rsidP="00853D1B">
      <w:pPr>
        <w:jc w:val="center"/>
        <w:rPr>
          <w:b/>
          <w:bCs/>
          <w:sz w:val="28"/>
          <w:szCs w:val="28"/>
          <w:lang w:val="uk-UA"/>
        </w:rPr>
      </w:pPr>
      <w:r w:rsidRPr="00F70934">
        <w:rPr>
          <w:b/>
          <w:bCs/>
          <w:noProof/>
          <w:sz w:val="28"/>
          <w:szCs w:val="28"/>
          <w:lang w:val="uk-UA"/>
        </w:rPr>
        <w:t>УКРАЇНА</w:t>
      </w:r>
    </w:p>
    <w:p w:rsidR="005F427A" w:rsidRPr="00F70934" w:rsidRDefault="005F427A" w:rsidP="00853D1B">
      <w:pPr>
        <w:jc w:val="center"/>
        <w:rPr>
          <w:b/>
          <w:bCs/>
          <w:sz w:val="28"/>
          <w:szCs w:val="28"/>
        </w:rPr>
      </w:pPr>
      <w:r w:rsidRPr="00F70934">
        <w:rPr>
          <w:b/>
          <w:bCs/>
          <w:sz w:val="28"/>
          <w:szCs w:val="28"/>
          <w:lang w:val="uk-UA"/>
        </w:rPr>
        <w:t>ЗОЛОЧІВСЬКА РАЙОННА</w:t>
      </w:r>
      <w:r w:rsidRPr="00F70934">
        <w:rPr>
          <w:b/>
          <w:bCs/>
          <w:sz w:val="28"/>
          <w:szCs w:val="28"/>
        </w:rPr>
        <w:t xml:space="preserve"> ДЕРЖАВНА АДМІНІСТРАЦІЯ</w:t>
      </w:r>
    </w:p>
    <w:p w:rsidR="005F427A" w:rsidRPr="00F70934" w:rsidRDefault="005F427A" w:rsidP="00853D1B">
      <w:pPr>
        <w:jc w:val="center"/>
        <w:rPr>
          <w:b/>
          <w:bCs/>
          <w:sz w:val="28"/>
          <w:szCs w:val="28"/>
          <w:lang w:val="uk-UA"/>
        </w:rPr>
      </w:pPr>
      <w:r w:rsidRPr="00F70934">
        <w:rPr>
          <w:b/>
          <w:bCs/>
          <w:sz w:val="28"/>
          <w:szCs w:val="28"/>
          <w:lang w:val="uk-UA"/>
        </w:rPr>
        <w:t>ВІДДІЛ</w:t>
      </w:r>
      <w:r w:rsidRPr="00F70934">
        <w:rPr>
          <w:b/>
          <w:bCs/>
          <w:sz w:val="28"/>
          <w:szCs w:val="28"/>
        </w:rPr>
        <w:t xml:space="preserve"> ОСВІТИ</w:t>
      </w:r>
    </w:p>
    <w:p w:rsidR="005F427A" w:rsidRPr="00F70934" w:rsidRDefault="005F427A" w:rsidP="00853D1B">
      <w:pPr>
        <w:jc w:val="center"/>
        <w:rPr>
          <w:b/>
          <w:bCs/>
          <w:sz w:val="28"/>
          <w:szCs w:val="28"/>
        </w:rPr>
      </w:pPr>
    </w:p>
    <w:p w:rsidR="005F427A" w:rsidRPr="00F70934" w:rsidRDefault="005F427A" w:rsidP="00853D1B">
      <w:pPr>
        <w:jc w:val="center"/>
        <w:rPr>
          <w:b/>
          <w:bCs/>
          <w:sz w:val="28"/>
          <w:szCs w:val="28"/>
        </w:rPr>
      </w:pPr>
      <w:r w:rsidRPr="00F70934">
        <w:rPr>
          <w:b/>
          <w:bCs/>
          <w:sz w:val="28"/>
          <w:szCs w:val="28"/>
        </w:rPr>
        <w:t>НАКАЗ</w:t>
      </w:r>
    </w:p>
    <w:p w:rsidR="005F427A" w:rsidRPr="00F70934" w:rsidRDefault="005F427A" w:rsidP="00853D1B">
      <w:pPr>
        <w:jc w:val="center"/>
        <w:rPr>
          <w:b/>
          <w:bCs/>
          <w:sz w:val="28"/>
          <w:szCs w:val="28"/>
          <w:lang w:val="uk-UA"/>
        </w:rPr>
      </w:pPr>
    </w:p>
    <w:p w:rsidR="005F427A" w:rsidRPr="00CD0DEE" w:rsidRDefault="005F427A" w:rsidP="00853D1B">
      <w:pPr>
        <w:pStyle w:val="Heading1"/>
      </w:pPr>
      <w:r w:rsidRPr="00010E71">
        <w:rPr>
          <w:lang w:val="uk-UA"/>
        </w:rPr>
        <w:t>1</w:t>
      </w:r>
      <w:r w:rsidRPr="00CD0DEE">
        <w:t>7</w:t>
      </w:r>
      <w:r w:rsidRPr="00010E71">
        <w:t>.0</w:t>
      </w:r>
      <w:r w:rsidRPr="00010E71">
        <w:rPr>
          <w:lang w:val="uk-UA"/>
        </w:rPr>
        <w:t>9</w:t>
      </w:r>
      <w:r w:rsidRPr="00010E71">
        <w:t>.201</w:t>
      </w:r>
      <w:r w:rsidRPr="00CD0DEE">
        <w:t>5</w:t>
      </w:r>
      <w:r w:rsidRPr="00010E71">
        <w:tab/>
      </w:r>
      <w:r w:rsidRPr="00010E71">
        <w:tab/>
      </w:r>
      <w:r w:rsidRPr="00010E71">
        <w:tab/>
      </w:r>
      <w:r w:rsidRPr="00010E71">
        <w:tab/>
      </w:r>
      <w:r w:rsidRPr="00010E71">
        <w:tab/>
        <w:t xml:space="preserve"> Золочів</w:t>
      </w:r>
      <w:r w:rsidRPr="00010E71">
        <w:tab/>
      </w:r>
      <w:r w:rsidRPr="00010E71">
        <w:tab/>
      </w:r>
      <w:r w:rsidRPr="00010E71">
        <w:tab/>
      </w:r>
      <w:r w:rsidRPr="00010E71">
        <w:tab/>
      </w:r>
      <w:r w:rsidRPr="00010E71">
        <w:rPr>
          <w:lang w:val="uk-UA"/>
        </w:rPr>
        <w:t xml:space="preserve">       </w:t>
      </w:r>
      <w:r w:rsidRPr="00010E71">
        <w:t xml:space="preserve"> № </w:t>
      </w:r>
      <w:r>
        <w:rPr>
          <w:lang w:val="uk-UA"/>
        </w:rPr>
        <w:t>3</w:t>
      </w:r>
      <w:r w:rsidRPr="00CD0DEE">
        <w:t>14</w:t>
      </w:r>
    </w:p>
    <w:p w:rsidR="005F427A" w:rsidRPr="00F70934" w:rsidRDefault="005F427A" w:rsidP="00853D1B">
      <w:pPr>
        <w:jc w:val="both"/>
        <w:rPr>
          <w:sz w:val="28"/>
          <w:szCs w:val="28"/>
          <w:lang w:val="uk-UA"/>
        </w:rPr>
      </w:pPr>
    </w:p>
    <w:p w:rsidR="005F427A" w:rsidRDefault="005F427A" w:rsidP="00853D1B">
      <w:pPr>
        <w:jc w:val="both"/>
        <w:rPr>
          <w:b/>
          <w:bCs/>
          <w:sz w:val="28"/>
          <w:szCs w:val="28"/>
          <w:lang w:val="uk-UA"/>
        </w:rPr>
      </w:pPr>
      <w:r w:rsidRPr="00E61337">
        <w:rPr>
          <w:b/>
          <w:bCs/>
          <w:sz w:val="28"/>
          <w:szCs w:val="28"/>
          <w:lang w:val="uk-UA"/>
        </w:rPr>
        <w:t>Про організацію</w:t>
      </w:r>
      <w:r>
        <w:rPr>
          <w:b/>
          <w:bCs/>
          <w:sz w:val="28"/>
          <w:szCs w:val="28"/>
          <w:lang w:val="uk-UA"/>
        </w:rPr>
        <w:t>, зміст і завдання</w:t>
      </w:r>
    </w:p>
    <w:p w:rsidR="005F427A" w:rsidRPr="00E61337" w:rsidRDefault="005F427A" w:rsidP="00853D1B">
      <w:pPr>
        <w:jc w:val="both"/>
        <w:rPr>
          <w:b/>
          <w:bCs/>
          <w:sz w:val="28"/>
          <w:szCs w:val="28"/>
          <w:lang w:val="uk-UA"/>
        </w:rPr>
      </w:pPr>
      <w:r w:rsidRPr="00E61337">
        <w:rPr>
          <w:b/>
          <w:bCs/>
          <w:sz w:val="28"/>
          <w:szCs w:val="28"/>
          <w:lang w:val="uk-UA"/>
        </w:rPr>
        <w:t>методичної роботи</w:t>
      </w:r>
      <w:r>
        <w:rPr>
          <w:b/>
          <w:bCs/>
          <w:sz w:val="28"/>
          <w:szCs w:val="28"/>
          <w:lang w:val="uk-UA"/>
        </w:rPr>
        <w:t xml:space="preserve"> з </w:t>
      </w:r>
      <w:r w:rsidRPr="00E61337">
        <w:rPr>
          <w:b/>
          <w:bCs/>
          <w:sz w:val="28"/>
          <w:szCs w:val="28"/>
          <w:lang w:val="uk-UA"/>
        </w:rPr>
        <w:t xml:space="preserve">педагогічними працівниками </w:t>
      </w:r>
    </w:p>
    <w:p w:rsidR="005F427A" w:rsidRPr="00E61337" w:rsidRDefault="005F427A" w:rsidP="00853D1B">
      <w:pPr>
        <w:jc w:val="both"/>
        <w:rPr>
          <w:b/>
          <w:bCs/>
          <w:sz w:val="28"/>
          <w:szCs w:val="28"/>
          <w:lang w:val="uk-UA"/>
        </w:rPr>
      </w:pPr>
      <w:r w:rsidRPr="00E61337">
        <w:rPr>
          <w:b/>
          <w:bCs/>
          <w:sz w:val="28"/>
          <w:szCs w:val="28"/>
          <w:lang w:val="uk-UA"/>
        </w:rPr>
        <w:t xml:space="preserve">навчально-виховних закладів </w:t>
      </w:r>
    </w:p>
    <w:p w:rsidR="005F427A" w:rsidRPr="00E61337" w:rsidRDefault="005F427A" w:rsidP="00853D1B">
      <w:pPr>
        <w:jc w:val="both"/>
        <w:rPr>
          <w:b/>
          <w:bCs/>
          <w:sz w:val="28"/>
          <w:szCs w:val="28"/>
          <w:lang w:val="uk-UA"/>
        </w:rPr>
      </w:pPr>
      <w:r w:rsidRPr="00E61337">
        <w:rPr>
          <w:b/>
          <w:bCs/>
          <w:sz w:val="28"/>
          <w:szCs w:val="28"/>
          <w:lang w:val="uk-UA"/>
        </w:rPr>
        <w:t xml:space="preserve">Золочівського району </w:t>
      </w:r>
    </w:p>
    <w:p w:rsidR="005F427A" w:rsidRDefault="005F427A" w:rsidP="00853D1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</w:t>
      </w:r>
      <w:r w:rsidRPr="00E605C3">
        <w:rPr>
          <w:b/>
          <w:bCs/>
          <w:sz w:val="28"/>
          <w:szCs w:val="28"/>
          <w:lang w:val="uk-UA"/>
        </w:rPr>
        <w:t>201</w:t>
      </w:r>
      <w:r>
        <w:rPr>
          <w:b/>
          <w:bCs/>
          <w:sz w:val="28"/>
          <w:szCs w:val="28"/>
          <w:lang w:val="uk-UA"/>
        </w:rPr>
        <w:t>5</w:t>
      </w:r>
      <w:r w:rsidRPr="00E605C3">
        <w:rPr>
          <w:b/>
          <w:bCs/>
          <w:sz w:val="28"/>
          <w:szCs w:val="28"/>
          <w:lang w:val="uk-UA"/>
        </w:rPr>
        <w:t>/201</w:t>
      </w:r>
      <w:r>
        <w:rPr>
          <w:b/>
          <w:bCs/>
          <w:sz w:val="28"/>
          <w:szCs w:val="28"/>
          <w:lang w:val="uk-UA"/>
        </w:rPr>
        <w:t>6</w:t>
      </w:r>
      <w:r w:rsidRPr="00E61337">
        <w:rPr>
          <w:b/>
          <w:bCs/>
          <w:sz w:val="28"/>
          <w:szCs w:val="28"/>
          <w:lang w:val="uk-UA"/>
        </w:rPr>
        <w:t xml:space="preserve"> навчальному році </w:t>
      </w:r>
    </w:p>
    <w:p w:rsidR="005F427A" w:rsidRPr="00E61337" w:rsidRDefault="005F427A" w:rsidP="00853D1B">
      <w:pPr>
        <w:jc w:val="both"/>
        <w:rPr>
          <w:b/>
          <w:bCs/>
          <w:sz w:val="28"/>
          <w:szCs w:val="28"/>
          <w:lang w:val="uk-UA"/>
        </w:rPr>
      </w:pPr>
    </w:p>
    <w:p w:rsidR="005F427A" w:rsidRDefault="005F427A" w:rsidP="00853D1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виконання З</w:t>
      </w:r>
      <w:r w:rsidRPr="00335560">
        <w:rPr>
          <w:sz w:val="28"/>
          <w:szCs w:val="28"/>
          <w:lang w:val="uk-UA"/>
        </w:rPr>
        <w:t>аконів</w:t>
      </w:r>
      <w:r>
        <w:rPr>
          <w:sz w:val="28"/>
          <w:szCs w:val="28"/>
          <w:lang w:val="uk-UA"/>
        </w:rPr>
        <w:t xml:space="preserve"> </w:t>
      </w:r>
      <w:r w:rsidRPr="00335560">
        <w:rPr>
          <w:sz w:val="28"/>
          <w:szCs w:val="28"/>
          <w:lang w:val="uk-UA"/>
        </w:rPr>
        <w:t>України «Про освіту»</w:t>
      </w:r>
      <w:r>
        <w:rPr>
          <w:sz w:val="28"/>
          <w:szCs w:val="28"/>
          <w:lang w:val="uk-UA"/>
        </w:rPr>
        <w:t>, «Про загальну середню освіту»</w:t>
      </w:r>
    </w:p>
    <w:p w:rsidR="005F427A" w:rsidRPr="00C957B4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C957B4">
        <w:rPr>
          <w:sz w:val="28"/>
          <w:szCs w:val="28"/>
          <w:lang w:val="uk-UA"/>
        </w:rPr>
        <w:t xml:space="preserve"> НАКАЗУЮ: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3E6423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 Районному методичному</w:t>
      </w:r>
      <w:r w:rsidRPr="00335560">
        <w:rPr>
          <w:sz w:val="28"/>
          <w:szCs w:val="28"/>
          <w:lang w:val="uk-UA"/>
        </w:rPr>
        <w:t xml:space="preserve"> кабінет</w:t>
      </w:r>
      <w:r>
        <w:rPr>
          <w:sz w:val="28"/>
          <w:szCs w:val="28"/>
          <w:lang w:val="uk-UA"/>
        </w:rPr>
        <w:t xml:space="preserve">у, педагогічним </w:t>
      </w:r>
      <w:r w:rsidRPr="00335560">
        <w:rPr>
          <w:sz w:val="28"/>
          <w:szCs w:val="28"/>
          <w:lang w:val="uk-UA"/>
        </w:rPr>
        <w:t>колектив</w:t>
      </w:r>
      <w:r>
        <w:rPr>
          <w:sz w:val="28"/>
          <w:szCs w:val="28"/>
          <w:lang w:val="uk-UA"/>
        </w:rPr>
        <w:t>ам навчальних</w:t>
      </w:r>
      <w:r w:rsidRPr="00335560">
        <w:rPr>
          <w:sz w:val="28"/>
          <w:szCs w:val="28"/>
          <w:lang w:val="uk-UA"/>
        </w:rPr>
        <w:t xml:space="preserve"> закладів </w:t>
      </w:r>
      <w:r>
        <w:rPr>
          <w:sz w:val="28"/>
          <w:szCs w:val="28"/>
          <w:lang w:val="uk-UA"/>
        </w:rPr>
        <w:t xml:space="preserve"> </w:t>
      </w:r>
      <w:r w:rsidRPr="00335560">
        <w:rPr>
          <w:sz w:val="28"/>
          <w:szCs w:val="28"/>
          <w:lang w:val="uk-UA"/>
        </w:rPr>
        <w:t>району у</w:t>
      </w:r>
      <w:r>
        <w:rPr>
          <w:sz w:val="28"/>
          <w:szCs w:val="28"/>
          <w:lang w:val="uk-UA"/>
        </w:rPr>
        <w:t xml:space="preserve"> 2015/</w:t>
      </w:r>
      <w:r w:rsidRPr="0033556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335560">
        <w:rPr>
          <w:sz w:val="28"/>
          <w:szCs w:val="28"/>
          <w:lang w:val="uk-UA"/>
        </w:rPr>
        <w:t xml:space="preserve"> навчальному році </w:t>
      </w:r>
      <w:r>
        <w:rPr>
          <w:sz w:val="28"/>
          <w:szCs w:val="28"/>
          <w:lang w:val="uk-UA"/>
        </w:rPr>
        <w:t xml:space="preserve">спрямувати роботу на реалізацією завдань науково-методичної теми </w:t>
      </w:r>
      <w:r w:rsidRPr="00CD0DEE">
        <w:rPr>
          <w:sz w:val="28"/>
          <w:szCs w:val="28"/>
          <w:lang w:val="uk-UA"/>
        </w:rPr>
        <w:t>«Розвиток професійної компетентності педагога щодо формування ціннісних орієнтацій  особистості»</w:t>
      </w:r>
      <w:r>
        <w:rPr>
          <w:sz w:val="28"/>
          <w:szCs w:val="28"/>
          <w:lang w:val="uk-UA"/>
        </w:rPr>
        <w:t>.</w:t>
      </w:r>
    </w:p>
    <w:p w:rsidR="005F427A" w:rsidRPr="004C7310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>Протягом навчального року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E642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Районному методичному кабінету, керівникам загальноосвітніх навчальних закладів </w:t>
      </w:r>
      <w:r w:rsidRPr="003E64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зосередитись на таких напрямах і завданнях у </w:t>
      </w:r>
      <w:r w:rsidRPr="003E6423">
        <w:rPr>
          <w:sz w:val="28"/>
          <w:szCs w:val="28"/>
          <w:lang w:val="uk-UA"/>
        </w:rPr>
        <w:t xml:space="preserve"> організації </w:t>
      </w:r>
      <w:r>
        <w:rPr>
          <w:sz w:val="28"/>
          <w:szCs w:val="28"/>
          <w:lang w:val="uk-UA"/>
        </w:rPr>
        <w:t xml:space="preserve">і змісті науково – методичної </w:t>
      </w:r>
      <w:r w:rsidRPr="003E6423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>:</w:t>
      </w:r>
    </w:p>
    <w:p w:rsidR="005F427A" w:rsidRDefault="005F427A" w:rsidP="00853D1B">
      <w:pPr>
        <w:widowControl w:val="0"/>
        <w:shd w:val="clear" w:color="auto" w:fill="FFFFFF"/>
        <w:tabs>
          <w:tab w:val="left" w:pos="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▪ забезпеченні орг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анізаційного та науково-методичного супроводу упровадження нових Державних стандартів початкової та базової загальної середньої освіти у 1-4-х і 5-7</w:t>
      </w:r>
      <w:r w:rsidRPr="00010E71">
        <w:rPr>
          <w:rFonts w:ascii="Times New Roman CYR" w:hAnsi="Times New Roman CYR" w:cs="Times New Roman CYR"/>
          <w:sz w:val="28"/>
          <w:szCs w:val="28"/>
          <w:lang w:val="uk-UA"/>
        </w:rPr>
        <w:t>-х</w:t>
      </w:r>
      <w:r w:rsidRPr="00F7385B"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класах, реалізації </w:t>
      </w:r>
      <w:r w:rsidRPr="00D27FF7">
        <w:rPr>
          <w:sz w:val="28"/>
          <w:szCs w:val="28"/>
          <w:lang w:val="uk-UA"/>
        </w:rPr>
        <w:t>компетентісного підходу до організації навчального</w:t>
      </w:r>
      <w:r>
        <w:rPr>
          <w:sz w:val="28"/>
          <w:szCs w:val="28"/>
          <w:lang w:val="uk-UA"/>
        </w:rPr>
        <w:t xml:space="preserve"> </w:t>
      </w:r>
      <w:r w:rsidRPr="00D27FF7">
        <w:rPr>
          <w:sz w:val="28"/>
          <w:szCs w:val="28"/>
          <w:lang w:val="uk-UA"/>
        </w:rPr>
        <w:t xml:space="preserve"> процесу</w:t>
      </w:r>
      <w:r>
        <w:rPr>
          <w:sz w:val="28"/>
          <w:szCs w:val="28"/>
          <w:lang w:val="uk-UA"/>
        </w:rPr>
        <w:t>;</w:t>
      </w:r>
    </w:p>
    <w:p w:rsidR="005F427A" w:rsidRDefault="005F427A" w:rsidP="00853D1B">
      <w:pPr>
        <w:widowControl w:val="0"/>
        <w:shd w:val="clear" w:color="auto" w:fill="FFFFFF"/>
        <w:tabs>
          <w:tab w:val="left" w:pos="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▪  підвищенні якості уроку як основного чинника якості навчально – виховного процесу, формування ключових компетентностей учнів;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▪   о</w:t>
      </w:r>
      <w:r w:rsidRPr="003E6423">
        <w:rPr>
          <w:sz w:val="28"/>
          <w:szCs w:val="28"/>
          <w:lang w:val="uk-UA"/>
        </w:rPr>
        <w:t>рганізаці</w:t>
      </w:r>
      <w:r>
        <w:rPr>
          <w:sz w:val="28"/>
          <w:szCs w:val="28"/>
          <w:lang w:val="uk-UA"/>
        </w:rPr>
        <w:t>ї</w:t>
      </w:r>
      <w:r w:rsidRPr="003E6423">
        <w:rPr>
          <w:sz w:val="28"/>
          <w:szCs w:val="28"/>
          <w:lang w:val="uk-UA"/>
        </w:rPr>
        <w:t xml:space="preserve"> наступності навчально – виховної роботи між дошкільною та</w:t>
      </w:r>
      <w:r>
        <w:rPr>
          <w:sz w:val="28"/>
          <w:szCs w:val="28"/>
          <w:lang w:val="uk-UA"/>
        </w:rPr>
        <w:t xml:space="preserve"> </w:t>
      </w:r>
      <w:r w:rsidRPr="003E6423">
        <w:rPr>
          <w:sz w:val="28"/>
          <w:szCs w:val="28"/>
          <w:lang w:val="uk-UA"/>
        </w:rPr>
        <w:t>початковою, початковою та базовою школами;</w:t>
      </w:r>
    </w:p>
    <w:p w:rsidR="005F427A" w:rsidRDefault="005F427A" w:rsidP="00B5221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▪  </w:t>
      </w:r>
      <w:r w:rsidRPr="00015979">
        <w:rPr>
          <w:sz w:val="28"/>
          <w:szCs w:val="28"/>
          <w:lang w:val="uk-UA"/>
        </w:rPr>
        <w:t>підвищення рівня фахової</w:t>
      </w:r>
      <w:r w:rsidRPr="00015979">
        <w:rPr>
          <w:i/>
          <w:iCs/>
          <w:sz w:val="28"/>
          <w:szCs w:val="28"/>
          <w:lang w:val="uk-UA"/>
        </w:rPr>
        <w:t xml:space="preserve"> </w:t>
      </w:r>
      <w:r w:rsidRPr="00015979">
        <w:rPr>
          <w:sz w:val="28"/>
          <w:szCs w:val="28"/>
          <w:lang w:val="uk-UA"/>
        </w:rPr>
        <w:t>(професійної) компетентності педагогів,</w:t>
      </w:r>
    </w:p>
    <w:p w:rsidR="005F427A" w:rsidRDefault="005F427A" w:rsidP="00B52210">
      <w:pPr>
        <w:spacing w:line="360" w:lineRule="auto"/>
        <w:rPr>
          <w:sz w:val="28"/>
          <w:szCs w:val="28"/>
          <w:lang w:val="uk-UA"/>
        </w:rPr>
      </w:pPr>
      <w:r w:rsidRPr="00015979">
        <w:rPr>
          <w:sz w:val="28"/>
          <w:szCs w:val="28"/>
          <w:lang w:val="uk-UA"/>
        </w:rPr>
        <w:t>ефективності (результативності)</w:t>
      </w:r>
      <w:r w:rsidRPr="00015979">
        <w:rPr>
          <w:i/>
          <w:iCs/>
          <w:sz w:val="28"/>
          <w:szCs w:val="28"/>
          <w:lang w:val="uk-UA"/>
        </w:rPr>
        <w:t xml:space="preserve"> </w:t>
      </w:r>
      <w:r w:rsidRPr="00015979">
        <w:rPr>
          <w:sz w:val="28"/>
          <w:szCs w:val="28"/>
          <w:lang w:val="uk-UA"/>
        </w:rPr>
        <w:t>педагогічної праці</w:t>
      </w:r>
      <w:r>
        <w:rPr>
          <w:sz w:val="28"/>
          <w:szCs w:val="28"/>
          <w:lang w:val="uk-UA"/>
        </w:rPr>
        <w:t>;</w:t>
      </w:r>
    </w:p>
    <w:p w:rsidR="005F427A" w:rsidRDefault="005F427A" w:rsidP="00B5221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▪ </w:t>
      </w:r>
      <w:r w:rsidRPr="00CD695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иференціації</w:t>
      </w:r>
      <w:r w:rsidRPr="00CD69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педагогічного потенціалу з метою </w:t>
      </w:r>
      <w:r w:rsidRPr="00CD69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модернізації</w:t>
      </w:r>
      <w:r w:rsidRPr="00CD6959">
        <w:rPr>
          <w:sz w:val="28"/>
          <w:szCs w:val="28"/>
          <w:lang w:val="uk-UA"/>
        </w:rPr>
        <w:t xml:space="preserve"> діяльності районн</w:t>
      </w:r>
      <w:r>
        <w:rPr>
          <w:sz w:val="28"/>
          <w:szCs w:val="28"/>
          <w:lang w:val="uk-UA"/>
        </w:rPr>
        <w:t xml:space="preserve">их </w:t>
      </w:r>
      <w:r w:rsidRPr="00CD6959">
        <w:rPr>
          <w:sz w:val="28"/>
          <w:szCs w:val="28"/>
          <w:lang w:val="uk-UA"/>
        </w:rPr>
        <w:t>методичн</w:t>
      </w:r>
      <w:r>
        <w:rPr>
          <w:sz w:val="28"/>
          <w:szCs w:val="28"/>
          <w:lang w:val="uk-UA"/>
        </w:rPr>
        <w:t>их об’єднань</w:t>
      </w:r>
      <w:r w:rsidRPr="00CD6959">
        <w:rPr>
          <w:sz w:val="28"/>
          <w:szCs w:val="28"/>
          <w:lang w:val="uk-UA"/>
        </w:rPr>
        <w:t xml:space="preserve"> педагогів</w:t>
      </w:r>
      <w:r>
        <w:rPr>
          <w:sz w:val="28"/>
          <w:szCs w:val="28"/>
          <w:lang w:val="uk-UA"/>
        </w:rPr>
        <w:t>;</w:t>
      </w:r>
    </w:p>
    <w:p w:rsidR="005F427A" w:rsidRPr="00B52210" w:rsidRDefault="005F427A" w:rsidP="00B5221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▪ </w:t>
      </w:r>
      <w:r w:rsidRPr="00070B5C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изнач</w:t>
      </w:r>
      <w:r>
        <w:rPr>
          <w:sz w:val="28"/>
          <w:szCs w:val="28"/>
          <w:lang w:val="uk-UA"/>
        </w:rPr>
        <w:t>енні</w:t>
      </w:r>
      <w:r>
        <w:rPr>
          <w:sz w:val="28"/>
          <w:szCs w:val="28"/>
        </w:rPr>
        <w:t xml:space="preserve"> ефективн</w:t>
      </w:r>
      <w:r>
        <w:rPr>
          <w:sz w:val="28"/>
          <w:szCs w:val="28"/>
          <w:lang w:val="uk-UA"/>
        </w:rPr>
        <w:t>их</w:t>
      </w:r>
      <w:r>
        <w:rPr>
          <w:sz w:val="28"/>
          <w:szCs w:val="28"/>
        </w:rPr>
        <w:t xml:space="preserve">  форм</w:t>
      </w:r>
      <w:r w:rsidRPr="00070B5C">
        <w:rPr>
          <w:sz w:val="28"/>
          <w:szCs w:val="28"/>
        </w:rPr>
        <w:t xml:space="preserve"> методичної робо</w:t>
      </w:r>
      <w:r>
        <w:rPr>
          <w:sz w:val="28"/>
          <w:szCs w:val="28"/>
        </w:rPr>
        <w:t>ти з педагогами по кожній групі</w:t>
      </w:r>
      <w:r>
        <w:rPr>
          <w:sz w:val="28"/>
          <w:szCs w:val="28"/>
          <w:lang w:val="uk-UA"/>
        </w:rPr>
        <w:t xml:space="preserve">  та відображення їх у плані роботи РМО;</w:t>
      </w:r>
    </w:p>
    <w:p w:rsidR="005F427A" w:rsidRPr="00010E71" w:rsidRDefault="005F427A" w:rsidP="00853D1B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▪   з</w:t>
      </w:r>
      <w:r w:rsidRPr="008E43E9">
        <w:rPr>
          <w:sz w:val="28"/>
          <w:szCs w:val="28"/>
          <w:lang w:val="uk-UA"/>
        </w:rPr>
        <w:t>абезпеченн</w:t>
      </w:r>
      <w:r>
        <w:rPr>
          <w:sz w:val="28"/>
          <w:szCs w:val="28"/>
          <w:lang w:val="uk-UA"/>
        </w:rPr>
        <w:t>і</w:t>
      </w:r>
      <w:r w:rsidRPr="008E43E9">
        <w:rPr>
          <w:sz w:val="28"/>
          <w:szCs w:val="28"/>
          <w:lang w:val="uk-UA"/>
        </w:rPr>
        <w:t xml:space="preserve"> участі навчальних</w:t>
      </w:r>
      <w:r>
        <w:rPr>
          <w:sz w:val="28"/>
          <w:szCs w:val="28"/>
          <w:lang w:val="uk-UA"/>
        </w:rPr>
        <w:t xml:space="preserve"> </w:t>
      </w:r>
      <w:r w:rsidRPr="008E43E9">
        <w:rPr>
          <w:sz w:val="28"/>
          <w:szCs w:val="28"/>
          <w:lang w:val="uk-UA"/>
        </w:rPr>
        <w:t xml:space="preserve">закладів у </w:t>
      </w:r>
      <w:r>
        <w:rPr>
          <w:sz w:val="28"/>
          <w:szCs w:val="28"/>
          <w:lang w:val="uk-UA"/>
        </w:rPr>
        <w:t xml:space="preserve">Міжнародних та Всеукраїнських програмах у сфері освіти, </w:t>
      </w:r>
      <w:r w:rsidRPr="00B95985">
        <w:rPr>
          <w:sz w:val="28"/>
          <w:szCs w:val="28"/>
          <w:lang w:val="uk-UA"/>
        </w:rPr>
        <w:t>програмно-цільових про</w:t>
      </w:r>
      <w:r>
        <w:rPr>
          <w:sz w:val="28"/>
          <w:szCs w:val="28"/>
          <w:lang w:val="uk-UA"/>
        </w:rPr>
        <w:t xml:space="preserve">ектах </w:t>
      </w:r>
      <w:r w:rsidRPr="00010E71">
        <w:rPr>
          <w:sz w:val="28"/>
          <w:szCs w:val="28"/>
          <w:lang w:val="uk-UA"/>
        </w:rPr>
        <w:t xml:space="preserve">Комунального вищого навчального закладу «Харківська академія неперервної освіти», здійсненні дослідно – експериментальної роботи, посиленні ролі </w:t>
      </w:r>
      <w:r>
        <w:rPr>
          <w:sz w:val="28"/>
          <w:szCs w:val="28"/>
          <w:lang w:val="uk-UA"/>
        </w:rPr>
        <w:t>базових</w:t>
      </w:r>
      <w:r w:rsidRPr="00010E71">
        <w:rPr>
          <w:sz w:val="28"/>
          <w:szCs w:val="28"/>
          <w:lang w:val="uk-UA"/>
        </w:rPr>
        <w:t xml:space="preserve"> навчальних закладів  у наданні практичної допомоги вчителям району;</w:t>
      </w:r>
    </w:p>
    <w:p w:rsidR="005F427A" w:rsidRPr="00010E71" w:rsidRDefault="005F427A" w:rsidP="00853D1B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10E71">
        <w:rPr>
          <w:sz w:val="28"/>
          <w:szCs w:val="28"/>
          <w:lang w:val="uk-UA"/>
        </w:rPr>
        <w:t>▪ підвищенні якості роботи з обдарованими учнями загальноосвітніх навчальних закладів району, зокрема, якісному  психологічному супроводі,  організації систематичних форм роботи, організації відпочинку;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010E71">
        <w:rPr>
          <w:sz w:val="28"/>
          <w:szCs w:val="28"/>
          <w:lang w:val="uk-UA"/>
        </w:rPr>
        <w:t>▪ побудові ефективної системи національно-патріотичного виховання</w:t>
      </w:r>
      <w:r>
        <w:rPr>
          <w:sz w:val="28"/>
          <w:szCs w:val="28"/>
          <w:lang w:val="uk-UA"/>
        </w:rPr>
        <w:t xml:space="preserve"> у навчальному закладі</w:t>
      </w:r>
      <w:r w:rsidRPr="00215036">
        <w:rPr>
          <w:sz w:val="28"/>
          <w:szCs w:val="28"/>
          <w:lang w:val="uk-UA"/>
        </w:rPr>
        <w:t xml:space="preserve"> на засадах загальнолюдських, полікультурних, громадянських цінностей, забезпеченн</w:t>
      </w:r>
      <w:r>
        <w:rPr>
          <w:sz w:val="28"/>
          <w:szCs w:val="28"/>
          <w:lang w:val="uk-UA"/>
        </w:rPr>
        <w:t>і</w:t>
      </w:r>
      <w:r w:rsidRPr="00215036">
        <w:rPr>
          <w:sz w:val="28"/>
          <w:szCs w:val="28"/>
          <w:lang w:val="uk-UA"/>
        </w:rPr>
        <w:t xml:space="preserve"> фізичного, морально-духовного, культурного розвитку дитини, формуванн</w:t>
      </w:r>
      <w:r>
        <w:rPr>
          <w:sz w:val="28"/>
          <w:szCs w:val="28"/>
          <w:lang w:val="uk-UA"/>
        </w:rPr>
        <w:t>і</w:t>
      </w:r>
      <w:r w:rsidRPr="00215036">
        <w:rPr>
          <w:sz w:val="28"/>
          <w:szCs w:val="28"/>
          <w:lang w:val="uk-UA"/>
        </w:rPr>
        <w:t xml:space="preserve"> соціально зрілої творчої особистості, громадянина України і світу, підготов</w:t>
      </w:r>
      <w:r>
        <w:rPr>
          <w:sz w:val="28"/>
          <w:szCs w:val="28"/>
          <w:lang w:val="uk-UA"/>
        </w:rPr>
        <w:t>ці</w:t>
      </w:r>
      <w:r w:rsidRPr="00215036">
        <w:rPr>
          <w:sz w:val="28"/>
          <w:szCs w:val="28"/>
          <w:lang w:val="uk-UA"/>
        </w:rPr>
        <w:t xml:space="preserve"> молоді до свідомого вибору сфери життєдіяльності </w:t>
      </w:r>
      <w:r>
        <w:rPr>
          <w:sz w:val="28"/>
          <w:szCs w:val="28"/>
          <w:lang w:val="uk-UA"/>
        </w:rPr>
        <w:t xml:space="preserve">та </w:t>
      </w:r>
      <w:r w:rsidRPr="00215036">
        <w:rPr>
          <w:sz w:val="28"/>
          <w:szCs w:val="28"/>
          <w:lang w:val="uk-UA"/>
        </w:rPr>
        <w:t>підвищення відповідальності сім'ї за освіту і виховання дітей</w:t>
      </w:r>
      <w:r>
        <w:rPr>
          <w:sz w:val="28"/>
          <w:szCs w:val="28"/>
          <w:lang w:val="uk-UA"/>
        </w:rPr>
        <w:t>;</w:t>
      </w:r>
    </w:p>
    <w:p w:rsidR="005F427A" w:rsidRPr="008E43E9" w:rsidRDefault="005F427A" w:rsidP="00853D1B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B3C06">
        <w:rPr>
          <w:sz w:val="28"/>
          <w:szCs w:val="28"/>
          <w:lang w:val="uk-UA"/>
        </w:rPr>
        <w:t>▪</w:t>
      </w:r>
      <w:r>
        <w:rPr>
          <w:sz w:val="28"/>
          <w:szCs w:val="28"/>
          <w:lang w:val="uk-UA"/>
        </w:rPr>
        <w:t xml:space="preserve">   вивченні</w:t>
      </w:r>
      <w:r w:rsidRPr="008E43E9">
        <w:rPr>
          <w:sz w:val="28"/>
          <w:szCs w:val="28"/>
          <w:lang w:val="uk-UA"/>
        </w:rPr>
        <w:t>, узагальненн</w:t>
      </w:r>
      <w:r>
        <w:rPr>
          <w:sz w:val="28"/>
          <w:szCs w:val="28"/>
          <w:lang w:val="uk-UA"/>
        </w:rPr>
        <w:t>і</w:t>
      </w:r>
      <w:r w:rsidRPr="008E43E9">
        <w:rPr>
          <w:sz w:val="28"/>
          <w:szCs w:val="28"/>
          <w:lang w:val="uk-UA"/>
        </w:rPr>
        <w:t xml:space="preserve"> та поширенн</w:t>
      </w:r>
      <w:r>
        <w:rPr>
          <w:sz w:val="28"/>
          <w:szCs w:val="28"/>
          <w:lang w:val="uk-UA"/>
        </w:rPr>
        <w:t>і</w:t>
      </w:r>
      <w:r w:rsidRPr="008E43E9">
        <w:rPr>
          <w:sz w:val="28"/>
          <w:szCs w:val="28"/>
          <w:lang w:val="uk-UA"/>
        </w:rPr>
        <w:t xml:space="preserve"> ефективного педагогічного досвіду, активізаці</w:t>
      </w:r>
      <w:r>
        <w:rPr>
          <w:sz w:val="28"/>
          <w:szCs w:val="28"/>
          <w:lang w:val="uk-UA"/>
        </w:rPr>
        <w:t>ї</w:t>
      </w:r>
      <w:r w:rsidRPr="008E43E9">
        <w:rPr>
          <w:sz w:val="28"/>
          <w:szCs w:val="28"/>
          <w:lang w:val="uk-UA"/>
        </w:rPr>
        <w:t xml:space="preserve"> методичного супроводу </w:t>
      </w:r>
      <w:r w:rsidRPr="00B95985">
        <w:rPr>
          <w:sz w:val="28"/>
          <w:szCs w:val="28"/>
          <w:lang w:val="uk-UA"/>
        </w:rPr>
        <w:t>впровадження</w:t>
      </w:r>
      <w:r w:rsidRPr="008E43E9">
        <w:rPr>
          <w:sz w:val="28"/>
          <w:szCs w:val="28"/>
          <w:lang w:val="uk-UA"/>
        </w:rPr>
        <w:t xml:space="preserve"> інноваційних </w:t>
      </w:r>
      <w:r w:rsidRPr="00B95985">
        <w:rPr>
          <w:sz w:val="28"/>
          <w:szCs w:val="28"/>
          <w:lang w:val="uk-UA"/>
        </w:rPr>
        <w:t xml:space="preserve">педагогічних технологій у </w:t>
      </w:r>
      <w:r w:rsidRPr="008E43E9">
        <w:rPr>
          <w:sz w:val="28"/>
          <w:szCs w:val="28"/>
          <w:lang w:val="uk-UA"/>
        </w:rPr>
        <w:t>навчальних заклад</w:t>
      </w:r>
      <w:r w:rsidRPr="00B95985">
        <w:rPr>
          <w:sz w:val="28"/>
          <w:szCs w:val="28"/>
          <w:lang w:val="uk-UA"/>
        </w:rPr>
        <w:t>ах</w:t>
      </w:r>
      <w:r w:rsidRPr="008E43E9">
        <w:rPr>
          <w:sz w:val="28"/>
          <w:szCs w:val="28"/>
          <w:lang w:val="uk-UA"/>
        </w:rPr>
        <w:t>;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▪ </w:t>
      </w:r>
      <w:r w:rsidRPr="00010E71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>дієвої методичної допомоги педагогічним колективам,</w:t>
      </w:r>
      <w:r w:rsidRPr="00010E71">
        <w:rPr>
          <w:sz w:val="28"/>
          <w:szCs w:val="28"/>
          <w:lang w:val="uk-UA"/>
        </w:rPr>
        <w:t xml:space="preserve"> но</w:t>
      </w:r>
      <w:r>
        <w:rPr>
          <w:sz w:val="28"/>
          <w:szCs w:val="28"/>
          <w:lang w:val="uk-UA"/>
        </w:rPr>
        <w:t>вопризначеними керівниками шкіл та вчителям зі стажем 0-1 рік</w:t>
      </w:r>
      <w:r w:rsidRPr="00010E71">
        <w:rPr>
          <w:sz w:val="28"/>
          <w:szCs w:val="28"/>
          <w:lang w:val="uk-UA"/>
        </w:rPr>
        <w:t xml:space="preserve"> методичному супроводі</w:t>
      </w:r>
      <w:r>
        <w:rPr>
          <w:sz w:val="28"/>
          <w:szCs w:val="28"/>
          <w:lang w:val="uk-UA"/>
        </w:rPr>
        <w:t xml:space="preserve">  наставництва</w:t>
      </w:r>
      <w:r w:rsidRPr="00010E71">
        <w:rPr>
          <w:sz w:val="28"/>
          <w:szCs w:val="28"/>
          <w:lang w:val="uk-UA"/>
        </w:rPr>
        <w:t>;</w:t>
      </w:r>
    </w:p>
    <w:p w:rsidR="005F427A" w:rsidRDefault="005F427A" w:rsidP="00CE4CC0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▪ </w:t>
      </w:r>
      <w:r w:rsidRPr="00F85805">
        <w:rPr>
          <w:sz w:val="28"/>
          <w:szCs w:val="28"/>
          <w:lang w:val="uk-UA"/>
        </w:rPr>
        <w:t xml:space="preserve">забезпеченні </w:t>
      </w:r>
      <w:r w:rsidRPr="00415477">
        <w:rPr>
          <w:sz w:val="28"/>
          <w:szCs w:val="28"/>
          <w:lang w:val="uk-UA"/>
        </w:rPr>
        <w:t>психологічн</w:t>
      </w:r>
      <w:r>
        <w:rPr>
          <w:sz w:val="28"/>
          <w:szCs w:val="28"/>
          <w:lang w:val="uk-UA"/>
        </w:rPr>
        <w:t>ого</w:t>
      </w:r>
      <w:r w:rsidRPr="00415477">
        <w:rPr>
          <w:sz w:val="28"/>
          <w:szCs w:val="28"/>
          <w:lang w:val="uk-UA"/>
        </w:rPr>
        <w:t xml:space="preserve"> і соціальн</w:t>
      </w:r>
      <w:r>
        <w:rPr>
          <w:sz w:val="28"/>
          <w:szCs w:val="28"/>
          <w:lang w:val="uk-UA"/>
        </w:rPr>
        <w:t>ого</w:t>
      </w:r>
      <w:r w:rsidRPr="00415477">
        <w:rPr>
          <w:sz w:val="28"/>
          <w:szCs w:val="28"/>
          <w:lang w:val="uk-UA"/>
        </w:rPr>
        <w:t xml:space="preserve"> супров</w:t>
      </w:r>
      <w:r>
        <w:rPr>
          <w:sz w:val="28"/>
          <w:szCs w:val="28"/>
          <w:lang w:val="uk-UA"/>
        </w:rPr>
        <w:t>оду</w:t>
      </w:r>
      <w:r w:rsidRPr="00415477">
        <w:rPr>
          <w:sz w:val="28"/>
          <w:szCs w:val="28"/>
          <w:lang w:val="uk-UA"/>
        </w:rPr>
        <w:t xml:space="preserve"> діт</w:t>
      </w:r>
      <w:r>
        <w:rPr>
          <w:sz w:val="28"/>
          <w:szCs w:val="28"/>
          <w:lang w:val="uk-UA"/>
        </w:rPr>
        <w:t xml:space="preserve">ей різних категорій, зокрема </w:t>
      </w:r>
      <w:r w:rsidRPr="00415477">
        <w:rPr>
          <w:sz w:val="28"/>
          <w:szCs w:val="28"/>
          <w:lang w:val="uk-UA"/>
        </w:rPr>
        <w:t xml:space="preserve"> постраждалих внаслідок військових дій</w:t>
      </w:r>
      <w:r>
        <w:rPr>
          <w:sz w:val="28"/>
          <w:szCs w:val="28"/>
          <w:lang w:val="uk-UA"/>
        </w:rPr>
        <w:t xml:space="preserve"> на Сході України; дітей з особливими потребами;</w:t>
      </w:r>
    </w:p>
    <w:p w:rsidR="005F427A" w:rsidRPr="00010E71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▪забезпеченні психологічного супроводу впровадження проекту</w:t>
      </w:r>
      <w:r w:rsidRPr="00F858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підвищення ефективності професійного самовдосконалення педагогічних працівників у між курсовий(міжатестаційний) період;</w:t>
      </w:r>
    </w:p>
    <w:p w:rsidR="005F427A" w:rsidRPr="00010E71" w:rsidRDefault="005F427A" w:rsidP="00853D1B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10E71">
        <w:rPr>
          <w:sz w:val="28"/>
          <w:szCs w:val="28"/>
          <w:lang w:val="uk-UA"/>
        </w:rPr>
        <w:t>▪ створенні єдиного інформаційного середовища, впровадженні інформаційно - комунікаційних технологій у навчально-виховний процес навчальних закладів;</w:t>
      </w:r>
    </w:p>
    <w:p w:rsidR="005F427A" w:rsidRDefault="005F427A" w:rsidP="00853D1B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10E71">
        <w:rPr>
          <w:spacing w:val="10"/>
          <w:sz w:val="28"/>
          <w:szCs w:val="28"/>
          <w:lang w:val="uk-UA"/>
        </w:rPr>
        <w:t>▪  удосконаленні підготовки учнів загальноосвітніх навчальних закладів до участі у зовнішньому незалежному оцінюванню як передумови забезпечення рівного доступу до вищої освіти, налагодженні чіткої системи інформування випускників, батьків, учителів, громадськості щодо процедур проведення зовнішнього незалежного оцінювання 201</w:t>
      </w:r>
      <w:r>
        <w:rPr>
          <w:spacing w:val="10"/>
          <w:sz w:val="28"/>
          <w:szCs w:val="28"/>
          <w:lang w:val="uk-UA"/>
        </w:rPr>
        <w:t>6</w:t>
      </w:r>
      <w:r w:rsidRPr="00F7385B">
        <w:rPr>
          <w:color w:val="FF0000"/>
          <w:spacing w:val="10"/>
          <w:sz w:val="28"/>
          <w:szCs w:val="28"/>
          <w:lang w:val="uk-UA"/>
        </w:rPr>
        <w:t xml:space="preserve"> </w:t>
      </w:r>
      <w:r w:rsidRPr="00B95985">
        <w:rPr>
          <w:spacing w:val="10"/>
          <w:sz w:val="28"/>
          <w:szCs w:val="28"/>
          <w:lang w:val="uk-UA"/>
        </w:rPr>
        <w:t>року</w:t>
      </w:r>
      <w:r>
        <w:rPr>
          <w:spacing w:val="10"/>
          <w:sz w:val="28"/>
          <w:szCs w:val="28"/>
          <w:lang w:val="uk-UA"/>
        </w:rPr>
        <w:t>.</w:t>
      </w:r>
      <w:r w:rsidRPr="00B95985">
        <w:rPr>
          <w:sz w:val="28"/>
          <w:szCs w:val="28"/>
          <w:lang w:val="uk-UA"/>
        </w:rPr>
        <w:t xml:space="preserve"> </w:t>
      </w:r>
    </w:p>
    <w:p w:rsidR="005F427A" w:rsidRPr="008E43E9" w:rsidRDefault="005F427A" w:rsidP="00853D1B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Протягом навчального року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3D04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Підготувати проект наказу </w:t>
      </w:r>
      <w:r w:rsidRPr="00303D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</w:t>
      </w:r>
      <w:r w:rsidRPr="00303DEE">
        <w:rPr>
          <w:sz w:val="28"/>
          <w:szCs w:val="28"/>
          <w:lang w:val="uk-UA"/>
        </w:rPr>
        <w:t>ро організацію, зміст і завдання методичної роботи з педагогічними кадрами</w:t>
      </w:r>
      <w:r>
        <w:rPr>
          <w:sz w:val="28"/>
          <w:szCs w:val="28"/>
          <w:lang w:val="uk-UA"/>
        </w:rPr>
        <w:t xml:space="preserve"> </w:t>
      </w:r>
      <w:r w:rsidRPr="00303DEE">
        <w:rPr>
          <w:sz w:val="28"/>
          <w:szCs w:val="28"/>
          <w:lang w:val="uk-UA"/>
        </w:rPr>
        <w:t>дошкі</w:t>
      </w:r>
      <w:r>
        <w:rPr>
          <w:sz w:val="28"/>
          <w:szCs w:val="28"/>
          <w:lang w:val="uk-UA"/>
        </w:rPr>
        <w:t>льних навчальних закладів у 2015/2016 навчальному році»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Коротенко В.Г.</w:t>
      </w:r>
    </w:p>
    <w:p w:rsidR="005F427A" w:rsidRPr="00E605C3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 xml:space="preserve"> 05</w:t>
      </w:r>
      <w:r w:rsidRPr="00575DF8">
        <w:rPr>
          <w:sz w:val="28"/>
          <w:szCs w:val="28"/>
        </w:rPr>
        <w:t>.09.201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Затвердити склад науково – методичної ради районного методичного кабінету </w:t>
      </w:r>
      <w:r w:rsidRPr="003E6423">
        <w:rPr>
          <w:sz w:val="28"/>
          <w:szCs w:val="28"/>
          <w:lang w:val="uk-UA"/>
        </w:rPr>
        <w:t>( додаток</w:t>
      </w:r>
      <w:r>
        <w:rPr>
          <w:sz w:val="28"/>
          <w:szCs w:val="28"/>
          <w:lang w:val="uk-UA"/>
        </w:rPr>
        <w:t xml:space="preserve"> 1</w:t>
      </w:r>
      <w:r w:rsidRPr="003E6423">
        <w:rPr>
          <w:sz w:val="28"/>
          <w:szCs w:val="28"/>
          <w:lang w:val="uk-UA"/>
        </w:rPr>
        <w:t>) .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4.Організувати методичну роботу з педагогічними працівниками на основі диференціації педагогічного потенціалу в групах «педагог-майстер», «педагог-професіонал», «педагог-спеціаліст», «педагог-початківець».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Методисти, 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керівники РМО    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E06B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роботу таких районних методичних об</w:t>
      </w:r>
      <w:r w:rsidRPr="00114D0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єднань та з</w:t>
      </w:r>
      <w:r w:rsidRPr="00152519">
        <w:rPr>
          <w:sz w:val="28"/>
          <w:szCs w:val="28"/>
          <w:lang w:val="uk-UA"/>
        </w:rPr>
        <w:t>атвердити</w:t>
      </w:r>
      <w:r>
        <w:rPr>
          <w:sz w:val="28"/>
          <w:szCs w:val="28"/>
          <w:lang w:val="uk-UA"/>
        </w:rPr>
        <w:t xml:space="preserve">   керівників  (додаток 2</w:t>
      </w:r>
      <w:r w:rsidRPr="00152519">
        <w:rPr>
          <w:sz w:val="28"/>
          <w:szCs w:val="28"/>
          <w:lang w:val="uk-UA"/>
        </w:rPr>
        <w:t>).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5.Забезпечити роботу к</w:t>
      </w:r>
      <w:r w:rsidRPr="00152519">
        <w:rPr>
          <w:sz w:val="28"/>
          <w:szCs w:val="28"/>
          <w:lang w:val="uk-UA"/>
        </w:rPr>
        <w:t>олективн</w:t>
      </w:r>
      <w:r>
        <w:rPr>
          <w:sz w:val="28"/>
          <w:szCs w:val="28"/>
          <w:lang w:val="uk-UA"/>
        </w:rPr>
        <w:t>их та групових</w:t>
      </w:r>
      <w:r w:rsidRPr="00152519">
        <w:rPr>
          <w:sz w:val="28"/>
          <w:szCs w:val="28"/>
          <w:lang w:val="uk-UA"/>
        </w:rPr>
        <w:t xml:space="preserve"> форми методичної </w:t>
      </w:r>
      <w:r>
        <w:rPr>
          <w:sz w:val="28"/>
          <w:szCs w:val="28"/>
          <w:lang w:val="uk-UA"/>
        </w:rPr>
        <w:t>роботи на основі диференціації педагогічного потенціалу (додаток 3</w:t>
      </w:r>
      <w:r w:rsidRPr="00152519">
        <w:rPr>
          <w:sz w:val="28"/>
          <w:szCs w:val="28"/>
          <w:lang w:val="uk-UA"/>
        </w:rPr>
        <w:t>).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15251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r w:rsidRPr="00152519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базовими</w:t>
      </w:r>
      <w:r w:rsidRPr="00152519">
        <w:rPr>
          <w:sz w:val="28"/>
          <w:szCs w:val="28"/>
          <w:lang w:val="uk-UA"/>
        </w:rPr>
        <w:t xml:space="preserve"> такі школи з питань викладання предметів</w:t>
      </w:r>
      <w:r>
        <w:rPr>
          <w:sz w:val="28"/>
          <w:szCs w:val="28"/>
          <w:lang w:val="uk-UA"/>
        </w:rPr>
        <w:t xml:space="preserve"> та напрямків діяльності</w:t>
      </w:r>
      <w:r w:rsidRPr="00152519">
        <w:rPr>
          <w:sz w:val="28"/>
          <w:szCs w:val="28"/>
          <w:lang w:val="uk-UA"/>
        </w:rPr>
        <w:t xml:space="preserve"> :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 навчально-виховної роботи  </w:t>
      </w:r>
      <w:r w:rsidRPr="00152519">
        <w:rPr>
          <w:sz w:val="28"/>
          <w:szCs w:val="28"/>
          <w:lang w:val="uk-UA"/>
        </w:rPr>
        <w:t>у початковій школі,</w:t>
      </w:r>
      <w:r>
        <w:rPr>
          <w:sz w:val="28"/>
          <w:szCs w:val="28"/>
          <w:lang w:val="uk-UA"/>
        </w:rPr>
        <w:t xml:space="preserve"> з</w:t>
      </w:r>
      <w:r w:rsidRPr="00152519">
        <w:rPr>
          <w:sz w:val="28"/>
          <w:szCs w:val="28"/>
          <w:lang w:val="uk-UA"/>
        </w:rPr>
        <w:t xml:space="preserve"> української мови і літератури, іноземних мов</w:t>
      </w:r>
      <w:r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>(англійська,</w:t>
      </w:r>
      <w:r>
        <w:rPr>
          <w:sz w:val="28"/>
          <w:szCs w:val="28"/>
          <w:lang w:val="uk-UA"/>
        </w:rPr>
        <w:t xml:space="preserve"> французька), математики, </w:t>
      </w:r>
      <w:r w:rsidRPr="00152519">
        <w:rPr>
          <w:sz w:val="28"/>
          <w:szCs w:val="28"/>
          <w:lang w:val="uk-UA"/>
        </w:rPr>
        <w:t>географії, економіки,  хімії  та організації роботи   з охорони п</w:t>
      </w:r>
      <w:r>
        <w:rPr>
          <w:sz w:val="28"/>
          <w:szCs w:val="28"/>
          <w:lang w:val="uk-UA"/>
        </w:rPr>
        <w:t>раці і  безпеки життєдіяльності, з питань</w:t>
      </w:r>
      <w:r w:rsidRPr="00152519">
        <w:rPr>
          <w:sz w:val="28"/>
          <w:szCs w:val="28"/>
          <w:lang w:val="uk-UA"/>
        </w:rPr>
        <w:t xml:space="preserve"> „Безперервна економічна  освіта і виховання грамотного споживача”,  - </w:t>
      </w:r>
      <w:r w:rsidRPr="006360E9">
        <w:rPr>
          <w:b/>
          <w:bCs/>
          <w:sz w:val="28"/>
          <w:szCs w:val="28"/>
          <w:lang w:val="uk-UA"/>
        </w:rPr>
        <w:t xml:space="preserve">Золочівську </w:t>
      </w:r>
      <w:r w:rsidRPr="000E32AE">
        <w:rPr>
          <w:b/>
          <w:bCs/>
          <w:sz w:val="28"/>
          <w:szCs w:val="28"/>
          <w:lang w:val="uk-UA"/>
        </w:rPr>
        <w:t xml:space="preserve">гімназію №1 </w:t>
      </w:r>
      <w:r w:rsidRPr="00152519">
        <w:rPr>
          <w:sz w:val="28"/>
          <w:szCs w:val="28"/>
          <w:lang w:val="uk-UA"/>
        </w:rPr>
        <w:t>Золочівської районної державної адміністрації;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з  правознавства, етики</w:t>
      </w:r>
      <w:r w:rsidRPr="00152519">
        <w:rPr>
          <w:sz w:val="28"/>
          <w:szCs w:val="28"/>
          <w:lang w:val="uk-UA"/>
        </w:rPr>
        <w:t>,</w:t>
      </w:r>
      <w:r w:rsidRPr="000A28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інформатики,</w:t>
      </w:r>
      <w:r w:rsidRPr="001525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природознавства, основ здоров’я, фізичної культури</w:t>
      </w:r>
      <w:r w:rsidRPr="0015251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курсу «Православна культура Слобожанщини», з питань</w:t>
      </w:r>
      <w:r w:rsidRPr="00152519">
        <w:rPr>
          <w:sz w:val="28"/>
          <w:szCs w:val="28"/>
          <w:lang w:val="uk-UA"/>
        </w:rPr>
        <w:t xml:space="preserve"> „Організація цивільного захисту в навчально-виховному закладі”, „Виховання здорового способу життя через залучення учнів, вчителів, батьків до спільної діяльності”, „Безперервна правова освіта і громадянське в</w:t>
      </w:r>
      <w:r>
        <w:rPr>
          <w:sz w:val="28"/>
          <w:szCs w:val="28"/>
          <w:lang w:val="uk-UA"/>
        </w:rPr>
        <w:t xml:space="preserve">иховання школярів” </w:t>
      </w:r>
      <w:r w:rsidRPr="006360E9">
        <w:rPr>
          <w:b/>
          <w:bCs/>
          <w:sz w:val="28"/>
          <w:szCs w:val="28"/>
          <w:lang w:val="uk-UA"/>
        </w:rPr>
        <w:t xml:space="preserve">– Золочівську </w:t>
      </w:r>
      <w:r>
        <w:rPr>
          <w:b/>
          <w:bCs/>
          <w:sz w:val="28"/>
          <w:szCs w:val="28"/>
          <w:lang w:val="uk-UA"/>
        </w:rPr>
        <w:t>загальноосвітню школу</w:t>
      </w:r>
      <w:r w:rsidRPr="006360E9">
        <w:rPr>
          <w:b/>
          <w:bCs/>
          <w:sz w:val="28"/>
          <w:szCs w:val="28"/>
          <w:lang w:val="uk-UA"/>
        </w:rPr>
        <w:t xml:space="preserve"> І-ІІІ ступенів</w:t>
      </w:r>
      <w:r w:rsidRPr="00152519">
        <w:rPr>
          <w:sz w:val="28"/>
          <w:szCs w:val="28"/>
          <w:lang w:val="uk-UA"/>
        </w:rPr>
        <w:t xml:space="preserve"> </w:t>
      </w:r>
      <w:r w:rsidRPr="000E32AE">
        <w:rPr>
          <w:b/>
          <w:bCs/>
          <w:sz w:val="28"/>
          <w:szCs w:val="28"/>
          <w:lang w:val="uk-UA"/>
        </w:rPr>
        <w:t>№2</w:t>
      </w:r>
      <w:r w:rsidRPr="00152519">
        <w:rPr>
          <w:sz w:val="28"/>
          <w:szCs w:val="28"/>
          <w:lang w:val="uk-UA"/>
        </w:rPr>
        <w:t xml:space="preserve">  Золочівської районної державної адміністрації ;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з історії України, всесвітньої історії, предмета «Людина і світ», біології, екології -</w:t>
      </w:r>
      <w:r w:rsidRPr="000E32AE">
        <w:rPr>
          <w:b/>
          <w:bCs/>
          <w:sz w:val="28"/>
          <w:szCs w:val="28"/>
          <w:lang w:val="uk-UA"/>
        </w:rPr>
        <w:t xml:space="preserve"> Олександрівську</w:t>
      </w:r>
      <w:r w:rsidRPr="00152519"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загальноосвітню школу</w:t>
      </w:r>
      <w:r w:rsidRPr="00373179">
        <w:rPr>
          <w:b/>
          <w:bCs/>
          <w:sz w:val="28"/>
          <w:szCs w:val="28"/>
          <w:lang w:val="uk-UA"/>
        </w:rPr>
        <w:t xml:space="preserve"> І-ІІІ ступенів</w:t>
      </w:r>
      <w:r w:rsidRPr="00152519">
        <w:rPr>
          <w:sz w:val="28"/>
          <w:szCs w:val="28"/>
          <w:lang w:val="uk-UA"/>
        </w:rPr>
        <w:t xml:space="preserve"> Золочівської районної державної адміністрації;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  з </w:t>
      </w:r>
      <w:r w:rsidRPr="00152519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 xml:space="preserve">ізики і астрономії, </w:t>
      </w:r>
      <w:r w:rsidRPr="00152519">
        <w:rPr>
          <w:sz w:val="28"/>
          <w:szCs w:val="28"/>
          <w:lang w:val="uk-UA"/>
        </w:rPr>
        <w:t>обра</w:t>
      </w:r>
      <w:r>
        <w:rPr>
          <w:sz w:val="28"/>
          <w:szCs w:val="28"/>
          <w:lang w:val="uk-UA"/>
        </w:rPr>
        <w:t xml:space="preserve">зотворчого мистецтва, художньої культури  – </w:t>
      </w:r>
      <w:r w:rsidRPr="000E32AE">
        <w:rPr>
          <w:b/>
          <w:bCs/>
          <w:sz w:val="28"/>
          <w:szCs w:val="28"/>
          <w:lang w:val="uk-UA"/>
        </w:rPr>
        <w:t>Ряснянську</w:t>
      </w:r>
      <w:r w:rsidRPr="00152519"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загальноосвітню школу</w:t>
      </w:r>
      <w:r w:rsidRPr="00373179">
        <w:rPr>
          <w:b/>
          <w:bCs/>
          <w:sz w:val="28"/>
          <w:szCs w:val="28"/>
          <w:lang w:val="uk-UA"/>
        </w:rPr>
        <w:t xml:space="preserve"> І-ІІІ</w:t>
      </w:r>
      <w:r w:rsidRPr="00152519">
        <w:rPr>
          <w:sz w:val="28"/>
          <w:szCs w:val="28"/>
          <w:lang w:val="uk-UA"/>
        </w:rPr>
        <w:t xml:space="preserve"> </w:t>
      </w:r>
      <w:r w:rsidRPr="00373179">
        <w:rPr>
          <w:b/>
          <w:bCs/>
          <w:sz w:val="28"/>
          <w:szCs w:val="28"/>
          <w:lang w:val="uk-UA"/>
        </w:rPr>
        <w:t>ступенів</w:t>
      </w:r>
      <w:r w:rsidRPr="00152519">
        <w:rPr>
          <w:sz w:val="28"/>
          <w:szCs w:val="28"/>
          <w:lang w:val="uk-UA"/>
        </w:rPr>
        <w:t xml:space="preserve"> Золочівської ра</w:t>
      </w:r>
      <w:r>
        <w:rPr>
          <w:sz w:val="28"/>
          <w:szCs w:val="28"/>
          <w:lang w:val="uk-UA"/>
        </w:rPr>
        <w:t xml:space="preserve">йонної державної адміністрації; 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 </w:t>
      </w:r>
      <w:r w:rsidRPr="00010E71">
        <w:rPr>
          <w:sz w:val="28"/>
          <w:szCs w:val="28"/>
          <w:lang w:val="uk-UA"/>
        </w:rPr>
        <w:t xml:space="preserve">з трудового навчання – </w:t>
      </w:r>
      <w:r w:rsidRPr="00010E71">
        <w:rPr>
          <w:b/>
          <w:bCs/>
          <w:sz w:val="28"/>
          <w:szCs w:val="28"/>
          <w:lang w:val="uk-UA"/>
        </w:rPr>
        <w:t>Феськівську</w:t>
      </w:r>
      <w:r w:rsidRPr="00010E71">
        <w:rPr>
          <w:sz w:val="28"/>
          <w:szCs w:val="28"/>
          <w:lang w:val="uk-UA"/>
        </w:rPr>
        <w:t xml:space="preserve"> </w:t>
      </w:r>
      <w:r w:rsidRPr="00010E71">
        <w:rPr>
          <w:b/>
          <w:bCs/>
          <w:sz w:val="28"/>
          <w:szCs w:val="28"/>
          <w:lang w:val="uk-UA"/>
        </w:rPr>
        <w:t>загальноосвітню школу І-ІІІ ступенів</w:t>
      </w:r>
      <w:r w:rsidRPr="00010E71">
        <w:rPr>
          <w:sz w:val="28"/>
          <w:szCs w:val="28"/>
          <w:lang w:val="uk-UA"/>
        </w:rPr>
        <w:t xml:space="preserve"> Золочівської районної державної адміністрації;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з російської мови і зарубіжної літератури</w:t>
      </w:r>
      <w:r w:rsidRPr="00B70CE1">
        <w:rPr>
          <w:sz w:val="28"/>
          <w:szCs w:val="28"/>
          <w:lang w:val="uk-UA"/>
        </w:rPr>
        <w:t xml:space="preserve">-      </w:t>
      </w:r>
      <w:r>
        <w:rPr>
          <w:sz w:val="28"/>
          <w:szCs w:val="28"/>
          <w:lang w:val="uk-UA"/>
        </w:rPr>
        <w:t xml:space="preserve"> </w:t>
      </w:r>
      <w:r w:rsidRPr="00373179">
        <w:rPr>
          <w:b/>
          <w:bCs/>
          <w:sz w:val="28"/>
          <w:szCs w:val="28"/>
          <w:lang w:val="uk-UA"/>
        </w:rPr>
        <w:t xml:space="preserve">Золочівську </w:t>
      </w:r>
      <w:r>
        <w:rPr>
          <w:b/>
          <w:bCs/>
          <w:sz w:val="28"/>
          <w:szCs w:val="28"/>
          <w:lang w:val="uk-UA"/>
        </w:rPr>
        <w:t>загальноосвітню школу</w:t>
      </w:r>
      <w:r w:rsidRPr="00373179">
        <w:rPr>
          <w:b/>
          <w:bCs/>
          <w:sz w:val="28"/>
          <w:szCs w:val="28"/>
          <w:lang w:val="uk-UA"/>
        </w:rPr>
        <w:t xml:space="preserve"> І-ІІІ ступенів №3</w:t>
      </w:r>
      <w:r w:rsidRPr="001525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>Золочівської районної державної адміністрації;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   з предмета «</w:t>
      </w:r>
      <w:r w:rsidRPr="00152519">
        <w:rPr>
          <w:sz w:val="28"/>
          <w:szCs w:val="28"/>
          <w:lang w:val="uk-UA"/>
        </w:rPr>
        <w:t>Захист Вітчизни</w:t>
      </w:r>
      <w:r>
        <w:rPr>
          <w:sz w:val="28"/>
          <w:szCs w:val="28"/>
          <w:lang w:val="uk-UA"/>
        </w:rPr>
        <w:t>»</w:t>
      </w:r>
      <w:r w:rsidRPr="0015251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музичного мистецтва, превентивної освіти Довжанський </w:t>
      </w:r>
      <w:r w:rsidRPr="00027D4B">
        <w:rPr>
          <w:b/>
          <w:bCs/>
          <w:sz w:val="28"/>
          <w:szCs w:val="28"/>
          <w:lang w:val="uk-UA"/>
        </w:rPr>
        <w:t>навчально – виховний комплекс</w:t>
      </w:r>
      <w:r>
        <w:rPr>
          <w:sz w:val="28"/>
          <w:szCs w:val="28"/>
          <w:lang w:val="uk-UA"/>
        </w:rPr>
        <w:t xml:space="preserve"> (загальноосвітню школу І</w:t>
      </w:r>
      <w:r w:rsidRPr="00152519">
        <w:rPr>
          <w:sz w:val="28"/>
          <w:szCs w:val="28"/>
          <w:lang w:val="uk-UA"/>
        </w:rPr>
        <w:t xml:space="preserve">-ІІІ ступенів </w:t>
      </w:r>
      <w:r>
        <w:rPr>
          <w:sz w:val="28"/>
          <w:szCs w:val="28"/>
          <w:lang w:val="uk-UA"/>
        </w:rPr>
        <w:t xml:space="preserve">–дошкільний навчальний заклад  (ясла-садок)) імені Г.С.Сковороди </w:t>
      </w:r>
      <w:r w:rsidRPr="00152519">
        <w:rPr>
          <w:sz w:val="28"/>
          <w:szCs w:val="28"/>
          <w:lang w:val="uk-UA"/>
        </w:rPr>
        <w:t>Золочівської районної державної адміністрації;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 з питання </w:t>
      </w:r>
      <w:r w:rsidRPr="00152519">
        <w:rPr>
          <w:sz w:val="28"/>
          <w:szCs w:val="28"/>
          <w:lang w:val="uk-UA"/>
        </w:rPr>
        <w:t xml:space="preserve">«Здійснення наступності у роботі дошкільного навчального закладу і </w:t>
      </w:r>
      <w:r>
        <w:rPr>
          <w:sz w:val="28"/>
          <w:szCs w:val="28"/>
          <w:lang w:val="uk-UA"/>
        </w:rPr>
        <w:t>загальноосвітньої школи</w:t>
      </w:r>
      <w:r w:rsidRPr="00152519">
        <w:rPr>
          <w:sz w:val="28"/>
          <w:szCs w:val="28"/>
          <w:lang w:val="uk-UA"/>
        </w:rPr>
        <w:t>”  -</w:t>
      </w:r>
      <w:r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 xml:space="preserve"> Золочівський </w:t>
      </w:r>
      <w:r>
        <w:rPr>
          <w:sz w:val="28"/>
          <w:szCs w:val="28"/>
          <w:lang w:val="uk-UA"/>
        </w:rPr>
        <w:t xml:space="preserve">дошкільний навчальний </w:t>
      </w:r>
      <w:r w:rsidRPr="000E32AE">
        <w:rPr>
          <w:b/>
          <w:bCs/>
          <w:sz w:val="28"/>
          <w:szCs w:val="28"/>
          <w:lang w:val="uk-UA"/>
        </w:rPr>
        <w:t>заклад №3</w:t>
      </w:r>
      <w:r>
        <w:rPr>
          <w:sz w:val="28"/>
          <w:szCs w:val="28"/>
          <w:lang w:val="uk-UA"/>
        </w:rPr>
        <w:t xml:space="preserve"> Золочівської  селищної ради та Золочівську</w:t>
      </w:r>
      <w:r w:rsidRPr="00152519">
        <w:rPr>
          <w:sz w:val="28"/>
          <w:szCs w:val="28"/>
          <w:lang w:val="uk-UA"/>
        </w:rPr>
        <w:t xml:space="preserve"> ЗОШ №3 І-ІІІ ступенів Золочівської р</w:t>
      </w:r>
      <w:r>
        <w:rPr>
          <w:sz w:val="28"/>
          <w:szCs w:val="28"/>
          <w:lang w:val="uk-UA"/>
        </w:rPr>
        <w:t>айонної державної адміністрації;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з впровадження </w:t>
      </w:r>
      <w:r w:rsidRPr="00152519">
        <w:rPr>
          <w:sz w:val="28"/>
          <w:szCs w:val="28"/>
          <w:lang w:val="uk-UA"/>
        </w:rPr>
        <w:t xml:space="preserve"> </w:t>
      </w:r>
      <w:r w:rsidRPr="00734FCA">
        <w:rPr>
          <w:sz w:val="28"/>
          <w:szCs w:val="28"/>
          <w:lang w:val="uk-UA"/>
        </w:rPr>
        <w:t>Міжнародно</w:t>
      </w:r>
      <w:r>
        <w:rPr>
          <w:sz w:val="28"/>
          <w:szCs w:val="28"/>
          <w:lang w:val="uk-UA"/>
        </w:rPr>
        <w:t>го проекту</w:t>
      </w:r>
      <w:r w:rsidRPr="00734FCA">
        <w:rPr>
          <w:sz w:val="28"/>
          <w:szCs w:val="28"/>
          <w:lang w:val="uk-UA"/>
        </w:rPr>
        <w:t xml:space="preserve"> «Освіта для сталого розвитку в дії»</w:t>
      </w:r>
      <w:r w:rsidRPr="00152519">
        <w:rPr>
          <w:sz w:val="28"/>
          <w:szCs w:val="28"/>
          <w:lang w:val="uk-UA"/>
        </w:rPr>
        <w:t xml:space="preserve">  </w:t>
      </w:r>
      <w:r w:rsidRPr="000E32AE">
        <w:rPr>
          <w:b/>
          <w:bCs/>
          <w:sz w:val="28"/>
          <w:szCs w:val="28"/>
          <w:lang w:val="uk-UA"/>
        </w:rPr>
        <w:t>Довжанський</w:t>
      </w:r>
      <w:r>
        <w:rPr>
          <w:sz w:val="28"/>
          <w:szCs w:val="28"/>
          <w:lang w:val="uk-UA"/>
        </w:rPr>
        <w:t xml:space="preserve"> </w:t>
      </w:r>
      <w:r w:rsidRPr="00027D4B">
        <w:rPr>
          <w:b/>
          <w:bCs/>
          <w:sz w:val="28"/>
          <w:szCs w:val="28"/>
          <w:lang w:val="uk-UA"/>
        </w:rPr>
        <w:t>навчально – виховний комплекс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(загальноосвітню школу І-ІІІ ступенів – дошкільний навчальний заклад (ясла-садок))</w:t>
      </w:r>
      <w:r w:rsidRPr="001525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імені П.Г.Стрижака</w:t>
      </w:r>
      <w:r w:rsidRPr="001525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Золочівської районної державної адміністрації;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3A468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</w:t>
      </w:r>
      <w:r w:rsidRPr="003A468B">
        <w:rPr>
          <w:sz w:val="28"/>
          <w:szCs w:val="28"/>
          <w:lang w:val="uk-UA"/>
        </w:rPr>
        <w:t>Керівникам базових навчальних закладів розробити графік консультацій для вчителів району з питань якісної організації і творчого втілення сучасної методики викладання базових предметів у навчально-виховний процес</w:t>
      </w:r>
      <w:r>
        <w:rPr>
          <w:sz w:val="28"/>
          <w:szCs w:val="28"/>
          <w:lang w:val="uk-UA"/>
        </w:rPr>
        <w:t xml:space="preserve"> та оприлюднити на сайтах закладу</w:t>
      </w:r>
      <w:r w:rsidRPr="003A468B">
        <w:rPr>
          <w:sz w:val="28"/>
          <w:szCs w:val="28"/>
          <w:lang w:val="uk-UA"/>
        </w:rPr>
        <w:t>.</w:t>
      </w:r>
    </w:p>
    <w:p w:rsidR="005F427A" w:rsidRPr="003A468B" w:rsidRDefault="005F427A" w:rsidP="00CB661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До 01.10.2015 </w:t>
      </w:r>
    </w:p>
    <w:p w:rsidR="005F427A" w:rsidRDefault="005F427A" w:rsidP="00CB661D">
      <w:pPr>
        <w:spacing w:line="360" w:lineRule="auto"/>
        <w:ind w:left="5245" w:hanging="5245"/>
        <w:rPr>
          <w:sz w:val="28"/>
          <w:szCs w:val="28"/>
          <w:lang w:val="uk-UA"/>
        </w:rPr>
      </w:pPr>
      <w:r w:rsidRPr="003A46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3A468B">
        <w:rPr>
          <w:sz w:val="28"/>
          <w:szCs w:val="28"/>
          <w:lang w:val="uk-UA"/>
        </w:rPr>
        <w:t xml:space="preserve">Заступники директорів </w:t>
      </w:r>
    </w:p>
    <w:p w:rsidR="005F427A" w:rsidRDefault="005F427A" w:rsidP="00CB661D">
      <w:pPr>
        <w:spacing w:line="360" w:lineRule="auto"/>
        <w:ind w:left="1276" w:hanging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3A468B">
        <w:rPr>
          <w:sz w:val="28"/>
          <w:szCs w:val="28"/>
          <w:lang w:val="uk-UA"/>
        </w:rPr>
        <w:t xml:space="preserve">базових </w:t>
      </w:r>
      <w:r>
        <w:rPr>
          <w:sz w:val="28"/>
          <w:szCs w:val="28"/>
          <w:lang w:val="uk-UA"/>
        </w:rPr>
        <w:t xml:space="preserve">  </w:t>
      </w:r>
      <w:r w:rsidRPr="003A468B">
        <w:rPr>
          <w:sz w:val="28"/>
          <w:szCs w:val="28"/>
          <w:lang w:val="uk-UA"/>
        </w:rPr>
        <w:t xml:space="preserve">навчальних закладів </w:t>
      </w:r>
    </w:p>
    <w:p w:rsidR="005F427A" w:rsidRDefault="005F427A" w:rsidP="00CB661D">
      <w:pPr>
        <w:spacing w:line="360" w:lineRule="auto"/>
        <w:ind w:left="1276" w:hanging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3A468B">
        <w:rPr>
          <w:sz w:val="28"/>
          <w:szCs w:val="28"/>
          <w:lang w:val="uk-UA"/>
        </w:rPr>
        <w:t xml:space="preserve">з навчально-виховної роботи, </w:t>
      </w:r>
    </w:p>
    <w:p w:rsidR="005F427A" w:rsidRDefault="005F427A" w:rsidP="00CB661D">
      <w:pPr>
        <w:spacing w:line="360" w:lineRule="auto"/>
        <w:ind w:left="1276" w:hanging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3A468B">
        <w:rPr>
          <w:sz w:val="28"/>
          <w:szCs w:val="28"/>
          <w:lang w:val="uk-UA"/>
        </w:rPr>
        <w:t>методисти РМК</w:t>
      </w:r>
      <w:r>
        <w:rPr>
          <w:sz w:val="28"/>
          <w:szCs w:val="28"/>
          <w:lang w:val="uk-UA"/>
        </w:rPr>
        <w:t xml:space="preserve">, закріплені за </w:t>
      </w:r>
    </w:p>
    <w:p w:rsidR="005F427A" w:rsidRPr="00152519" w:rsidRDefault="005F427A" w:rsidP="00CB661D">
      <w:pPr>
        <w:spacing w:line="360" w:lineRule="auto"/>
        <w:ind w:left="1276" w:hanging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базовими закладами</w:t>
      </w:r>
      <w:r w:rsidRPr="00152519">
        <w:rPr>
          <w:sz w:val="28"/>
          <w:szCs w:val="28"/>
          <w:lang w:val="uk-UA"/>
        </w:rPr>
        <w:t xml:space="preserve">   </w:t>
      </w:r>
      <w:r w:rsidRPr="00152519">
        <w:rPr>
          <w:sz w:val="28"/>
          <w:szCs w:val="28"/>
          <w:lang w:val="uk-UA"/>
        </w:rPr>
        <w:tab/>
      </w:r>
      <w:r w:rsidRPr="00152519">
        <w:rPr>
          <w:sz w:val="28"/>
          <w:szCs w:val="28"/>
          <w:lang w:val="uk-UA"/>
        </w:rPr>
        <w:tab/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15251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Керівникам</w:t>
      </w:r>
      <w:r w:rsidRPr="0015251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базових закладів освітніх округів (Федоровій В.М.,  Дмитренко М.С., Гой В.П.) скоординувати  методичну роботу в освітньому окрузі, спланувати спільні заходи.</w:t>
      </w:r>
    </w:p>
    <w:p w:rsidR="005F427A" w:rsidRPr="00152519" w:rsidRDefault="005F427A" w:rsidP="00CB661D">
      <w:pPr>
        <w:spacing w:line="360" w:lineRule="auto"/>
        <w:ind w:left="5245" w:hanging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До  10.09.2015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1B2576">
        <w:rPr>
          <w:i/>
          <w:iCs/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 xml:space="preserve">Районному методичному кабінету(Кислякова Г.І.): </w:t>
      </w:r>
    </w:p>
    <w:p w:rsidR="005F427A" w:rsidRPr="001B2576" w:rsidRDefault="005F427A" w:rsidP="00853D1B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9.1.С</w:t>
      </w:r>
      <w:r w:rsidRPr="00152519">
        <w:rPr>
          <w:sz w:val="28"/>
          <w:szCs w:val="28"/>
          <w:lang w:val="uk-UA"/>
        </w:rPr>
        <w:t>класти та подати на затвердження  графіки роботи колективних та групових форм методичної роботи з педагогічними працівниками</w:t>
      </w:r>
      <w:r>
        <w:rPr>
          <w:sz w:val="28"/>
          <w:szCs w:val="28"/>
          <w:lang w:val="uk-UA"/>
        </w:rPr>
        <w:t xml:space="preserve"> в районі.</w:t>
      </w:r>
    </w:p>
    <w:p w:rsidR="005F427A" w:rsidRPr="00CB661D" w:rsidRDefault="005F427A" w:rsidP="00CB661D">
      <w:pPr>
        <w:spacing w:line="360" w:lineRule="auto"/>
        <w:ind w:left="5245" w:hanging="5245"/>
        <w:jc w:val="right"/>
        <w:rPr>
          <w:sz w:val="28"/>
          <w:szCs w:val="28"/>
          <w:lang w:val="uk-UA"/>
        </w:rPr>
      </w:pPr>
      <w:r w:rsidRPr="00CB661D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CB661D">
        <w:rPr>
          <w:sz w:val="28"/>
          <w:szCs w:val="28"/>
          <w:lang w:val="uk-UA"/>
        </w:rPr>
        <w:t xml:space="preserve"> До 15 числа кожного місяця 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681064">
        <w:rPr>
          <w:sz w:val="28"/>
          <w:szCs w:val="28"/>
          <w:lang w:val="uk-UA"/>
        </w:rPr>
        <w:t xml:space="preserve">.2.Підготувати проект наказу про  </w:t>
      </w:r>
      <w:r>
        <w:rPr>
          <w:sz w:val="28"/>
          <w:szCs w:val="28"/>
          <w:lang w:val="uk-UA"/>
        </w:rPr>
        <w:t xml:space="preserve">локальні моніторингові </w:t>
      </w:r>
      <w:r w:rsidRPr="006810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дослідження якості освіти.</w:t>
      </w:r>
    </w:p>
    <w:p w:rsidR="005F427A" w:rsidRPr="00681064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10.10.2015</w:t>
      </w:r>
      <w:r w:rsidRPr="0068106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F427A" w:rsidRPr="00681064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681064">
        <w:rPr>
          <w:sz w:val="28"/>
          <w:szCs w:val="28"/>
          <w:lang w:val="uk-UA"/>
        </w:rPr>
        <w:t>10.    Організувати роботу мобільної групи практичних психологів.</w:t>
      </w:r>
    </w:p>
    <w:p w:rsidR="005F427A" w:rsidRPr="00681064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681064">
        <w:rPr>
          <w:sz w:val="28"/>
          <w:szCs w:val="28"/>
          <w:lang w:val="uk-UA"/>
        </w:rPr>
        <w:t xml:space="preserve">                                                                                      Протягом року</w:t>
      </w:r>
    </w:p>
    <w:p w:rsidR="005F427A" w:rsidRPr="00681064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681064">
        <w:rPr>
          <w:sz w:val="28"/>
          <w:szCs w:val="28"/>
          <w:lang w:val="uk-UA"/>
        </w:rPr>
        <w:t xml:space="preserve">                                                                                      Ткаченко В.В.</w:t>
      </w:r>
    </w:p>
    <w:p w:rsidR="005F427A" w:rsidRPr="00681064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681064">
        <w:rPr>
          <w:sz w:val="28"/>
          <w:szCs w:val="28"/>
          <w:lang w:val="uk-UA"/>
        </w:rPr>
        <w:t>11.   Завідувачу лабораторії комп</w:t>
      </w:r>
      <w:r w:rsidRPr="00681064">
        <w:rPr>
          <w:sz w:val="28"/>
          <w:szCs w:val="28"/>
        </w:rPr>
        <w:t>’</w:t>
      </w:r>
      <w:r w:rsidRPr="00681064">
        <w:rPr>
          <w:sz w:val="28"/>
          <w:szCs w:val="28"/>
          <w:lang w:val="uk-UA"/>
        </w:rPr>
        <w:t>ютерних технологій в освіті ( Хоружа  І.А.):</w:t>
      </w:r>
    </w:p>
    <w:p w:rsidR="005F427A" w:rsidRPr="00681064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681064">
        <w:rPr>
          <w:sz w:val="28"/>
          <w:szCs w:val="28"/>
          <w:lang w:val="uk-UA"/>
        </w:rPr>
        <w:t>1011.Забезпечити комп”ютерну підтримку проведення методичних заходів у районі.</w:t>
      </w:r>
    </w:p>
    <w:p w:rsidR="005F427A" w:rsidRPr="00681064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681064">
        <w:rPr>
          <w:sz w:val="28"/>
          <w:szCs w:val="28"/>
          <w:lang w:val="uk-UA"/>
        </w:rPr>
        <w:t xml:space="preserve">                                                                                      За графіком роботи       </w:t>
      </w:r>
    </w:p>
    <w:p w:rsidR="005F427A" w:rsidRPr="00681064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 w:rsidRPr="00681064">
        <w:rPr>
          <w:sz w:val="28"/>
          <w:szCs w:val="28"/>
          <w:lang w:val="uk-UA"/>
        </w:rPr>
        <w:t xml:space="preserve">                                                                                      Хоружа І.А.</w:t>
      </w:r>
    </w:p>
    <w:p w:rsidR="005F427A" w:rsidRPr="00681064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 w:rsidRPr="00681064">
        <w:rPr>
          <w:sz w:val="28"/>
          <w:szCs w:val="28"/>
          <w:lang w:val="uk-UA"/>
        </w:rPr>
        <w:t>11.2.Забезпечити систематичне висвітлення на сайті відділу освіти</w:t>
      </w:r>
    </w:p>
    <w:p w:rsidR="005F427A" w:rsidRPr="00152519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 w:rsidRPr="00681064">
        <w:rPr>
          <w:sz w:val="28"/>
          <w:szCs w:val="28"/>
          <w:lang w:val="uk-UA"/>
        </w:rPr>
        <w:t>інформації про діяльність відділу освіти, районного методичного кабінету, закладів освіти за матеріалами, підготовленими спеціаліс</w:t>
      </w:r>
      <w:r w:rsidRPr="00152519">
        <w:rPr>
          <w:sz w:val="28"/>
          <w:szCs w:val="28"/>
          <w:lang w:val="uk-UA"/>
        </w:rPr>
        <w:t>тами та методистами.</w:t>
      </w:r>
    </w:p>
    <w:p w:rsidR="005F427A" w:rsidRPr="00152519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152519">
        <w:rPr>
          <w:sz w:val="28"/>
          <w:szCs w:val="28"/>
          <w:lang w:val="uk-UA"/>
        </w:rPr>
        <w:t>Протягом року</w:t>
      </w:r>
    </w:p>
    <w:p w:rsidR="005F427A" w:rsidRPr="00152519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152519">
        <w:rPr>
          <w:sz w:val="28"/>
          <w:szCs w:val="28"/>
          <w:lang w:val="uk-UA"/>
        </w:rPr>
        <w:t>Хоружа І.А.</w:t>
      </w:r>
    </w:p>
    <w:p w:rsidR="005F427A" w:rsidRPr="00152519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15251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r w:rsidRPr="00152519">
        <w:rPr>
          <w:sz w:val="28"/>
          <w:szCs w:val="28"/>
          <w:lang w:val="uk-UA"/>
        </w:rPr>
        <w:t>З метою виявлення ефективного педагогічного досвіду, виявлення та підтримки творчо працюючих педагогів району :</w:t>
      </w:r>
    </w:p>
    <w:p w:rsidR="005F427A" w:rsidRPr="00CB661D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 w:rsidRPr="00321C9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321C94">
        <w:rPr>
          <w:sz w:val="28"/>
          <w:szCs w:val="28"/>
          <w:lang w:val="uk-UA"/>
        </w:rPr>
        <w:t>.1.Провести  рай</w:t>
      </w:r>
      <w:r>
        <w:rPr>
          <w:sz w:val="28"/>
          <w:szCs w:val="28"/>
          <w:lang w:val="uk-UA"/>
        </w:rPr>
        <w:t>онні конкурси педагогічної майстерності „Учитель року-2016</w:t>
      </w:r>
      <w:r w:rsidRPr="00321C94">
        <w:rPr>
          <w:sz w:val="28"/>
          <w:szCs w:val="28"/>
          <w:lang w:val="uk-UA"/>
        </w:rPr>
        <w:t>” у номінаціях:</w:t>
      </w:r>
      <w:r w:rsidRPr="00321C94">
        <w:rPr>
          <w:sz w:val="28"/>
          <w:szCs w:val="28"/>
        </w:rPr>
        <w:t xml:space="preserve"> </w:t>
      </w:r>
      <w:r w:rsidRPr="00321C9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Історія </w:t>
      </w:r>
      <w:r w:rsidRPr="00321C94">
        <w:rPr>
          <w:sz w:val="28"/>
          <w:szCs w:val="28"/>
        </w:rPr>
        <w:t>Україн</w:t>
      </w:r>
      <w:r>
        <w:rPr>
          <w:sz w:val="28"/>
          <w:szCs w:val="28"/>
          <w:lang w:val="uk-UA"/>
        </w:rPr>
        <w:t>и</w:t>
      </w:r>
      <w:r w:rsidRPr="00321C94">
        <w:rPr>
          <w:sz w:val="28"/>
          <w:szCs w:val="28"/>
          <w:lang w:val="uk-UA"/>
        </w:rPr>
        <w:t>» , «</w:t>
      </w:r>
      <w:r w:rsidRPr="00321C94">
        <w:rPr>
          <w:sz w:val="28"/>
          <w:szCs w:val="28"/>
        </w:rPr>
        <w:t>Математика</w:t>
      </w:r>
      <w:r w:rsidRPr="00321C94">
        <w:rPr>
          <w:sz w:val="28"/>
          <w:szCs w:val="28"/>
          <w:lang w:val="uk-UA"/>
        </w:rPr>
        <w:t>», «</w:t>
      </w:r>
      <w:r>
        <w:rPr>
          <w:sz w:val="28"/>
          <w:szCs w:val="28"/>
          <w:lang w:val="uk-UA"/>
        </w:rPr>
        <w:t>предмет «Захист Вітчизни»</w:t>
      </w:r>
      <w:r w:rsidRPr="00321C9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321C94">
        <w:rPr>
          <w:sz w:val="28"/>
          <w:szCs w:val="28"/>
        </w:rPr>
        <w:t xml:space="preserve"> </w:t>
      </w:r>
      <w:r w:rsidRPr="00321C9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Англійська мова» та «Класний керівник»</w:t>
      </w:r>
    </w:p>
    <w:p w:rsidR="005F427A" w:rsidRPr="00152519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                   Жовтень-листопад,2014</w:t>
      </w:r>
    </w:p>
    <w:p w:rsidR="005F427A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Гладка Н.М.,</w:t>
      </w:r>
    </w:p>
    <w:p w:rsidR="005F427A" w:rsidRPr="00152519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Кривчач В.О.</w:t>
      </w:r>
    </w:p>
    <w:p w:rsidR="005F427A" w:rsidRPr="00152519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152519">
        <w:rPr>
          <w:sz w:val="28"/>
          <w:szCs w:val="28"/>
          <w:lang w:val="uk-UA"/>
        </w:rPr>
        <w:t>.2.Сприяти участі загальноосвітніх навчальних закладів у виставці-конкурсі «Освіта Харківщини ХХІ ст</w:t>
      </w:r>
      <w:r>
        <w:rPr>
          <w:sz w:val="28"/>
          <w:szCs w:val="28"/>
          <w:lang w:val="uk-UA"/>
        </w:rPr>
        <w:t>оліття</w:t>
      </w:r>
      <w:r w:rsidRPr="00152519">
        <w:rPr>
          <w:sz w:val="28"/>
          <w:szCs w:val="28"/>
          <w:lang w:val="uk-UA"/>
        </w:rPr>
        <w:t>».</w:t>
      </w:r>
    </w:p>
    <w:p w:rsidR="005F427A" w:rsidRPr="00152519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152519">
        <w:rPr>
          <w:sz w:val="28"/>
          <w:szCs w:val="28"/>
          <w:lang w:val="uk-UA"/>
        </w:rPr>
        <w:t>Протягом року,</w:t>
      </w:r>
    </w:p>
    <w:p w:rsidR="005F427A" w:rsidRPr="00152519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Крючкова Н.М.</w:t>
      </w:r>
    </w:p>
    <w:p w:rsidR="005F427A" w:rsidRPr="00152519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152519">
        <w:rPr>
          <w:sz w:val="28"/>
          <w:szCs w:val="28"/>
          <w:lang w:val="uk-UA"/>
        </w:rPr>
        <w:t>.3.Організувати та провести районну виставк</w:t>
      </w:r>
      <w:r>
        <w:rPr>
          <w:sz w:val="28"/>
          <w:szCs w:val="28"/>
          <w:lang w:val="uk-UA"/>
        </w:rPr>
        <w:t>у-презентацію педагогічних ідей.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                   Січень,2016</w:t>
      </w:r>
      <w:r w:rsidRPr="00152519">
        <w:rPr>
          <w:sz w:val="28"/>
          <w:szCs w:val="28"/>
          <w:lang w:val="uk-UA"/>
        </w:rPr>
        <w:t xml:space="preserve">  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152519">
        <w:rPr>
          <w:sz w:val="28"/>
          <w:szCs w:val="28"/>
          <w:lang w:val="uk-UA"/>
        </w:rPr>
        <w:t xml:space="preserve">методисти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12.4. </w:t>
      </w:r>
      <w:r w:rsidRPr="00152519">
        <w:rPr>
          <w:sz w:val="28"/>
          <w:szCs w:val="28"/>
          <w:lang w:val="uk-UA"/>
        </w:rPr>
        <w:t>Забезпечити узагальнення ефективного педагогічного досвіду роботи педагогічних працівників на районному рівні за поданням закладів освіти.</w:t>
      </w:r>
      <w:r>
        <w:rPr>
          <w:sz w:val="28"/>
          <w:szCs w:val="28"/>
          <w:lang w:val="uk-UA"/>
        </w:rPr>
        <w:t xml:space="preserve"> 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Березень,2016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               Методисти 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12.5.</w:t>
      </w:r>
      <w:r w:rsidRPr="00152519">
        <w:rPr>
          <w:sz w:val="28"/>
          <w:szCs w:val="28"/>
          <w:lang w:val="uk-UA"/>
        </w:rPr>
        <w:t>Поповнити електронну базу ефективного педагогічного досвіду вчителів району.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                  Березень,201 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152519">
        <w:rPr>
          <w:sz w:val="28"/>
          <w:szCs w:val="28"/>
          <w:lang w:val="uk-UA"/>
        </w:rPr>
        <w:t>Гладка Н.М.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 Здійснити заходи щодо залучення  та продовження роботи педагогічних колективів навчальних закладів у Міжнародних та Всеукраїнських проектах, дослідно-експериментальній діяльності за обласними та регіональними програмами.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Вересень, 2015 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Кислякова Г.І., методисти</w:t>
      </w:r>
    </w:p>
    <w:p w:rsidR="005F427A" w:rsidRPr="009F45C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303DE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Проводити</w:t>
      </w:r>
      <w:r w:rsidRPr="009F45CA">
        <w:rPr>
          <w:sz w:val="28"/>
          <w:szCs w:val="28"/>
          <w:lang w:val="uk-UA"/>
        </w:rPr>
        <w:t xml:space="preserve"> захист творчих звітів</w:t>
      </w:r>
      <w:r>
        <w:rPr>
          <w:sz w:val="28"/>
          <w:szCs w:val="28"/>
          <w:lang w:val="uk-UA"/>
        </w:rPr>
        <w:t xml:space="preserve"> педагогічних працівників</w:t>
      </w:r>
      <w:r w:rsidRPr="009F45CA">
        <w:rPr>
          <w:sz w:val="28"/>
          <w:szCs w:val="28"/>
          <w:lang w:val="uk-UA"/>
        </w:rPr>
        <w:t xml:space="preserve"> на засіданнях районних, шкільних методичних об’єднань </w:t>
      </w:r>
    </w:p>
    <w:p w:rsidR="005F427A" w:rsidRPr="009F45C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9F45CA"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9F45CA">
        <w:rPr>
          <w:sz w:val="28"/>
          <w:szCs w:val="28"/>
          <w:lang w:val="uk-UA"/>
        </w:rPr>
        <w:t>з 01.09.201</w:t>
      </w:r>
      <w:r>
        <w:rPr>
          <w:sz w:val="28"/>
          <w:szCs w:val="28"/>
          <w:lang w:val="uk-UA"/>
        </w:rPr>
        <w:t>5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9F45CA"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9F45CA">
        <w:rPr>
          <w:sz w:val="28"/>
          <w:szCs w:val="28"/>
          <w:lang w:val="uk-UA"/>
        </w:rPr>
        <w:t>Кислякова Г.І.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  Забезпечити ведення індивідуальних педагогічних вчителя та створення їх електронного банку</w:t>
      </w:r>
    </w:p>
    <w:p w:rsidR="005F427A" w:rsidRDefault="005F427A" w:rsidP="00853D1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Заступники директорів </w:t>
      </w:r>
    </w:p>
    <w:p w:rsidR="005F427A" w:rsidRDefault="005F427A" w:rsidP="00853D1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навчально-виховної роботи,</w:t>
      </w:r>
    </w:p>
    <w:p w:rsidR="005F427A" w:rsidRDefault="005F427A" w:rsidP="00853D1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методисти</w:t>
      </w:r>
    </w:p>
    <w:p w:rsidR="005F427A" w:rsidRPr="009F45CA" w:rsidRDefault="005F427A" w:rsidP="00853D1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З 01.09.2015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152519">
        <w:rPr>
          <w:sz w:val="28"/>
          <w:szCs w:val="28"/>
          <w:lang w:val="uk-UA"/>
        </w:rPr>
        <w:t>.Забезпечити виконання плану</w:t>
      </w:r>
      <w:r>
        <w:rPr>
          <w:sz w:val="28"/>
          <w:szCs w:val="28"/>
          <w:lang w:val="uk-UA"/>
        </w:rPr>
        <w:t>-графіку</w:t>
      </w:r>
      <w:r w:rsidRPr="00152519">
        <w:rPr>
          <w:sz w:val="28"/>
          <w:szCs w:val="28"/>
          <w:lang w:val="uk-UA"/>
        </w:rPr>
        <w:t xml:space="preserve"> підвищення кваліфікації пед</w:t>
      </w:r>
      <w:r>
        <w:rPr>
          <w:sz w:val="28"/>
          <w:szCs w:val="28"/>
          <w:lang w:val="uk-UA"/>
        </w:rPr>
        <w:t xml:space="preserve">агогічних </w:t>
      </w:r>
      <w:r w:rsidRPr="00152519">
        <w:rPr>
          <w:sz w:val="28"/>
          <w:szCs w:val="28"/>
          <w:lang w:val="uk-UA"/>
        </w:rPr>
        <w:t xml:space="preserve">працівників </w:t>
      </w:r>
      <w:r>
        <w:rPr>
          <w:sz w:val="28"/>
          <w:szCs w:val="28"/>
          <w:lang w:val="uk-UA"/>
        </w:rPr>
        <w:t>навчальних закладів</w:t>
      </w:r>
      <w:r w:rsidRPr="00152519">
        <w:rPr>
          <w:sz w:val="28"/>
          <w:szCs w:val="28"/>
          <w:lang w:val="uk-UA"/>
        </w:rPr>
        <w:t xml:space="preserve"> району при </w:t>
      </w:r>
      <w:r>
        <w:rPr>
          <w:sz w:val="28"/>
          <w:szCs w:val="28"/>
          <w:lang w:val="uk-UA"/>
        </w:rPr>
        <w:t>Комунальному вищому навчальному закладі</w:t>
      </w:r>
      <w:r w:rsidRPr="001525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«Харківська</w:t>
      </w:r>
      <w:r w:rsidRPr="00152519">
        <w:rPr>
          <w:sz w:val="28"/>
          <w:szCs w:val="28"/>
          <w:lang w:val="uk-UA"/>
        </w:rPr>
        <w:t xml:space="preserve"> академі</w:t>
      </w:r>
      <w:r>
        <w:rPr>
          <w:sz w:val="28"/>
          <w:szCs w:val="28"/>
          <w:lang w:val="uk-UA"/>
        </w:rPr>
        <w:t>я</w:t>
      </w:r>
      <w:r w:rsidRPr="00152519">
        <w:rPr>
          <w:sz w:val="28"/>
          <w:szCs w:val="28"/>
          <w:lang w:val="uk-UA"/>
        </w:rPr>
        <w:t xml:space="preserve"> неперервної освіти</w:t>
      </w:r>
      <w:r>
        <w:rPr>
          <w:sz w:val="28"/>
          <w:szCs w:val="28"/>
          <w:lang w:val="uk-UA"/>
        </w:rPr>
        <w:t>»</w:t>
      </w:r>
      <w:r w:rsidRPr="00152519">
        <w:rPr>
          <w:sz w:val="28"/>
          <w:szCs w:val="28"/>
          <w:lang w:val="uk-UA"/>
        </w:rPr>
        <w:t xml:space="preserve"> . 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152519">
        <w:rPr>
          <w:sz w:val="28"/>
          <w:szCs w:val="28"/>
          <w:lang w:val="uk-UA"/>
        </w:rPr>
        <w:t xml:space="preserve">Протягом року 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152519">
        <w:rPr>
          <w:sz w:val="28"/>
          <w:szCs w:val="28"/>
          <w:lang w:val="uk-UA"/>
        </w:rPr>
        <w:t>Кислякова Г.І.,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152519">
        <w:rPr>
          <w:sz w:val="28"/>
          <w:szCs w:val="28"/>
          <w:lang w:val="uk-UA"/>
        </w:rPr>
        <w:t>методисти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Забезпечити підвищення кваліфікації вчителів, які викладають два і більше предметів.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152519">
        <w:rPr>
          <w:sz w:val="28"/>
          <w:szCs w:val="28"/>
          <w:lang w:val="uk-UA"/>
        </w:rPr>
        <w:t xml:space="preserve">Протягом року 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152519">
        <w:rPr>
          <w:sz w:val="28"/>
          <w:szCs w:val="28"/>
          <w:lang w:val="uk-UA"/>
        </w:rPr>
        <w:t>Кислякова Г.І.,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1525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152519">
        <w:rPr>
          <w:sz w:val="28"/>
          <w:szCs w:val="28"/>
          <w:lang w:val="uk-UA"/>
        </w:rPr>
        <w:t>методисти</w:t>
      </w:r>
    </w:p>
    <w:p w:rsidR="005F427A" w:rsidRPr="00152519" w:rsidRDefault="005F427A" w:rsidP="003840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18.Визначити такі</w:t>
      </w:r>
      <w:r w:rsidRPr="00384050">
        <w:rPr>
          <w:sz w:val="28"/>
          <w:szCs w:val="28"/>
        </w:rPr>
        <w:t xml:space="preserve"> </w:t>
      </w:r>
      <w:r w:rsidRPr="00152519">
        <w:rPr>
          <w:sz w:val="28"/>
          <w:szCs w:val="28"/>
        </w:rPr>
        <w:t>дні консультацій для педагогічних працівників на І</w:t>
      </w:r>
      <w:r>
        <w:rPr>
          <w:sz w:val="28"/>
          <w:szCs w:val="28"/>
          <w:lang w:val="uk-UA"/>
        </w:rPr>
        <w:t>-му</w:t>
      </w:r>
      <w:r w:rsidRPr="00152519">
        <w:rPr>
          <w:sz w:val="28"/>
          <w:szCs w:val="28"/>
        </w:rPr>
        <w:t xml:space="preserve"> тижні кожного </w:t>
      </w:r>
      <w:r w:rsidRPr="00CB3223">
        <w:rPr>
          <w:sz w:val="28"/>
          <w:szCs w:val="28"/>
        </w:rPr>
        <w:t>місяця</w:t>
      </w:r>
      <w:r w:rsidRPr="00CB3223">
        <w:rPr>
          <w:sz w:val="28"/>
          <w:szCs w:val="28"/>
          <w:lang w:val="uk-UA"/>
        </w:rPr>
        <w:t xml:space="preserve"> з таких предметів</w:t>
      </w:r>
      <w:r w:rsidRPr="00CB3223">
        <w:rPr>
          <w:sz w:val="28"/>
          <w:szCs w:val="28"/>
        </w:rPr>
        <w:t>:</w:t>
      </w:r>
    </w:p>
    <w:p w:rsidR="005F427A" w:rsidRPr="00152519" w:rsidRDefault="005F427A" w:rsidP="00384050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>Понеділок</w:t>
      </w:r>
      <w:r>
        <w:rPr>
          <w:sz w:val="28"/>
          <w:szCs w:val="28"/>
          <w:lang w:val="uk-UA"/>
        </w:rPr>
        <w:t xml:space="preserve">                </w:t>
      </w:r>
      <w:r w:rsidRPr="0015251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іноземна мова, «Захист Вітчизни» </w:t>
      </w:r>
    </w:p>
    <w:p w:rsidR="005F427A" w:rsidRPr="00152519" w:rsidRDefault="005F427A" w:rsidP="00384050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>Вівторок                  – російська мова</w:t>
      </w:r>
      <w:r>
        <w:rPr>
          <w:sz w:val="28"/>
          <w:szCs w:val="28"/>
          <w:lang w:val="uk-UA"/>
        </w:rPr>
        <w:t xml:space="preserve"> і література</w:t>
      </w:r>
      <w:r w:rsidRPr="0015251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зарубіжна </w:t>
      </w:r>
      <w:r w:rsidRPr="00152519">
        <w:rPr>
          <w:sz w:val="28"/>
          <w:szCs w:val="28"/>
          <w:lang w:val="uk-UA"/>
        </w:rPr>
        <w:t xml:space="preserve"> література,</w:t>
      </w:r>
      <w:r>
        <w:rPr>
          <w:sz w:val="28"/>
          <w:szCs w:val="28"/>
          <w:lang w:val="uk-UA"/>
        </w:rPr>
        <w:t xml:space="preserve"> початкові класи,</w:t>
      </w:r>
      <w:r w:rsidRPr="001525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соціальні педагоги, практичні психологи, </w:t>
      </w:r>
      <w:r w:rsidRPr="00152519">
        <w:rPr>
          <w:sz w:val="28"/>
          <w:szCs w:val="28"/>
          <w:lang w:val="uk-UA"/>
        </w:rPr>
        <w:t>директори</w:t>
      </w:r>
      <w:r>
        <w:rPr>
          <w:sz w:val="28"/>
          <w:szCs w:val="28"/>
          <w:lang w:val="uk-UA"/>
        </w:rPr>
        <w:t xml:space="preserve"> шкіл</w:t>
      </w:r>
    </w:p>
    <w:p w:rsidR="005F427A" w:rsidRPr="00152519" w:rsidRDefault="005F427A" w:rsidP="00384050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Середа             – українська мова і література, історія, право, </w:t>
      </w:r>
      <w:r>
        <w:rPr>
          <w:sz w:val="28"/>
          <w:szCs w:val="28"/>
          <w:lang w:val="uk-UA"/>
        </w:rPr>
        <w:t>фізична      культура; етика і «Православна культура Слобожанщини»</w:t>
      </w:r>
    </w:p>
    <w:p w:rsidR="005F427A" w:rsidRPr="00152519" w:rsidRDefault="005F427A" w:rsidP="00384050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>Четвер                     – географія, основи економіки, трудове навчання, класні керівники, фізика, образотворче мистецтво,</w:t>
      </w:r>
      <w:r>
        <w:rPr>
          <w:sz w:val="28"/>
          <w:szCs w:val="28"/>
          <w:lang w:val="uk-UA"/>
        </w:rPr>
        <w:t xml:space="preserve"> музичне мистецтво, </w:t>
      </w:r>
      <w:r w:rsidRPr="00152519">
        <w:rPr>
          <w:sz w:val="28"/>
          <w:szCs w:val="28"/>
          <w:lang w:val="uk-UA"/>
        </w:rPr>
        <w:t>художня культура, заступники з виховної роботи</w:t>
      </w:r>
      <w:r>
        <w:rPr>
          <w:sz w:val="28"/>
          <w:szCs w:val="28"/>
          <w:lang w:val="uk-UA"/>
        </w:rPr>
        <w:t>, педагоги - організатори</w:t>
      </w:r>
    </w:p>
    <w:p w:rsidR="005F427A" w:rsidRPr="00152519" w:rsidRDefault="005F427A" w:rsidP="00384050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П`ятниця          </w:t>
      </w:r>
      <w:r w:rsidRPr="00152519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>математика, інформатика, хімія</w:t>
      </w:r>
      <w:r>
        <w:rPr>
          <w:sz w:val="28"/>
          <w:szCs w:val="28"/>
          <w:lang w:val="uk-UA"/>
        </w:rPr>
        <w:t>, біологія,</w:t>
      </w:r>
      <w:r w:rsidRPr="00152519">
        <w:rPr>
          <w:sz w:val="28"/>
          <w:szCs w:val="28"/>
          <w:lang w:val="uk-UA"/>
        </w:rPr>
        <w:t xml:space="preserve"> основи здоров’я</w:t>
      </w:r>
      <w:r>
        <w:rPr>
          <w:sz w:val="28"/>
          <w:szCs w:val="28"/>
          <w:lang w:val="uk-UA"/>
        </w:rPr>
        <w:t>,</w:t>
      </w:r>
      <w:r w:rsidRPr="00D67790"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>заступники з навчально</w:t>
      </w:r>
      <w:r>
        <w:rPr>
          <w:sz w:val="28"/>
          <w:szCs w:val="28"/>
          <w:lang w:val="uk-UA"/>
        </w:rPr>
        <w:t>-виховної  роботи, шкільні бібліотекарі.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Pr="00152519">
        <w:rPr>
          <w:sz w:val="28"/>
          <w:szCs w:val="28"/>
          <w:lang w:val="uk-UA"/>
        </w:rPr>
        <w:t xml:space="preserve">.Керівникам </w:t>
      </w:r>
      <w:r>
        <w:rPr>
          <w:sz w:val="28"/>
          <w:szCs w:val="28"/>
          <w:lang w:val="uk-UA"/>
        </w:rPr>
        <w:t>навчальних закладів</w:t>
      </w:r>
      <w:r w:rsidRPr="00152519">
        <w:rPr>
          <w:sz w:val="28"/>
          <w:szCs w:val="28"/>
          <w:lang w:val="uk-UA"/>
        </w:rPr>
        <w:t>:</w:t>
      </w:r>
    </w:p>
    <w:p w:rsidR="005F427A" w:rsidRDefault="005F427A" w:rsidP="00853D1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19.1</w:t>
      </w:r>
      <w:r w:rsidRPr="00152519">
        <w:rPr>
          <w:sz w:val="28"/>
          <w:szCs w:val="28"/>
          <w:lang w:val="uk-UA"/>
        </w:rPr>
        <w:t xml:space="preserve">.Провести співбесіди з педагогічними працівниками шкіл щодо вибору </w:t>
      </w:r>
      <w:r>
        <w:rPr>
          <w:sz w:val="28"/>
          <w:szCs w:val="28"/>
          <w:lang w:val="uk-UA"/>
        </w:rPr>
        <w:t>індивідуальної траєкторії розвитку та роботи у</w:t>
      </w:r>
      <w:r w:rsidRPr="00152519">
        <w:rPr>
          <w:sz w:val="28"/>
          <w:szCs w:val="28"/>
          <w:lang w:val="uk-UA"/>
        </w:rPr>
        <w:t xml:space="preserve"> колективних і групових фор</w:t>
      </w:r>
      <w:r>
        <w:rPr>
          <w:sz w:val="28"/>
          <w:szCs w:val="28"/>
          <w:lang w:val="uk-UA"/>
        </w:rPr>
        <w:t>мах підвищення кваліфікації у між</w:t>
      </w:r>
      <w:r w:rsidRPr="00152519">
        <w:rPr>
          <w:sz w:val="28"/>
          <w:szCs w:val="28"/>
          <w:lang w:val="uk-UA"/>
        </w:rPr>
        <w:t>атеста</w:t>
      </w:r>
      <w:r>
        <w:rPr>
          <w:sz w:val="28"/>
          <w:szCs w:val="28"/>
          <w:lang w:val="uk-UA"/>
        </w:rPr>
        <w:t>ційний період.</w:t>
      </w:r>
      <w:r w:rsidRPr="00152519">
        <w:rPr>
          <w:sz w:val="28"/>
          <w:szCs w:val="28"/>
          <w:lang w:val="uk-UA"/>
        </w:rPr>
        <w:t xml:space="preserve">  </w:t>
      </w:r>
    </w:p>
    <w:p w:rsidR="005F427A" w:rsidRPr="00152519" w:rsidRDefault="005F427A" w:rsidP="00853D1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До 19.09.2015</w:t>
      </w:r>
      <w:r w:rsidRPr="00152519"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5F427A" w:rsidRPr="00E776B1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19.2</w:t>
      </w:r>
      <w:r w:rsidRPr="00152519">
        <w:rPr>
          <w:sz w:val="28"/>
          <w:szCs w:val="28"/>
          <w:lang w:val="uk-UA"/>
        </w:rPr>
        <w:t>.Розробити в кожному закладі освіти оптимальну структуру внутрі</w:t>
      </w:r>
      <w:r>
        <w:rPr>
          <w:sz w:val="28"/>
          <w:szCs w:val="28"/>
          <w:lang w:val="uk-UA"/>
        </w:rPr>
        <w:t>-</w:t>
      </w:r>
      <w:r w:rsidRPr="00152519">
        <w:rPr>
          <w:sz w:val="28"/>
          <w:szCs w:val="28"/>
          <w:lang w:val="uk-UA"/>
        </w:rPr>
        <w:t>шкільної методичної роботи з урахуванням професійних потреб вчителів, кількісного та якісного складу пед</w:t>
      </w:r>
      <w:r>
        <w:rPr>
          <w:sz w:val="28"/>
          <w:szCs w:val="28"/>
          <w:lang w:val="uk-UA"/>
        </w:rPr>
        <w:t xml:space="preserve">агогічного </w:t>
      </w:r>
      <w:r w:rsidRPr="00152519">
        <w:rPr>
          <w:sz w:val="28"/>
          <w:szCs w:val="28"/>
          <w:lang w:val="uk-UA"/>
        </w:rPr>
        <w:t xml:space="preserve">колективу, </w:t>
      </w:r>
      <w:r>
        <w:rPr>
          <w:sz w:val="28"/>
          <w:szCs w:val="28"/>
          <w:lang w:val="uk-UA"/>
        </w:rPr>
        <w:t xml:space="preserve">єдиної педагогічної теми та </w:t>
      </w:r>
      <w:r w:rsidRPr="00E776B1">
        <w:rPr>
          <w:sz w:val="28"/>
          <w:szCs w:val="28"/>
          <w:lang w:val="uk-UA"/>
        </w:rPr>
        <w:t>погодити плани шкільної науково-методичної роботи з завідувачем районного методичного кабінету</w:t>
      </w:r>
      <w:r>
        <w:rPr>
          <w:sz w:val="28"/>
          <w:szCs w:val="28"/>
          <w:lang w:val="uk-UA"/>
        </w:rPr>
        <w:t>. К</w:t>
      </w:r>
      <w:r w:rsidRPr="00E776B1">
        <w:rPr>
          <w:sz w:val="28"/>
          <w:szCs w:val="28"/>
          <w:lang w:val="uk-UA"/>
        </w:rPr>
        <w:t>опію наказу «Про організацію та структуру методичної роботи на 201</w:t>
      </w:r>
      <w:r>
        <w:rPr>
          <w:sz w:val="28"/>
          <w:szCs w:val="28"/>
          <w:lang w:val="uk-UA"/>
        </w:rPr>
        <w:t>5</w:t>
      </w:r>
      <w:r w:rsidRPr="00E776B1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6</w:t>
      </w:r>
      <w:r w:rsidRPr="00E776B1">
        <w:rPr>
          <w:sz w:val="28"/>
          <w:szCs w:val="28"/>
          <w:lang w:val="uk-UA"/>
        </w:rPr>
        <w:t xml:space="preserve"> н.р.» </w:t>
      </w:r>
      <w:r>
        <w:rPr>
          <w:sz w:val="28"/>
          <w:szCs w:val="28"/>
          <w:lang w:val="uk-UA"/>
        </w:rPr>
        <w:t>подати у рай методкабінет.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                  До 19.09.2015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19.3</w:t>
      </w:r>
      <w:r w:rsidRPr="00152519">
        <w:rPr>
          <w:sz w:val="28"/>
          <w:szCs w:val="28"/>
          <w:lang w:val="uk-UA"/>
        </w:rPr>
        <w:t>.Створити умови для відвідування та активної участі педагогічних працівників у методичній роботі,</w:t>
      </w:r>
      <w:r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 xml:space="preserve">відвідуванні семінарів,  консультацій та організації самоосвіти. 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            2015/2016</w:t>
      </w:r>
      <w:r w:rsidRPr="001525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навчальний рік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19.4</w:t>
      </w:r>
      <w:r w:rsidRPr="00152519">
        <w:rPr>
          <w:sz w:val="28"/>
          <w:szCs w:val="28"/>
          <w:lang w:val="uk-UA"/>
        </w:rPr>
        <w:t>.Вивчити результативність участі педагогічних працівників у колективних і групових формах роботи по підвищенню кваліфікації протягом 201</w:t>
      </w:r>
      <w:r>
        <w:rPr>
          <w:sz w:val="28"/>
          <w:szCs w:val="28"/>
          <w:lang w:val="uk-UA"/>
        </w:rPr>
        <w:t>5/</w:t>
      </w:r>
      <w:r w:rsidRPr="00152519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1525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навчального року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      Січень, 2016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19.5.П</w:t>
      </w:r>
      <w:r w:rsidRPr="003E6423">
        <w:rPr>
          <w:sz w:val="28"/>
          <w:szCs w:val="28"/>
        </w:rPr>
        <w:t xml:space="preserve">одати в </w:t>
      </w:r>
      <w:r>
        <w:rPr>
          <w:sz w:val="28"/>
          <w:szCs w:val="28"/>
          <w:lang w:val="uk-UA"/>
        </w:rPr>
        <w:t xml:space="preserve">районний методичний кабінет (Кислякова Г.І.) </w:t>
      </w:r>
      <w:r w:rsidRPr="003E6423">
        <w:rPr>
          <w:sz w:val="28"/>
          <w:szCs w:val="28"/>
        </w:rPr>
        <w:t xml:space="preserve"> копію наказу «Про підсумки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методичної роботи за 201</w:t>
      </w:r>
      <w:r>
        <w:rPr>
          <w:sz w:val="28"/>
          <w:szCs w:val="28"/>
          <w:lang w:val="uk-UA"/>
        </w:rPr>
        <w:t>5/</w:t>
      </w:r>
      <w:r w:rsidRPr="003E6423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6</w:t>
      </w:r>
      <w:r w:rsidRPr="003E642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навчальний рік»</w:t>
      </w:r>
      <w:r w:rsidRPr="003E6423">
        <w:rPr>
          <w:sz w:val="28"/>
          <w:szCs w:val="28"/>
        </w:rPr>
        <w:t xml:space="preserve"> 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sz w:val="28"/>
          <w:szCs w:val="28"/>
        </w:rPr>
        <w:t>До 10 червня 201</w:t>
      </w:r>
      <w:r>
        <w:rPr>
          <w:sz w:val="28"/>
          <w:szCs w:val="28"/>
          <w:lang w:val="uk-UA"/>
        </w:rPr>
        <w:t>6 року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19.6</w:t>
      </w:r>
      <w:r w:rsidRPr="00152519">
        <w:rPr>
          <w:sz w:val="28"/>
          <w:szCs w:val="28"/>
          <w:lang w:val="uk-UA"/>
        </w:rPr>
        <w:t>.Подати на затвердження методичній раді узагальнений досвід роботи педагогічних працівників по впровадженню інновацій.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              Березень,</w:t>
      </w:r>
      <w:r>
        <w:rPr>
          <w:sz w:val="28"/>
          <w:szCs w:val="28"/>
          <w:lang w:val="uk-UA"/>
        </w:rPr>
        <w:t xml:space="preserve"> 2016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15251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 xml:space="preserve">Завідувачу районного методичного кабінету відділу освіти Кисляковій Г.І. скоординувати роботу методичних служб всіх рівнів, забезпечити оптимальне поєднання обласних, районних та загальноошкільних форм методичної роботи з педкадрами. </w:t>
      </w:r>
    </w:p>
    <w:p w:rsidR="005F427A" w:rsidRPr="00152519" w:rsidRDefault="005F427A" w:rsidP="00853D1B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         Протягом року</w:t>
      </w:r>
    </w:p>
    <w:p w:rsidR="005F427A" w:rsidRPr="00152519" w:rsidRDefault="005F427A" w:rsidP="00853D1B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         Кислякова Г.І.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15251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r w:rsidRPr="00152519">
        <w:rPr>
          <w:sz w:val="28"/>
          <w:szCs w:val="28"/>
          <w:lang w:val="uk-UA"/>
        </w:rPr>
        <w:t xml:space="preserve">Контроль за виконанням даного наказу </w:t>
      </w:r>
      <w:r>
        <w:rPr>
          <w:sz w:val="28"/>
          <w:szCs w:val="28"/>
          <w:lang w:val="uk-UA"/>
        </w:rPr>
        <w:t>залишаю за собою.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ab/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F427A" w:rsidRPr="00D67790" w:rsidRDefault="005F427A" w:rsidP="00853D1B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Pr="00D67790">
        <w:rPr>
          <w:b/>
          <w:bCs/>
          <w:sz w:val="28"/>
          <w:szCs w:val="28"/>
          <w:lang w:val="uk-UA"/>
        </w:rPr>
        <w:t xml:space="preserve">ачальник відділу освіти </w:t>
      </w:r>
      <w:r w:rsidRPr="00D67790">
        <w:rPr>
          <w:b/>
          <w:bCs/>
          <w:sz w:val="28"/>
          <w:szCs w:val="28"/>
          <w:lang w:val="uk-UA"/>
        </w:rPr>
        <w:tab/>
      </w:r>
      <w:r w:rsidRPr="00D67790">
        <w:rPr>
          <w:b/>
          <w:bCs/>
          <w:sz w:val="28"/>
          <w:szCs w:val="28"/>
          <w:lang w:val="uk-UA"/>
        </w:rPr>
        <w:tab/>
      </w:r>
      <w:r w:rsidRPr="00D67790">
        <w:rPr>
          <w:b/>
          <w:bCs/>
          <w:sz w:val="28"/>
          <w:szCs w:val="28"/>
          <w:lang w:val="uk-UA"/>
        </w:rPr>
        <w:tab/>
      </w:r>
      <w:r w:rsidRPr="00D67790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</w:t>
      </w:r>
      <w:r w:rsidRPr="00D67790">
        <w:rPr>
          <w:b/>
          <w:bCs/>
          <w:sz w:val="28"/>
          <w:szCs w:val="28"/>
          <w:lang w:val="uk-UA"/>
        </w:rPr>
        <w:t>С.Шевченко</w:t>
      </w:r>
    </w:p>
    <w:p w:rsidR="005F427A" w:rsidRPr="00D67790" w:rsidRDefault="005F427A" w:rsidP="00853D1B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5F427A" w:rsidRPr="00152519" w:rsidRDefault="005F427A" w:rsidP="00853D1B">
      <w:pPr>
        <w:ind w:right="-514"/>
        <w:jc w:val="both"/>
        <w:rPr>
          <w:sz w:val="28"/>
          <w:szCs w:val="28"/>
          <w:lang w:val="uk-UA"/>
        </w:rPr>
      </w:pPr>
    </w:p>
    <w:p w:rsidR="005F427A" w:rsidRPr="00152519" w:rsidRDefault="005F427A" w:rsidP="00853D1B">
      <w:pPr>
        <w:ind w:right="-514"/>
        <w:jc w:val="both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right="-514"/>
        <w:jc w:val="both"/>
        <w:rPr>
          <w:sz w:val="28"/>
          <w:szCs w:val="28"/>
          <w:lang w:val="uk-UA"/>
        </w:rPr>
      </w:pPr>
    </w:p>
    <w:p w:rsidR="005F427A" w:rsidRPr="00152519" w:rsidRDefault="005F427A" w:rsidP="00853D1B">
      <w:pPr>
        <w:spacing w:line="360" w:lineRule="auto"/>
        <w:ind w:right="-5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Юрисконсульт                                                                           Т.Саввова</w:t>
      </w:r>
    </w:p>
    <w:p w:rsidR="005F427A" w:rsidRDefault="005F427A" w:rsidP="00853D1B">
      <w:pPr>
        <w:spacing w:line="360" w:lineRule="auto"/>
        <w:ind w:left="3540" w:right="-51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до наказу відділу освіти</w:t>
      </w: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Золочівської районної</w:t>
      </w: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державної адміністрації </w:t>
      </w:r>
    </w:p>
    <w:p w:rsidR="005F427A" w:rsidRDefault="005F427A" w:rsidP="00853D1B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від 17.09.2015 №314</w:t>
      </w:r>
    </w:p>
    <w:p w:rsidR="005F427A" w:rsidRDefault="005F427A" w:rsidP="00853D1B">
      <w:pPr>
        <w:spacing w:line="360" w:lineRule="auto"/>
        <w:ind w:right="-5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Склад</w:t>
      </w:r>
    </w:p>
    <w:p w:rsidR="005F427A" w:rsidRDefault="005F427A" w:rsidP="00853D1B">
      <w:pPr>
        <w:spacing w:line="360" w:lineRule="auto"/>
        <w:ind w:right="-5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науково-методичної ради районного методичного кабінету</w:t>
      </w:r>
    </w:p>
    <w:p w:rsidR="005F427A" w:rsidRPr="001352AD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 </w:t>
      </w:r>
      <w:r w:rsidRPr="001352AD">
        <w:rPr>
          <w:sz w:val="28"/>
          <w:szCs w:val="28"/>
          <w:lang w:val="uk-UA"/>
        </w:rPr>
        <w:t>Кислякова Г.І.- завідува</w:t>
      </w:r>
      <w:r>
        <w:rPr>
          <w:sz w:val="28"/>
          <w:szCs w:val="28"/>
          <w:lang w:val="uk-UA"/>
        </w:rPr>
        <w:t>ч райметодкабінету, голова ради</w:t>
      </w:r>
    </w:p>
    <w:p w:rsidR="005F427A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 </w:t>
      </w:r>
      <w:r w:rsidRPr="005A48FE">
        <w:rPr>
          <w:sz w:val="28"/>
          <w:szCs w:val="28"/>
          <w:lang w:val="uk-UA"/>
        </w:rPr>
        <w:t xml:space="preserve">Гладка Н.М.- </w:t>
      </w:r>
      <w:r>
        <w:rPr>
          <w:sz w:val="28"/>
          <w:szCs w:val="28"/>
          <w:lang w:val="uk-UA"/>
        </w:rPr>
        <w:t>методист, заступник голови ради</w:t>
      </w:r>
    </w:p>
    <w:p w:rsidR="005F427A" w:rsidRPr="008D69A5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 w:rsidRPr="008D69A5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8D69A5">
        <w:rPr>
          <w:sz w:val="28"/>
          <w:szCs w:val="28"/>
          <w:lang w:val="uk-UA"/>
        </w:rPr>
        <w:t xml:space="preserve">Виноградова Т.А. заступник директора з виховної роботи Золочівської ЗОШ </w:t>
      </w:r>
      <w:r>
        <w:rPr>
          <w:sz w:val="28"/>
          <w:szCs w:val="28"/>
          <w:lang w:val="uk-UA"/>
        </w:rPr>
        <w:t xml:space="preserve">І-ІІІ ступенів </w:t>
      </w:r>
      <w:r w:rsidRPr="008D69A5">
        <w:rPr>
          <w:sz w:val="28"/>
          <w:szCs w:val="28"/>
          <w:lang w:val="uk-UA"/>
        </w:rPr>
        <w:t>№3, член ради</w:t>
      </w:r>
    </w:p>
    <w:p w:rsidR="005F427A" w:rsidRPr="008D69A5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 w:rsidRPr="008D69A5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 </w:t>
      </w:r>
      <w:r w:rsidRPr="008D69A5">
        <w:rPr>
          <w:sz w:val="28"/>
          <w:szCs w:val="28"/>
          <w:lang w:val="uk-UA"/>
        </w:rPr>
        <w:t>Дмитренко М.С.-</w:t>
      </w:r>
      <w:r>
        <w:rPr>
          <w:sz w:val="28"/>
          <w:szCs w:val="28"/>
          <w:lang w:val="uk-UA"/>
        </w:rPr>
        <w:t xml:space="preserve"> </w:t>
      </w:r>
      <w:r w:rsidRPr="008D69A5">
        <w:rPr>
          <w:sz w:val="28"/>
          <w:szCs w:val="28"/>
          <w:lang w:val="uk-UA"/>
        </w:rPr>
        <w:t>директор Олександрівської ЗОШ І-ІІІ ступенів, член ради</w:t>
      </w:r>
    </w:p>
    <w:p w:rsidR="005F427A" w:rsidRPr="008D69A5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8D69A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</w:t>
      </w:r>
      <w:r w:rsidRPr="008D69A5">
        <w:rPr>
          <w:sz w:val="28"/>
          <w:szCs w:val="28"/>
          <w:lang w:val="uk-UA"/>
        </w:rPr>
        <w:t xml:space="preserve">Крючкова Н.М. – методист методкабінету, член ради </w:t>
      </w:r>
    </w:p>
    <w:p w:rsidR="005F427A" w:rsidRPr="008D69A5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8D69A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</w:t>
      </w:r>
      <w:r w:rsidRPr="008D69A5">
        <w:rPr>
          <w:sz w:val="28"/>
          <w:szCs w:val="28"/>
          <w:lang w:val="uk-UA"/>
        </w:rPr>
        <w:t>Кривчач В.О. – методист методкабінету, член ради</w:t>
      </w:r>
    </w:p>
    <w:p w:rsidR="005F427A" w:rsidRPr="008D69A5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8D69A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8D69A5">
        <w:rPr>
          <w:sz w:val="28"/>
          <w:szCs w:val="28"/>
          <w:lang w:val="uk-UA"/>
        </w:rPr>
        <w:t>Куплевацька В.Г.- заступник директора Золочівської гімназії №1, член ради</w:t>
      </w:r>
    </w:p>
    <w:p w:rsidR="005F427A" w:rsidRPr="008D69A5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8D69A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</w:t>
      </w:r>
      <w:r w:rsidRPr="008D69A5">
        <w:rPr>
          <w:sz w:val="28"/>
          <w:szCs w:val="28"/>
          <w:lang w:val="uk-UA"/>
        </w:rPr>
        <w:t>Коротенко В.Г. – методист методкабінету, член ради</w:t>
      </w:r>
    </w:p>
    <w:p w:rsidR="005F427A" w:rsidRPr="008D69A5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8D69A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8D69A5">
        <w:rPr>
          <w:sz w:val="28"/>
          <w:szCs w:val="28"/>
          <w:lang w:val="uk-UA"/>
        </w:rPr>
        <w:t>Попович О.Л.-  вчитель початкових класів, вчитель Золочівської гімназії №1, член ради</w:t>
      </w:r>
    </w:p>
    <w:p w:rsidR="005F427A" w:rsidRPr="008D69A5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8D69A5">
        <w:rPr>
          <w:sz w:val="28"/>
          <w:szCs w:val="28"/>
          <w:lang w:val="uk-UA"/>
        </w:rPr>
        <w:t xml:space="preserve">. Світлична О.В.- методист Будинку дитячої та юнацької творчості, член ради </w:t>
      </w:r>
    </w:p>
    <w:p w:rsidR="005F427A" w:rsidRPr="008D69A5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8D69A5">
        <w:rPr>
          <w:sz w:val="28"/>
          <w:szCs w:val="28"/>
          <w:lang w:val="uk-UA"/>
        </w:rPr>
        <w:t>Стародубцева В.В., директор Довжанського НВК імені П.Г.Стрижака</w:t>
      </w:r>
      <w:r>
        <w:rPr>
          <w:sz w:val="28"/>
          <w:szCs w:val="28"/>
          <w:lang w:val="uk-UA"/>
        </w:rPr>
        <w:t>, член ради</w:t>
      </w:r>
    </w:p>
    <w:p w:rsidR="005F427A" w:rsidRPr="008D69A5" w:rsidRDefault="005F427A" w:rsidP="006A09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8D69A5">
        <w:rPr>
          <w:sz w:val="28"/>
          <w:szCs w:val="28"/>
          <w:lang w:val="uk-UA"/>
        </w:rPr>
        <w:t>. Стогній С.В.- учитель англійської мови Феськівської ЗОШ І-ІІІ ступенів, член ради</w:t>
      </w:r>
    </w:p>
    <w:p w:rsidR="005F427A" w:rsidRPr="008D69A5" w:rsidRDefault="005F427A" w:rsidP="006A09B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8D69A5">
        <w:rPr>
          <w:sz w:val="28"/>
          <w:szCs w:val="28"/>
          <w:lang w:val="uk-UA"/>
        </w:rPr>
        <w:t xml:space="preserve">. Ткаченко В.В.- методист, що відповідає за психологічну  службу , член ради  </w:t>
      </w:r>
    </w:p>
    <w:p w:rsidR="005F427A" w:rsidRPr="008D69A5" w:rsidRDefault="005F427A" w:rsidP="006A09B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8D69A5">
        <w:rPr>
          <w:sz w:val="28"/>
          <w:szCs w:val="28"/>
          <w:lang w:val="uk-UA"/>
        </w:rPr>
        <w:t>. Фартушна В.Л. – заступник директора Золочівської ЗОШ І-ІІІ ступенів №2</w:t>
      </w:r>
      <w:r>
        <w:rPr>
          <w:sz w:val="28"/>
          <w:szCs w:val="28"/>
          <w:lang w:val="uk-UA"/>
        </w:rPr>
        <w:t>, член ради</w:t>
      </w:r>
    </w:p>
    <w:p w:rsidR="005F427A" w:rsidRDefault="005F427A" w:rsidP="000B482E">
      <w:pPr>
        <w:spacing w:line="360" w:lineRule="auto"/>
        <w:ind w:left="3600" w:right="-2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  <w:t>Додаток 2</w:t>
      </w:r>
    </w:p>
    <w:p w:rsidR="005F427A" w:rsidRDefault="005F427A" w:rsidP="000B482E">
      <w:pPr>
        <w:spacing w:line="360" w:lineRule="auto"/>
        <w:ind w:left="3600" w:right="-51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до наказу відділу освіти</w:t>
      </w:r>
    </w:p>
    <w:p w:rsidR="005F427A" w:rsidRDefault="005F427A" w:rsidP="004E383D">
      <w:pPr>
        <w:spacing w:line="360" w:lineRule="auto"/>
        <w:ind w:left="3600" w:right="-2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Золочівської районної</w:t>
      </w:r>
    </w:p>
    <w:p w:rsidR="005F427A" w:rsidRDefault="005F427A" w:rsidP="000B482E">
      <w:pPr>
        <w:spacing w:line="360" w:lineRule="auto"/>
        <w:ind w:left="3600" w:right="-2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від 17.09.2015 №314</w:t>
      </w:r>
    </w:p>
    <w:p w:rsidR="005F427A" w:rsidRPr="00152519" w:rsidRDefault="005F427A" w:rsidP="00853D1B">
      <w:pPr>
        <w:jc w:val="center"/>
        <w:rPr>
          <w:b/>
          <w:bCs/>
          <w:sz w:val="28"/>
          <w:szCs w:val="28"/>
          <w:lang w:val="uk-UA"/>
        </w:rPr>
      </w:pPr>
      <w:r w:rsidRPr="00152519">
        <w:rPr>
          <w:b/>
          <w:bCs/>
          <w:sz w:val="28"/>
          <w:szCs w:val="28"/>
          <w:lang w:val="uk-UA"/>
        </w:rPr>
        <w:t xml:space="preserve">Список </w:t>
      </w:r>
    </w:p>
    <w:p w:rsidR="005F427A" w:rsidRPr="00152519" w:rsidRDefault="005F427A" w:rsidP="00853D1B">
      <w:pPr>
        <w:jc w:val="center"/>
        <w:rPr>
          <w:b/>
          <w:bCs/>
          <w:sz w:val="28"/>
          <w:szCs w:val="28"/>
          <w:lang w:val="uk-UA"/>
        </w:rPr>
      </w:pPr>
      <w:r w:rsidRPr="00152519">
        <w:rPr>
          <w:b/>
          <w:bCs/>
          <w:sz w:val="28"/>
          <w:szCs w:val="28"/>
          <w:lang w:val="uk-UA"/>
        </w:rPr>
        <w:t xml:space="preserve">районних  методичних об`єднань педагогічних працівників </w:t>
      </w:r>
    </w:p>
    <w:p w:rsidR="005F427A" w:rsidRDefault="005F427A" w:rsidP="00853D1B">
      <w:pPr>
        <w:jc w:val="center"/>
        <w:rPr>
          <w:b/>
          <w:bCs/>
          <w:sz w:val="28"/>
          <w:szCs w:val="28"/>
          <w:lang w:val="uk-UA"/>
        </w:rPr>
      </w:pPr>
      <w:r w:rsidRPr="00152519">
        <w:rPr>
          <w:b/>
          <w:bCs/>
          <w:sz w:val="28"/>
          <w:szCs w:val="28"/>
          <w:lang w:val="uk-UA"/>
        </w:rPr>
        <w:t xml:space="preserve">та їх керівників </w:t>
      </w:r>
    </w:p>
    <w:p w:rsidR="005F427A" w:rsidRPr="00152519" w:rsidRDefault="005F427A" w:rsidP="00853D1B">
      <w:pPr>
        <w:jc w:val="center"/>
        <w:rPr>
          <w:b/>
          <w:bCs/>
          <w:sz w:val="28"/>
          <w:szCs w:val="28"/>
          <w:lang w:val="uk-UA"/>
        </w:rPr>
      </w:pP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>1. РМО вчителів української мо</w:t>
      </w:r>
      <w:r>
        <w:rPr>
          <w:sz w:val="28"/>
          <w:szCs w:val="28"/>
          <w:lang w:val="uk-UA"/>
        </w:rPr>
        <w:t>ви і літератури – Вервейко Л.В.</w:t>
      </w:r>
      <w:r w:rsidRPr="00152519">
        <w:rPr>
          <w:sz w:val="28"/>
          <w:szCs w:val="28"/>
          <w:lang w:val="uk-UA"/>
        </w:rPr>
        <w:t xml:space="preserve"> , Феськівська ЗОШ І-ІІІ ступенів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 xml:space="preserve">РМО вчителів </w:t>
      </w:r>
      <w:r>
        <w:rPr>
          <w:sz w:val="28"/>
          <w:szCs w:val="28"/>
          <w:lang w:val="uk-UA"/>
        </w:rPr>
        <w:t xml:space="preserve">початкових класів - </w:t>
      </w:r>
      <w:r w:rsidRPr="00152519">
        <w:rPr>
          <w:sz w:val="28"/>
          <w:szCs w:val="28"/>
          <w:lang w:val="uk-UA"/>
        </w:rPr>
        <w:t xml:space="preserve"> Попович О.Л</w:t>
      </w:r>
      <w:r>
        <w:rPr>
          <w:sz w:val="28"/>
          <w:szCs w:val="28"/>
          <w:lang w:val="uk-UA"/>
        </w:rPr>
        <w:t>., Золочівська гімназія №1</w:t>
      </w:r>
      <w:r w:rsidRPr="00152519">
        <w:rPr>
          <w:sz w:val="28"/>
          <w:szCs w:val="28"/>
          <w:lang w:val="uk-UA"/>
        </w:rPr>
        <w:t xml:space="preserve">                                                               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52519">
        <w:rPr>
          <w:sz w:val="28"/>
          <w:szCs w:val="28"/>
          <w:lang w:val="uk-UA"/>
        </w:rPr>
        <w:t>. РМО вчителів рос</w:t>
      </w:r>
      <w:r>
        <w:rPr>
          <w:sz w:val="28"/>
          <w:szCs w:val="28"/>
          <w:lang w:val="uk-UA"/>
        </w:rPr>
        <w:t xml:space="preserve">ійської </w:t>
      </w:r>
      <w:r w:rsidRPr="00152519">
        <w:rPr>
          <w:sz w:val="28"/>
          <w:szCs w:val="28"/>
          <w:lang w:val="uk-UA"/>
        </w:rPr>
        <w:t xml:space="preserve">мови і </w:t>
      </w:r>
      <w:r>
        <w:rPr>
          <w:sz w:val="28"/>
          <w:szCs w:val="28"/>
          <w:lang w:val="uk-UA"/>
        </w:rPr>
        <w:t>зарубіжної</w:t>
      </w:r>
      <w:r w:rsidRPr="00152519">
        <w:rPr>
          <w:sz w:val="28"/>
          <w:szCs w:val="28"/>
          <w:lang w:val="uk-UA"/>
        </w:rPr>
        <w:t xml:space="preserve">  літератури –</w:t>
      </w:r>
      <w:r>
        <w:rPr>
          <w:sz w:val="28"/>
          <w:szCs w:val="28"/>
          <w:lang w:val="uk-UA"/>
        </w:rPr>
        <w:t xml:space="preserve"> Борох Л.О.</w:t>
      </w:r>
      <w:r w:rsidRPr="00152519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Золочівська ЗОШ І-ІІІ ступенів №3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52519">
        <w:rPr>
          <w:sz w:val="28"/>
          <w:szCs w:val="28"/>
          <w:lang w:val="uk-UA"/>
        </w:rPr>
        <w:t>. РМО вчителів історії і правознавства</w:t>
      </w:r>
      <w:r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>Гученко О.В.,</w:t>
      </w:r>
      <w:r>
        <w:rPr>
          <w:sz w:val="28"/>
          <w:szCs w:val="28"/>
          <w:lang w:val="uk-UA"/>
        </w:rPr>
        <w:t xml:space="preserve"> Олександрівська  ЗОШ  І-ІІІ ступенів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152519">
        <w:rPr>
          <w:sz w:val="28"/>
          <w:szCs w:val="28"/>
          <w:lang w:val="uk-UA"/>
        </w:rPr>
        <w:t xml:space="preserve">. РМО вчителів етики </w:t>
      </w:r>
      <w:r>
        <w:rPr>
          <w:sz w:val="28"/>
          <w:szCs w:val="28"/>
          <w:lang w:val="uk-UA"/>
        </w:rPr>
        <w:t>– Нагула О.М.</w:t>
      </w:r>
      <w:r w:rsidRPr="00152519">
        <w:rPr>
          <w:sz w:val="28"/>
          <w:szCs w:val="28"/>
          <w:lang w:val="uk-UA"/>
        </w:rPr>
        <w:t xml:space="preserve">, Золочівська </w:t>
      </w:r>
      <w:r>
        <w:rPr>
          <w:sz w:val="28"/>
          <w:szCs w:val="28"/>
          <w:lang w:val="uk-UA"/>
        </w:rPr>
        <w:t>ЗОШ І-ІІІ ступенів №2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152519">
        <w:rPr>
          <w:sz w:val="28"/>
          <w:szCs w:val="28"/>
          <w:lang w:val="uk-UA"/>
        </w:rPr>
        <w:t>. РМО вчителів географії – Бугай В.В.</w:t>
      </w:r>
      <w:r>
        <w:rPr>
          <w:sz w:val="28"/>
          <w:szCs w:val="28"/>
          <w:lang w:val="uk-UA"/>
        </w:rPr>
        <w:t>,</w:t>
      </w:r>
      <w:r w:rsidRPr="00152519">
        <w:rPr>
          <w:sz w:val="28"/>
          <w:szCs w:val="28"/>
          <w:lang w:val="uk-UA"/>
        </w:rPr>
        <w:t xml:space="preserve"> Золочівська гімназія №1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52519">
        <w:rPr>
          <w:sz w:val="28"/>
          <w:szCs w:val="28"/>
          <w:lang w:val="uk-UA"/>
        </w:rPr>
        <w:t>. РМО вчителів англійської і німецької мов –</w:t>
      </w:r>
      <w:r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>Ільченко Л.І.</w:t>
      </w:r>
      <w:r>
        <w:rPr>
          <w:sz w:val="28"/>
          <w:szCs w:val="28"/>
          <w:lang w:val="uk-UA"/>
        </w:rPr>
        <w:t>,</w:t>
      </w:r>
      <w:r w:rsidRPr="00152519">
        <w:rPr>
          <w:sz w:val="28"/>
          <w:szCs w:val="28"/>
          <w:lang w:val="uk-UA"/>
        </w:rPr>
        <w:t xml:space="preserve">  Золочівська гімназія №1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152519">
        <w:rPr>
          <w:sz w:val="28"/>
          <w:szCs w:val="28"/>
          <w:lang w:val="uk-UA"/>
        </w:rPr>
        <w:t>. РМО вчителів математики -  Раїна Н.Г.</w:t>
      </w:r>
      <w:r>
        <w:rPr>
          <w:sz w:val="28"/>
          <w:szCs w:val="28"/>
          <w:lang w:val="uk-UA"/>
        </w:rPr>
        <w:t>,</w:t>
      </w:r>
      <w:r w:rsidRPr="00152519">
        <w:rPr>
          <w:sz w:val="28"/>
          <w:szCs w:val="28"/>
          <w:lang w:val="uk-UA"/>
        </w:rPr>
        <w:t xml:space="preserve"> Золочівська гімназія №1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152519">
        <w:rPr>
          <w:sz w:val="28"/>
          <w:szCs w:val="28"/>
          <w:lang w:val="uk-UA"/>
        </w:rPr>
        <w:t>. РМО вчителів інформатики</w:t>
      </w:r>
      <w:r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Сіра А.В.,</w:t>
      </w:r>
      <w:r w:rsidRPr="00152519">
        <w:rPr>
          <w:sz w:val="28"/>
          <w:szCs w:val="28"/>
          <w:lang w:val="uk-UA"/>
        </w:rPr>
        <w:t xml:space="preserve"> Золочівська </w:t>
      </w:r>
      <w:r>
        <w:rPr>
          <w:sz w:val="28"/>
          <w:szCs w:val="28"/>
          <w:lang w:val="uk-UA"/>
        </w:rPr>
        <w:t>ЗОШ І-ІІІ ступенів №2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152519">
        <w:rPr>
          <w:sz w:val="28"/>
          <w:szCs w:val="28"/>
          <w:lang w:val="uk-UA"/>
        </w:rPr>
        <w:t xml:space="preserve">. РМО вчителів фізики </w:t>
      </w:r>
      <w:r>
        <w:rPr>
          <w:sz w:val="28"/>
          <w:szCs w:val="28"/>
          <w:lang w:val="uk-UA"/>
        </w:rPr>
        <w:t>і астрономії</w:t>
      </w:r>
      <w:r w:rsidRPr="00152519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Хряков О.В</w:t>
      </w:r>
      <w:r w:rsidRPr="00152519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Ряснян</w:t>
      </w:r>
      <w:r w:rsidRPr="00152519">
        <w:rPr>
          <w:sz w:val="28"/>
          <w:szCs w:val="28"/>
          <w:lang w:val="uk-UA"/>
        </w:rPr>
        <w:t>ська ЗОШ І-ІІІ</w:t>
      </w:r>
      <w:r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упенів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152519">
        <w:rPr>
          <w:sz w:val="28"/>
          <w:szCs w:val="28"/>
          <w:lang w:val="uk-UA"/>
        </w:rPr>
        <w:t>. РМО вч</w:t>
      </w:r>
      <w:r>
        <w:rPr>
          <w:sz w:val="28"/>
          <w:szCs w:val="28"/>
          <w:lang w:val="uk-UA"/>
        </w:rPr>
        <w:t xml:space="preserve">ителів хімії – Тесленко О.Г., </w:t>
      </w:r>
      <w:r w:rsidRPr="00152519">
        <w:rPr>
          <w:sz w:val="28"/>
          <w:szCs w:val="28"/>
          <w:lang w:val="uk-UA"/>
        </w:rPr>
        <w:t xml:space="preserve"> Золочівська гімназія №1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Pr="00FC0E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РМО вчителів  </w:t>
      </w:r>
      <w:r w:rsidRPr="00152519">
        <w:rPr>
          <w:sz w:val="28"/>
          <w:szCs w:val="28"/>
          <w:lang w:val="uk-UA"/>
        </w:rPr>
        <w:t xml:space="preserve">біології  </w:t>
      </w:r>
      <w:r>
        <w:rPr>
          <w:sz w:val="28"/>
          <w:szCs w:val="28"/>
          <w:lang w:val="uk-UA"/>
        </w:rPr>
        <w:t>- Шебаєва Г.І., Олександрівська ЗОШ І-ІІІ ступенів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152519">
        <w:rPr>
          <w:sz w:val="28"/>
          <w:szCs w:val="28"/>
          <w:lang w:val="uk-UA"/>
        </w:rPr>
        <w:t>. РМО вчителів економіки –Ковтун В.В.</w:t>
      </w:r>
      <w:r>
        <w:rPr>
          <w:sz w:val="28"/>
          <w:szCs w:val="28"/>
          <w:lang w:val="uk-UA"/>
        </w:rPr>
        <w:t xml:space="preserve">, </w:t>
      </w:r>
      <w:r w:rsidRPr="00152519">
        <w:rPr>
          <w:sz w:val="28"/>
          <w:szCs w:val="28"/>
          <w:lang w:val="uk-UA"/>
        </w:rPr>
        <w:t>Золочівська гімназія №1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152519">
        <w:rPr>
          <w:sz w:val="28"/>
          <w:szCs w:val="28"/>
          <w:lang w:val="uk-UA"/>
        </w:rPr>
        <w:t>. РМО вчителів фізичної культури – Стовба А.В.</w:t>
      </w:r>
      <w:r>
        <w:rPr>
          <w:sz w:val="28"/>
          <w:szCs w:val="28"/>
          <w:lang w:val="uk-UA"/>
        </w:rPr>
        <w:t>, Золочівська ЗОШ І-ІІІ ступенів №2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152519">
        <w:rPr>
          <w:sz w:val="28"/>
          <w:szCs w:val="28"/>
          <w:lang w:val="uk-UA"/>
        </w:rPr>
        <w:t>. РМО вчителів предмета</w:t>
      </w:r>
      <w:r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>„Захист Вітчизни”</w:t>
      </w:r>
      <w:r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Світличний Ю.О.</w:t>
      </w:r>
      <w:r w:rsidRPr="00152519">
        <w:rPr>
          <w:sz w:val="28"/>
          <w:szCs w:val="28"/>
          <w:lang w:val="uk-UA"/>
        </w:rPr>
        <w:t xml:space="preserve">.,   </w:t>
      </w:r>
      <w:r>
        <w:rPr>
          <w:sz w:val="28"/>
          <w:szCs w:val="28"/>
          <w:lang w:val="uk-UA"/>
        </w:rPr>
        <w:t xml:space="preserve">  Довжанський НВК( ЗОШ І-ІІІ ступенів-ДНЗ (ясла-садок)) імені П.Г.Стрижака;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152519">
        <w:rPr>
          <w:sz w:val="28"/>
          <w:szCs w:val="28"/>
          <w:lang w:val="uk-UA"/>
        </w:rPr>
        <w:t xml:space="preserve">. РМО вчителів </w:t>
      </w:r>
      <w:r>
        <w:rPr>
          <w:sz w:val="28"/>
          <w:szCs w:val="28"/>
          <w:lang w:val="uk-UA"/>
        </w:rPr>
        <w:t>художньо-естетичних предметів</w:t>
      </w:r>
      <w:r w:rsidRPr="00152519">
        <w:rPr>
          <w:sz w:val="28"/>
          <w:szCs w:val="28"/>
          <w:lang w:val="uk-UA"/>
        </w:rPr>
        <w:t xml:space="preserve">  – Пріщенко Т.І.</w:t>
      </w:r>
      <w:r>
        <w:rPr>
          <w:sz w:val="28"/>
          <w:szCs w:val="28"/>
          <w:lang w:val="uk-UA"/>
        </w:rPr>
        <w:t xml:space="preserve">, </w:t>
      </w:r>
      <w:r w:rsidRPr="00152519">
        <w:rPr>
          <w:sz w:val="28"/>
          <w:szCs w:val="28"/>
          <w:lang w:val="uk-UA"/>
        </w:rPr>
        <w:t xml:space="preserve"> Ряснянська ЗОШ І-ІІІ с</w:t>
      </w:r>
      <w:r>
        <w:rPr>
          <w:sz w:val="28"/>
          <w:szCs w:val="28"/>
          <w:lang w:val="uk-UA"/>
        </w:rPr>
        <w:t>тупенів</w:t>
      </w:r>
      <w:r w:rsidRPr="00152519">
        <w:rPr>
          <w:sz w:val="28"/>
          <w:szCs w:val="28"/>
          <w:lang w:val="uk-UA"/>
        </w:rPr>
        <w:t xml:space="preserve"> 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152519">
        <w:rPr>
          <w:sz w:val="28"/>
          <w:szCs w:val="28"/>
          <w:lang w:val="uk-UA"/>
        </w:rPr>
        <w:t xml:space="preserve">. РМО вчителів основ здоров`я – </w:t>
      </w:r>
      <w:r>
        <w:rPr>
          <w:sz w:val="28"/>
          <w:szCs w:val="28"/>
          <w:lang w:val="uk-UA"/>
        </w:rPr>
        <w:t>Колодько</w:t>
      </w:r>
      <w:r w:rsidRPr="000242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Н.О.,  Золочівська ЗОШ І-ІІІ ступенів №2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Pr="00152519">
        <w:rPr>
          <w:sz w:val="28"/>
          <w:szCs w:val="28"/>
          <w:lang w:val="uk-UA"/>
        </w:rPr>
        <w:t>. РМО вчителів тр</w:t>
      </w:r>
      <w:r>
        <w:rPr>
          <w:sz w:val="28"/>
          <w:szCs w:val="28"/>
          <w:lang w:val="uk-UA"/>
        </w:rPr>
        <w:t>удового навчання – Воронцова Т.М., Феськівська ЗОШ І-ІІІ ступенів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Pr="00152519">
        <w:rPr>
          <w:sz w:val="28"/>
          <w:szCs w:val="28"/>
          <w:lang w:val="uk-UA"/>
        </w:rPr>
        <w:t>. РМО практичних психологів</w:t>
      </w:r>
      <w:r>
        <w:rPr>
          <w:sz w:val="28"/>
          <w:szCs w:val="28"/>
          <w:lang w:val="uk-UA"/>
        </w:rPr>
        <w:t xml:space="preserve"> та соціальних педагогів</w:t>
      </w:r>
      <w:r w:rsidRPr="00152519">
        <w:rPr>
          <w:sz w:val="28"/>
          <w:szCs w:val="28"/>
          <w:lang w:val="uk-UA"/>
        </w:rPr>
        <w:t xml:space="preserve"> – Юхно Н.В.</w:t>
      </w:r>
      <w:r>
        <w:rPr>
          <w:sz w:val="28"/>
          <w:szCs w:val="28"/>
          <w:lang w:val="uk-UA"/>
        </w:rPr>
        <w:t>,</w:t>
      </w:r>
      <w:r w:rsidRPr="001525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Золочівська </w:t>
      </w:r>
      <w:r w:rsidRPr="00152519">
        <w:rPr>
          <w:sz w:val="28"/>
          <w:szCs w:val="28"/>
          <w:lang w:val="uk-UA"/>
        </w:rPr>
        <w:t xml:space="preserve">гімназія №1 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152519">
        <w:rPr>
          <w:sz w:val="28"/>
          <w:szCs w:val="28"/>
          <w:lang w:val="uk-UA"/>
        </w:rPr>
        <w:t xml:space="preserve">. РМО шкільних бібліотекарів – </w:t>
      </w:r>
      <w:r>
        <w:rPr>
          <w:sz w:val="28"/>
          <w:szCs w:val="28"/>
          <w:lang w:val="uk-UA"/>
        </w:rPr>
        <w:t>Богдан В.Г. Золочівська ЗОШ І-ІІІ ступенів №2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152519">
        <w:rPr>
          <w:sz w:val="28"/>
          <w:szCs w:val="28"/>
          <w:lang w:val="uk-UA"/>
        </w:rPr>
        <w:t xml:space="preserve">. РМО працівників позашкільних закладів – </w:t>
      </w:r>
      <w:r>
        <w:rPr>
          <w:sz w:val="28"/>
          <w:szCs w:val="28"/>
          <w:lang w:val="uk-UA"/>
        </w:rPr>
        <w:t>Коломієць Т.А., методист БДЮТ</w:t>
      </w: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Pr="00152519">
        <w:rPr>
          <w:sz w:val="28"/>
          <w:szCs w:val="28"/>
          <w:lang w:val="uk-UA"/>
        </w:rPr>
        <w:t xml:space="preserve">. РМО керівників </w:t>
      </w:r>
      <w:r>
        <w:rPr>
          <w:sz w:val="28"/>
          <w:szCs w:val="28"/>
          <w:lang w:val="uk-UA"/>
        </w:rPr>
        <w:t>шкільних методичних об</w:t>
      </w:r>
      <w:r w:rsidRPr="009669A4">
        <w:rPr>
          <w:sz w:val="28"/>
          <w:szCs w:val="28"/>
          <w:lang w:val="uk-UA"/>
        </w:rPr>
        <w:t>’є</w:t>
      </w:r>
      <w:r>
        <w:rPr>
          <w:sz w:val="28"/>
          <w:szCs w:val="28"/>
          <w:lang w:val="uk-UA"/>
        </w:rPr>
        <w:t>днань</w:t>
      </w:r>
      <w:r w:rsidRPr="00152519">
        <w:rPr>
          <w:sz w:val="28"/>
          <w:szCs w:val="28"/>
          <w:lang w:val="uk-UA"/>
        </w:rPr>
        <w:t xml:space="preserve"> класних керівників </w:t>
      </w:r>
      <w:r>
        <w:rPr>
          <w:sz w:val="28"/>
          <w:szCs w:val="28"/>
          <w:lang w:val="uk-UA"/>
        </w:rPr>
        <w:t>та заступників з виховної роботи</w:t>
      </w:r>
      <w:r w:rsidRPr="00152519">
        <w:rPr>
          <w:sz w:val="28"/>
          <w:szCs w:val="28"/>
          <w:lang w:val="uk-UA"/>
        </w:rPr>
        <w:t xml:space="preserve"> - Виноградова Т.А</w:t>
      </w:r>
      <w:r>
        <w:rPr>
          <w:sz w:val="28"/>
          <w:szCs w:val="28"/>
          <w:lang w:val="uk-UA"/>
        </w:rPr>
        <w:t>.,</w:t>
      </w:r>
      <w:r w:rsidRPr="001D03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Золочівська</w:t>
      </w:r>
      <w:r w:rsidRPr="00152519">
        <w:rPr>
          <w:sz w:val="28"/>
          <w:szCs w:val="28"/>
          <w:lang w:val="uk-UA"/>
        </w:rPr>
        <w:t xml:space="preserve"> ЗОШ І-ІІІ ст</w:t>
      </w:r>
      <w:r>
        <w:rPr>
          <w:sz w:val="28"/>
          <w:szCs w:val="28"/>
          <w:lang w:val="uk-UA"/>
        </w:rPr>
        <w:t xml:space="preserve">упенів </w:t>
      </w:r>
      <w:r w:rsidRPr="00152519">
        <w:rPr>
          <w:sz w:val="28"/>
          <w:szCs w:val="28"/>
          <w:lang w:val="uk-UA"/>
        </w:rPr>
        <w:t>№3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Pr="00152519">
        <w:rPr>
          <w:sz w:val="28"/>
          <w:szCs w:val="28"/>
          <w:lang w:val="uk-UA"/>
        </w:rPr>
        <w:t>. РМО виховател</w:t>
      </w:r>
      <w:r>
        <w:rPr>
          <w:sz w:val="28"/>
          <w:szCs w:val="28"/>
          <w:lang w:val="uk-UA"/>
        </w:rPr>
        <w:t>ів</w:t>
      </w:r>
      <w:r w:rsidRPr="00152519">
        <w:rPr>
          <w:sz w:val="28"/>
          <w:szCs w:val="28"/>
          <w:lang w:val="uk-UA"/>
        </w:rPr>
        <w:t xml:space="preserve"> дитячого будинку  – </w:t>
      </w:r>
      <w:r w:rsidRPr="002A5808">
        <w:rPr>
          <w:sz w:val="28"/>
          <w:szCs w:val="28"/>
          <w:lang w:val="uk-UA"/>
        </w:rPr>
        <w:t>Олійник В.О.,</w:t>
      </w:r>
      <w:r w:rsidRPr="001525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Золочівський</w:t>
      </w:r>
      <w:r w:rsidRPr="001525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дитячий будинок</w:t>
      </w: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</w:p>
    <w:p w:rsidR="005F427A" w:rsidRDefault="005F427A" w:rsidP="004E383D">
      <w:pPr>
        <w:spacing w:line="360" w:lineRule="auto"/>
        <w:ind w:left="5664" w:right="-51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Додаток 3</w:t>
      </w:r>
    </w:p>
    <w:p w:rsidR="005F427A" w:rsidRDefault="005F427A" w:rsidP="004E383D">
      <w:pPr>
        <w:spacing w:line="360" w:lineRule="auto"/>
        <w:ind w:left="5664" w:right="-51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 наказу відділу освіти</w:t>
      </w:r>
    </w:p>
    <w:p w:rsidR="005F427A" w:rsidRDefault="005F427A" w:rsidP="004E383D">
      <w:pPr>
        <w:spacing w:line="360" w:lineRule="auto"/>
        <w:ind w:left="5664" w:right="-51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Золочівської районної</w:t>
      </w:r>
    </w:p>
    <w:p w:rsidR="005F427A" w:rsidRDefault="005F427A" w:rsidP="004E383D">
      <w:pPr>
        <w:spacing w:line="360" w:lineRule="auto"/>
        <w:ind w:left="5760" w:right="-51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державної адміністрації                                                  від 17.09.2015 №314</w:t>
      </w:r>
    </w:p>
    <w:p w:rsidR="005F427A" w:rsidRDefault="005F427A" w:rsidP="00405A23">
      <w:pPr>
        <w:spacing w:line="360" w:lineRule="auto"/>
        <w:ind w:left="4956" w:right="-514"/>
        <w:jc w:val="both"/>
        <w:rPr>
          <w:sz w:val="28"/>
          <w:szCs w:val="28"/>
          <w:lang w:val="uk-UA"/>
        </w:rPr>
      </w:pPr>
    </w:p>
    <w:p w:rsidR="005F427A" w:rsidRDefault="005F427A" w:rsidP="00405A23">
      <w:pPr>
        <w:spacing w:line="360" w:lineRule="auto"/>
        <w:ind w:right="-51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5F427A" w:rsidRDefault="005F427A" w:rsidP="00405A23">
      <w:pPr>
        <w:spacing w:line="360" w:lineRule="auto"/>
        <w:ind w:right="-51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колективних та групових форм методичної роботи на основі диференціації педагогічного потенціалу.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6847"/>
        <w:gridCol w:w="2089"/>
      </w:tblGrid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№</w:t>
            </w:r>
          </w:p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spacing w:line="360" w:lineRule="auto"/>
              <w:ind w:right="-514"/>
              <w:jc w:val="center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Колективні та групові форм методичної роботи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Керівник</w:t>
            </w:r>
          </w:p>
        </w:tc>
      </w:tr>
      <w:tr w:rsidR="005F427A">
        <w:tc>
          <w:tcPr>
            <w:tcW w:w="9571" w:type="dxa"/>
            <w:gridSpan w:val="3"/>
          </w:tcPr>
          <w:p w:rsidR="005F427A" w:rsidRPr="00900C1D" w:rsidRDefault="005F427A" w:rsidP="0010045C">
            <w:pPr>
              <w:spacing w:line="360" w:lineRule="auto"/>
              <w:ind w:right="-51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900C1D">
              <w:rPr>
                <w:sz w:val="28"/>
                <w:szCs w:val="28"/>
                <w:lang w:val="uk-UA"/>
              </w:rPr>
              <w:t>чителі української мови і літератури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ТТК «Формування умінь і навичок побудови зв’язного висловлювання на уроках у 10-11-х класах»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Чубенко С.В.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45" w:type="dxa"/>
          </w:tcPr>
          <w:p w:rsidR="005F427A" w:rsidRPr="00DE7534" w:rsidRDefault="005F427A" w:rsidP="0010045C">
            <w:pPr>
              <w:ind w:right="-514"/>
              <w:rPr>
                <w:sz w:val="28"/>
                <w:szCs w:val="28"/>
                <w:lang w:val="uk-UA"/>
              </w:rPr>
            </w:pPr>
            <w:r w:rsidRPr="00DE7534">
              <w:rPr>
                <w:sz w:val="28"/>
                <w:szCs w:val="28"/>
                <w:lang w:val="uk-UA"/>
              </w:rPr>
              <w:t>ТТК «Відображення у мові національних рис українського народу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Кузовенко Л.П.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ТТК «Перлини української літературної мови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Алексеєнко Л.В.</w:t>
            </w:r>
          </w:p>
        </w:tc>
      </w:tr>
      <w:tr w:rsidR="005F427A" w:rsidRPr="006A09B6">
        <w:trPr>
          <w:trHeight w:val="1074"/>
        </w:trPr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Методична студія</w:t>
            </w:r>
            <w:r w:rsidRPr="00900C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00C1D">
              <w:rPr>
                <w:sz w:val="28"/>
                <w:szCs w:val="28"/>
                <w:lang w:val="uk-UA"/>
              </w:rPr>
              <w:t>«Національно-патріотичне виховання на уроках української  мови і літератури через  організацію проектної діяльності учнів»</w:t>
            </w:r>
          </w:p>
          <w:p w:rsidR="005F427A" w:rsidRPr="00900C1D" w:rsidRDefault="005F427A" w:rsidP="0010045C">
            <w:pPr>
              <w:spacing w:line="360" w:lineRule="auto"/>
              <w:ind w:right="-514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Гур’єва Н.М.</w:t>
            </w:r>
          </w:p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Халенко І.Є.</w:t>
            </w:r>
          </w:p>
        </w:tc>
      </w:tr>
      <w:tr w:rsidR="005F427A" w:rsidRPr="00DE7534">
        <w:trPr>
          <w:trHeight w:val="1074"/>
        </w:trPr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Методична студія</w:t>
            </w:r>
            <w:r w:rsidRPr="00900C1D">
              <w:rPr>
                <w:b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 w:rsidRPr="00900C1D">
              <w:rPr>
                <w:sz w:val="28"/>
                <w:szCs w:val="28"/>
                <w:lang w:val="uk-UA"/>
              </w:rPr>
              <w:t>«Здійснення принципу людиноцентризму на уроках української мови і літератури»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Манженко Т.М.</w:t>
            </w:r>
          </w:p>
        </w:tc>
      </w:tr>
      <w:tr w:rsidR="005F427A" w:rsidRPr="00DE7534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945" w:type="dxa"/>
          </w:tcPr>
          <w:p w:rsidR="005F427A" w:rsidRPr="00DE7534" w:rsidRDefault="005F427A" w:rsidP="0010045C">
            <w:pPr>
              <w:rPr>
                <w:sz w:val="28"/>
                <w:szCs w:val="28"/>
                <w:lang w:val="uk-UA"/>
              </w:rPr>
            </w:pPr>
            <w:r w:rsidRPr="00DE7534">
              <w:rPr>
                <w:sz w:val="28"/>
                <w:szCs w:val="28"/>
                <w:lang w:val="uk-UA"/>
              </w:rPr>
              <w:t>Практикум з розробки серії уроків «Морально-духовний розвиток школярів при вивченні української літератури у 7 класі»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 С.С.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Тренінг</w:t>
            </w:r>
            <w:r w:rsidRPr="00900C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00C1D">
              <w:rPr>
                <w:sz w:val="28"/>
                <w:szCs w:val="28"/>
                <w:lang w:val="uk-UA"/>
              </w:rPr>
              <w:t>«Підготовка учнів до виконання завдань у формі ЗНО. Робота з текстом»</w:t>
            </w:r>
          </w:p>
          <w:p w:rsidR="005F427A" w:rsidRPr="00900C1D" w:rsidRDefault="005F427A" w:rsidP="0010045C">
            <w:pPr>
              <w:spacing w:line="360" w:lineRule="auto"/>
              <w:ind w:right="-514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Лутай О.І.</w:t>
            </w:r>
          </w:p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Тренінг</w:t>
            </w:r>
            <w:r w:rsidRPr="00900C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00C1D">
              <w:rPr>
                <w:sz w:val="28"/>
                <w:szCs w:val="28"/>
                <w:lang w:val="uk-UA"/>
              </w:rPr>
              <w:t>«Здійснення моніторингу засвоєння навчального матеріалу  та підготовки учнів до контрольних робіт»</w:t>
            </w:r>
          </w:p>
          <w:p w:rsidR="005F427A" w:rsidRPr="00900C1D" w:rsidRDefault="005F427A" w:rsidP="0010045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Костенко Н.В.</w:t>
            </w:r>
          </w:p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</w:p>
        </w:tc>
      </w:tr>
      <w:tr w:rsidR="005F427A">
        <w:tc>
          <w:tcPr>
            <w:tcW w:w="9571" w:type="dxa"/>
            <w:gridSpan w:val="3"/>
          </w:tcPr>
          <w:p w:rsidR="005F427A" w:rsidRPr="00900C1D" w:rsidRDefault="005F427A" w:rsidP="0010045C">
            <w:pPr>
              <w:jc w:val="center"/>
              <w:rPr>
                <w:lang w:val="uk-UA"/>
              </w:rPr>
            </w:pPr>
            <w:r w:rsidRPr="00900C1D">
              <w:rPr>
                <w:lang w:val="uk-UA"/>
              </w:rPr>
              <w:t>УЧИТЕЛІ РОСІЙСЬКОЇ МОВИ  і ЛІТЕРАТУРИ</w:t>
            </w:r>
          </w:p>
          <w:p w:rsidR="005F427A" w:rsidRPr="00900C1D" w:rsidRDefault="005F427A" w:rsidP="0010045C">
            <w:pPr>
              <w:jc w:val="center"/>
              <w:rPr>
                <w:lang w:val="uk-UA"/>
              </w:rPr>
            </w:pPr>
            <w:r w:rsidRPr="00900C1D">
              <w:rPr>
                <w:lang w:val="uk-UA"/>
              </w:rPr>
              <w:t>ТА ЗАРУБІЖНОЇ ЛІТЕРАТУРИ</w:t>
            </w:r>
          </w:p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Методична студія «Розвиток творчого потенціалу та підвищення комунікативної компетентності учнів на основі людиноцентричного підходу на уроках російської мови та зарубіжної літератури»</w:t>
            </w:r>
          </w:p>
          <w:p w:rsidR="005F427A" w:rsidRPr="00900C1D" w:rsidRDefault="005F427A" w:rsidP="0010045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F427A" w:rsidRPr="00900C1D" w:rsidRDefault="005F427A" w:rsidP="001004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Хрякова М.М.</w:t>
            </w:r>
            <w:r w:rsidRPr="00900C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Тренінг</w:t>
            </w:r>
            <w:r w:rsidRPr="00900C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00C1D">
              <w:rPr>
                <w:sz w:val="28"/>
                <w:szCs w:val="28"/>
                <w:lang w:val="uk-UA"/>
              </w:rPr>
              <w:t>«Здійснення моніторингу засвоєння навчального матеріалу  та підготовки учнів до контрольних робіт»</w:t>
            </w:r>
          </w:p>
          <w:p w:rsidR="005F427A" w:rsidRPr="00900C1D" w:rsidRDefault="005F427A" w:rsidP="0010045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Міщенко І.П.</w:t>
            </w:r>
          </w:p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Вєтрова Н.В.</w:t>
            </w:r>
          </w:p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</w:p>
        </w:tc>
      </w:tr>
      <w:tr w:rsidR="005F427A">
        <w:tc>
          <w:tcPr>
            <w:tcW w:w="534" w:type="dxa"/>
          </w:tcPr>
          <w:p w:rsidR="005F427A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945" w:type="dxa"/>
          </w:tcPr>
          <w:p w:rsidR="005F427A" w:rsidRPr="00AE3410" w:rsidRDefault="005F427A" w:rsidP="0010045C">
            <w:pPr>
              <w:rPr>
                <w:sz w:val="28"/>
                <w:szCs w:val="28"/>
                <w:lang w:val="uk-UA"/>
              </w:rPr>
            </w:pPr>
            <w:r w:rsidRPr="00AE3410">
              <w:rPr>
                <w:sz w:val="28"/>
                <w:szCs w:val="28"/>
                <w:lang w:val="uk-UA"/>
              </w:rPr>
              <w:t xml:space="preserve">Психологічний тренінг «Прийоми зняття психологічної напруги під час НВП. </w:t>
            </w:r>
          </w:p>
          <w:p w:rsidR="005F427A" w:rsidRPr="00AE3410" w:rsidRDefault="005F427A" w:rsidP="0010045C">
            <w:pPr>
              <w:rPr>
                <w:sz w:val="28"/>
                <w:szCs w:val="28"/>
                <w:lang w:val="uk-UA"/>
              </w:rPr>
            </w:pPr>
            <w:r w:rsidRPr="00AE3410">
              <w:rPr>
                <w:sz w:val="28"/>
                <w:szCs w:val="28"/>
                <w:lang w:val="uk-UA"/>
              </w:rPr>
              <w:t>Релаксаційні вправи»;</w:t>
            </w:r>
          </w:p>
          <w:p w:rsidR="005F427A" w:rsidRPr="00AE3410" w:rsidRDefault="005F427A" w:rsidP="001004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Бащенко С.В.</w:t>
            </w:r>
          </w:p>
        </w:tc>
      </w:tr>
      <w:tr w:rsidR="005F427A">
        <w:tc>
          <w:tcPr>
            <w:tcW w:w="534" w:type="dxa"/>
          </w:tcPr>
          <w:p w:rsidR="005F427A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945" w:type="dxa"/>
          </w:tcPr>
          <w:p w:rsidR="005F427A" w:rsidRPr="00AE3410" w:rsidRDefault="005F427A" w:rsidP="0010045C">
            <w:pPr>
              <w:rPr>
                <w:sz w:val="28"/>
                <w:szCs w:val="28"/>
                <w:lang w:val="uk-UA"/>
              </w:rPr>
            </w:pPr>
            <w:r w:rsidRPr="00AE3410">
              <w:rPr>
                <w:sz w:val="28"/>
                <w:szCs w:val="28"/>
                <w:lang w:val="uk-UA"/>
              </w:rPr>
              <w:t>Практикум з розробки серії уроків: «Формування морально-духовних цінностей, патріотизму на уроках російської мови і літератури у 7 класі»</w:t>
            </w:r>
          </w:p>
          <w:p w:rsidR="005F427A" w:rsidRPr="00AE3410" w:rsidRDefault="005F427A" w:rsidP="001004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Тротченко О.О.</w:t>
            </w:r>
          </w:p>
        </w:tc>
      </w:tr>
      <w:tr w:rsidR="005F427A">
        <w:tc>
          <w:tcPr>
            <w:tcW w:w="534" w:type="dxa"/>
          </w:tcPr>
          <w:p w:rsidR="005F427A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945" w:type="dxa"/>
          </w:tcPr>
          <w:p w:rsidR="005F427A" w:rsidRPr="00AE3410" w:rsidRDefault="005F427A" w:rsidP="0010045C">
            <w:pPr>
              <w:rPr>
                <w:sz w:val="28"/>
                <w:szCs w:val="28"/>
                <w:lang w:val="uk-UA"/>
              </w:rPr>
            </w:pPr>
            <w:r w:rsidRPr="00AE3410">
              <w:rPr>
                <w:sz w:val="28"/>
                <w:szCs w:val="28"/>
                <w:lang w:val="uk-UA"/>
              </w:rPr>
              <w:t>Психологічний тренінг «Дотримання педагогічної етики з метою запобігання стресових станів у дітей»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Бащенко С.В.</w:t>
            </w:r>
          </w:p>
        </w:tc>
      </w:tr>
      <w:tr w:rsidR="005F427A">
        <w:tc>
          <w:tcPr>
            <w:tcW w:w="534" w:type="dxa"/>
          </w:tcPr>
          <w:p w:rsidR="005F427A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945" w:type="dxa"/>
          </w:tcPr>
          <w:p w:rsidR="005F427A" w:rsidRPr="00AE3410" w:rsidRDefault="005F427A" w:rsidP="0010045C">
            <w:pPr>
              <w:rPr>
                <w:sz w:val="28"/>
                <w:szCs w:val="28"/>
                <w:lang w:val="uk-UA"/>
              </w:rPr>
            </w:pPr>
            <w:r w:rsidRPr="00AE3410">
              <w:rPr>
                <w:sz w:val="28"/>
                <w:szCs w:val="28"/>
                <w:lang w:val="uk-UA"/>
              </w:rPr>
              <w:t xml:space="preserve">Робота в групі вчителів рос. мови-нефахівців: </w:t>
            </w:r>
          </w:p>
          <w:p w:rsidR="005F427A" w:rsidRPr="00AE3410" w:rsidRDefault="005F427A" w:rsidP="0010045C">
            <w:pPr>
              <w:rPr>
                <w:sz w:val="28"/>
                <w:szCs w:val="28"/>
                <w:lang w:val="uk-UA"/>
              </w:rPr>
            </w:pPr>
            <w:r w:rsidRPr="00AE3410">
              <w:rPr>
                <w:sz w:val="28"/>
                <w:szCs w:val="28"/>
                <w:lang w:val="uk-UA"/>
              </w:rPr>
              <w:t xml:space="preserve">«Спільне і відмінне у викладанні російської та української мов у школах з українською мовою навчання. </w:t>
            </w:r>
          </w:p>
        </w:tc>
        <w:tc>
          <w:tcPr>
            <w:tcW w:w="2092" w:type="dxa"/>
          </w:tcPr>
          <w:p w:rsidR="005F427A" w:rsidRPr="00AE3410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  <w:r w:rsidRPr="00AE3410">
              <w:rPr>
                <w:sz w:val="28"/>
                <w:szCs w:val="28"/>
                <w:lang w:val="uk-UA"/>
              </w:rPr>
              <w:t>Анадруцька С.І.</w:t>
            </w:r>
          </w:p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F427A">
        <w:tc>
          <w:tcPr>
            <w:tcW w:w="9571" w:type="dxa"/>
            <w:gridSpan w:val="3"/>
          </w:tcPr>
          <w:p w:rsidR="005F427A" w:rsidRDefault="005F427A" w:rsidP="0010045C">
            <w:pPr>
              <w:jc w:val="center"/>
              <w:rPr>
                <w:lang w:val="uk-UA"/>
              </w:rPr>
            </w:pPr>
          </w:p>
          <w:p w:rsidR="005F427A" w:rsidRPr="00900C1D" w:rsidRDefault="005F427A" w:rsidP="0010045C">
            <w:pPr>
              <w:jc w:val="center"/>
              <w:rPr>
                <w:lang w:val="uk-UA"/>
              </w:rPr>
            </w:pPr>
            <w:r w:rsidRPr="00900C1D">
              <w:rPr>
                <w:lang w:val="uk-UA"/>
              </w:rPr>
              <w:t>УЧИТЕЛІ АНГЛІЙСЬКОЇ МОВИ</w:t>
            </w:r>
          </w:p>
          <w:p w:rsidR="005F427A" w:rsidRPr="00900C1D" w:rsidRDefault="005F427A" w:rsidP="0010045C">
            <w:pPr>
              <w:jc w:val="center"/>
              <w:rPr>
                <w:lang w:val="uk-UA"/>
              </w:rPr>
            </w:pP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ТТК «Диференційований підхід у організації підготовки учнів до ДПА-ЗНО 2016 року»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Ільченко Л.І.</w:t>
            </w:r>
          </w:p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Методична студія «Виховний потенціал уроку іноземної мови у світлі Концепції національно-патріотичного виховання»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Лисун О.В.</w:t>
            </w:r>
          </w:p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Тренінг</w:t>
            </w:r>
            <w:r w:rsidRPr="00900C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00C1D">
              <w:rPr>
                <w:sz w:val="28"/>
                <w:szCs w:val="28"/>
                <w:lang w:val="uk-UA"/>
              </w:rPr>
              <w:t>«Підготовка учнів до ДПА-ЗНО 2016 року»</w:t>
            </w:r>
          </w:p>
          <w:p w:rsidR="005F427A" w:rsidRPr="00900C1D" w:rsidRDefault="005F427A" w:rsidP="0010045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Рижко З.Д.</w:t>
            </w:r>
          </w:p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Ільченко Л.І.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Конференція</w:t>
            </w:r>
            <w:r w:rsidRPr="00900C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00C1D">
              <w:rPr>
                <w:sz w:val="28"/>
                <w:szCs w:val="28"/>
                <w:lang w:val="uk-UA"/>
              </w:rPr>
              <w:t>«Використання інноваційних технологій для реалізації людиноцентричного принципу на уроках іноземної мови»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Коротенко Т.А.</w:t>
            </w:r>
          </w:p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Олійник Г.І.</w:t>
            </w:r>
          </w:p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 xml:space="preserve">Тренінг </w:t>
            </w:r>
            <w:r w:rsidRPr="00AE3410">
              <w:rPr>
                <w:b/>
                <w:bCs/>
                <w:sz w:val="28"/>
                <w:szCs w:val="28"/>
                <w:lang w:val="uk-UA"/>
              </w:rPr>
              <w:t>«</w:t>
            </w:r>
            <w:r w:rsidRPr="00AE3410">
              <w:rPr>
                <w:sz w:val="28"/>
                <w:szCs w:val="28"/>
                <w:lang w:val="uk-UA"/>
              </w:rPr>
              <w:t>Моделювання різних типів нестандартних уроків у старшій школі</w:t>
            </w:r>
            <w:r w:rsidRPr="00AE3410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Ковтун В.В.</w:t>
            </w:r>
          </w:p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Лисун О.В.</w:t>
            </w:r>
          </w:p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F427A" w:rsidRPr="006A09B6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E246E3">
              <w:rPr>
                <w:sz w:val="28"/>
                <w:szCs w:val="28"/>
                <w:lang w:val="uk-UA"/>
              </w:rPr>
              <w:t>Семінар «Психологічні особливості сприйняття і засвоєння англійської мови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F427A" w:rsidRPr="00E246E3">
        <w:tc>
          <w:tcPr>
            <w:tcW w:w="534" w:type="dxa"/>
          </w:tcPr>
          <w:p w:rsidR="005F427A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945" w:type="dxa"/>
          </w:tcPr>
          <w:p w:rsidR="005F427A" w:rsidRPr="00E246E3" w:rsidRDefault="005F427A" w:rsidP="00100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Майстер-клас « Використання мультимедійних презентацій на уроках іноземної мови у початкових класах»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Скрипник  О.В.</w:t>
            </w:r>
          </w:p>
        </w:tc>
      </w:tr>
      <w:tr w:rsidR="005F427A">
        <w:tc>
          <w:tcPr>
            <w:tcW w:w="9571" w:type="dxa"/>
            <w:gridSpan w:val="3"/>
          </w:tcPr>
          <w:p w:rsidR="005F427A" w:rsidRDefault="005F427A" w:rsidP="0010045C">
            <w:pPr>
              <w:jc w:val="center"/>
              <w:rPr>
                <w:lang w:val="uk-UA"/>
              </w:rPr>
            </w:pPr>
          </w:p>
          <w:p w:rsidR="005F427A" w:rsidRPr="00900C1D" w:rsidRDefault="005F427A" w:rsidP="0010045C">
            <w:pPr>
              <w:jc w:val="center"/>
              <w:rPr>
                <w:lang w:val="uk-UA"/>
              </w:rPr>
            </w:pPr>
            <w:r w:rsidRPr="00900C1D">
              <w:rPr>
                <w:lang w:val="uk-UA"/>
              </w:rPr>
              <w:t>УЧИТЕЛІ ІСТОРІЇ І ПРАВОЗНАВСТВА</w:t>
            </w:r>
          </w:p>
          <w:p w:rsidR="005F427A" w:rsidRPr="00900C1D" w:rsidRDefault="005F427A" w:rsidP="0010045C">
            <w:pPr>
              <w:jc w:val="center"/>
              <w:rPr>
                <w:lang w:val="uk-UA"/>
              </w:rPr>
            </w:pP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ТТК</w:t>
            </w:r>
            <w:r w:rsidRPr="00900C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00C1D">
              <w:rPr>
                <w:sz w:val="28"/>
                <w:szCs w:val="28"/>
                <w:lang w:val="uk-UA"/>
              </w:rPr>
              <w:t>«Формування морально-духовних цінностей, патріотизму у процесі вивчення історії у 10-11 кл</w:t>
            </w:r>
            <w:r>
              <w:rPr>
                <w:sz w:val="28"/>
                <w:szCs w:val="28"/>
                <w:lang w:val="uk-UA"/>
              </w:rPr>
              <w:t>асах</w:t>
            </w:r>
            <w:r w:rsidRPr="00900C1D">
              <w:rPr>
                <w:sz w:val="28"/>
                <w:szCs w:val="28"/>
                <w:lang w:val="uk-UA"/>
              </w:rPr>
              <w:t>»</w:t>
            </w:r>
          </w:p>
          <w:p w:rsidR="005F427A" w:rsidRPr="00900C1D" w:rsidRDefault="005F427A" w:rsidP="0010045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Гой В.П.</w:t>
            </w:r>
          </w:p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Педагогічна майстерня «Реалізація соціальних проектів-крок до виховання відповідального, активного громадянина»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Пантелей Л.М</w:t>
            </w:r>
            <w:r w:rsidRPr="00900C1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ТТК</w:t>
            </w:r>
            <w:r w:rsidRPr="00900C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00C1D">
              <w:rPr>
                <w:sz w:val="28"/>
                <w:szCs w:val="28"/>
                <w:lang w:val="uk-UA"/>
              </w:rPr>
              <w:t>«Методика і психологія  успішної підготовки учнів до ЗНО з історії»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Гученко О.В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Методична студія «Формування пізнавальної активності і дослідницьких здібностей учнів у процесі вивчення історії рідного краю. Робота в МАН»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Клюс В.А.</w:t>
            </w:r>
          </w:p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</w:p>
        </w:tc>
      </w:tr>
      <w:tr w:rsidR="005F427A">
        <w:tc>
          <w:tcPr>
            <w:tcW w:w="534" w:type="dxa"/>
          </w:tcPr>
          <w:p w:rsidR="005F427A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Тренінг «Моніторинг навчальних досягнень учнів з історії та здійснення диференційованої корекції їх пізнавальної діяльності»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Гученко О.В.</w:t>
            </w:r>
          </w:p>
        </w:tc>
      </w:tr>
      <w:tr w:rsidR="005F427A">
        <w:tc>
          <w:tcPr>
            <w:tcW w:w="534" w:type="dxa"/>
          </w:tcPr>
          <w:p w:rsidR="005F427A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E246E3">
              <w:rPr>
                <w:sz w:val="28"/>
                <w:szCs w:val="28"/>
                <w:lang w:val="uk-UA"/>
              </w:rPr>
              <w:t>Семінар «Реалізація оновленої програми з правознавства (9 клас) та нормативних документів МОН України на уроках правознавства і в позакласній роботі»</w:t>
            </w:r>
          </w:p>
        </w:tc>
        <w:tc>
          <w:tcPr>
            <w:tcW w:w="2092" w:type="dxa"/>
          </w:tcPr>
          <w:p w:rsidR="005F427A" w:rsidRPr="00E246E3" w:rsidRDefault="005F427A" w:rsidP="0010045C">
            <w:pPr>
              <w:rPr>
                <w:sz w:val="28"/>
                <w:szCs w:val="28"/>
                <w:lang w:val="uk-UA"/>
              </w:rPr>
            </w:pPr>
            <w:r w:rsidRPr="00E246E3">
              <w:rPr>
                <w:sz w:val="28"/>
                <w:szCs w:val="28"/>
                <w:lang w:val="uk-UA"/>
              </w:rPr>
              <w:t>Світличний О.М.</w:t>
            </w:r>
          </w:p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</w:p>
        </w:tc>
      </w:tr>
      <w:tr w:rsidR="005F427A">
        <w:tc>
          <w:tcPr>
            <w:tcW w:w="534" w:type="dxa"/>
          </w:tcPr>
          <w:p w:rsidR="005F427A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F23231">
              <w:rPr>
                <w:sz w:val="28"/>
                <w:szCs w:val="28"/>
                <w:lang w:val="uk-UA"/>
              </w:rPr>
              <w:t>Практикум з розробки уроків історії України у 7 класі з комп</w:t>
            </w:r>
            <w:r w:rsidRPr="00F23231">
              <w:rPr>
                <w:sz w:val="28"/>
                <w:szCs w:val="28"/>
              </w:rPr>
              <w:t>’</w:t>
            </w:r>
            <w:r w:rsidRPr="00F23231">
              <w:rPr>
                <w:sz w:val="28"/>
                <w:szCs w:val="28"/>
                <w:lang w:val="uk-UA"/>
              </w:rPr>
              <w:t>ютерною підтримкою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Нагула О.М.</w:t>
            </w:r>
          </w:p>
        </w:tc>
      </w:tr>
      <w:tr w:rsidR="005F427A">
        <w:tc>
          <w:tcPr>
            <w:tcW w:w="534" w:type="dxa"/>
          </w:tcPr>
          <w:p w:rsidR="005F427A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6945" w:type="dxa"/>
          </w:tcPr>
          <w:p w:rsidR="005F427A" w:rsidRPr="00F23231" w:rsidRDefault="005F427A" w:rsidP="0010045C">
            <w:pPr>
              <w:rPr>
                <w:sz w:val="28"/>
                <w:szCs w:val="28"/>
                <w:lang w:val="uk-UA"/>
              </w:rPr>
            </w:pPr>
            <w:r w:rsidRPr="00F23231">
              <w:rPr>
                <w:sz w:val="28"/>
                <w:szCs w:val="28"/>
                <w:lang w:val="uk-UA"/>
              </w:rPr>
              <w:t>Педагогічна майстерня «Методика і психологія  успішної підготовки учнів до ЗНО»</w:t>
            </w:r>
          </w:p>
        </w:tc>
        <w:tc>
          <w:tcPr>
            <w:tcW w:w="2092" w:type="dxa"/>
          </w:tcPr>
          <w:p w:rsidR="005F427A" w:rsidRDefault="005F427A" w:rsidP="00100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Гученко О.В.</w:t>
            </w:r>
          </w:p>
          <w:p w:rsidR="005F427A" w:rsidRDefault="005F427A" w:rsidP="00100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Бабенко В.Я.</w:t>
            </w:r>
          </w:p>
        </w:tc>
      </w:tr>
      <w:tr w:rsidR="005F427A">
        <w:tc>
          <w:tcPr>
            <w:tcW w:w="9571" w:type="dxa"/>
            <w:gridSpan w:val="3"/>
          </w:tcPr>
          <w:p w:rsidR="005F427A" w:rsidRDefault="005F427A" w:rsidP="0010045C">
            <w:pPr>
              <w:jc w:val="center"/>
              <w:rPr>
                <w:lang w:val="uk-UA"/>
              </w:rPr>
            </w:pPr>
          </w:p>
          <w:p w:rsidR="005F427A" w:rsidRPr="00C52BD7" w:rsidRDefault="005F427A" w:rsidP="0010045C">
            <w:pPr>
              <w:jc w:val="center"/>
              <w:rPr>
                <w:lang w:val="uk-UA"/>
              </w:rPr>
            </w:pPr>
            <w:r w:rsidRPr="00C52BD7">
              <w:rPr>
                <w:lang w:val="uk-UA"/>
              </w:rPr>
              <w:t>УЧИТЕЛІ ЕКОНОМІКИ</w:t>
            </w:r>
          </w:p>
          <w:p w:rsidR="005F427A" w:rsidRPr="00900C1D" w:rsidRDefault="005F427A" w:rsidP="0010045C">
            <w:pPr>
              <w:rPr>
                <w:lang w:val="uk-UA"/>
              </w:rPr>
            </w:pP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Педагогічна майстерня</w:t>
            </w:r>
            <w:r w:rsidRPr="00900C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00C1D">
              <w:rPr>
                <w:sz w:val="28"/>
                <w:szCs w:val="28"/>
                <w:lang w:val="uk-UA"/>
              </w:rPr>
              <w:t>«Формування економічної компетентності учнів на уроках і в позакласній роботі»</w:t>
            </w:r>
          </w:p>
          <w:p w:rsidR="005F427A" w:rsidRPr="00900C1D" w:rsidRDefault="005F427A" w:rsidP="0010045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 xml:space="preserve">Малікова О.С., </w:t>
            </w:r>
          </w:p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Семінар-практикум «Підготовка учнів до олімпіад і турнірів»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Стародубцева В.А.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Семінар</w:t>
            </w:r>
            <w:r w:rsidRPr="00900C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00C1D">
              <w:rPr>
                <w:sz w:val="28"/>
                <w:szCs w:val="28"/>
                <w:lang w:val="uk-UA"/>
              </w:rPr>
              <w:t>з моделювання уроків економіки з окремих тем.</w:t>
            </w:r>
          </w:p>
          <w:p w:rsidR="005F427A" w:rsidRPr="00900C1D" w:rsidRDefault="005F427A" w:rsidP="0010045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Ковтун В.В.</w:t>
            </w:r>
          </w:p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Рябцева С.В.</w:t>
            </w:r>
          </w:p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</w:p>
        </w:tc>
      </w:tr>
      <w:tr w:rsidR="005F427A">
        <w:tc>
          <w:tcPr>
            <w:tcW w:w="9571" w:type="dxa"/>
            <w:gridSpan w:val="3"/>
          </w:tcPr>
          <w:p w:rsidR="005F427A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900C1D">
              <w:rPr>
                <w:sz w:val="28"/>
                <w:szCs w:val="28"/>
                <w:lang w:val="uk-UA"/>
              </w:rPr>
              <w:t xml:space="preserve">чителі </w:t>
            </w:r>
            <w:r>
              <w:rPr>
                <w:sz w:val="28"/>
                <w:szCs w:val="28"/>
                <w:lang w:val="uk-UA"/>
              </w:rPr>
              <w:t>початкових класів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Педагогічна майстерня «Розвиток навичок читання в учнів 1 класу»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Пасічник О.М.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Школа молодого вчителя 1 класу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Іванова Л.А.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Майстер-клас «Система роботи при вивченні таблиці множення у 2 класі»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кер.Сусла Л.В.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Методична студія «Ігрові та нетрадиційні методи вивчення таблиці множення у 2 класі»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кер.Токаренко О.О.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Школа молодого вчителя 2 класу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Почепецька Л.М.</w:t>
            </w:r>
          </w:p>
        </w:tc>
      </w:tr>
      <w:tr w:rsidR="005F427A">
        <w:tc>
          <w:tcPr>
            <w:tcW w:w="9571" w:type="dxa"/>
            <w:gridSpan w:val="3"/>
          </w:tcPr>
          <w:p w:rsidR="005F427A" w:rsidRPr="00900C1D" w:rsidRDefault="005F427A" w:rsidP="00405A23">
            <w:pPr>
              <w:rPr>
                <w:sz w:val="28"/>
                <w:szCs w:val="28"/>
                <w:lang w:val="uk-UA"/>
              </w:rPr>
            </w:pP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Майстер-клас »Використання ІКТ у підготовці і проведенні уроків «Я у світі у 3 класі»»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Шула І.В.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Практичні занняття з розробки серії уроків з предмету «Я у світі» у 3 класі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Русанова Р.Ф.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Майстер-клас «Впровадження технології інформаційно-ціннісного підходу на уроках читання у 4 класі»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Тараканова Л.О.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Практичні заняття з розробки серії уроків  у 4 класі«Національно-патріотичне виховання-невід</w:t>
            </w:r>
            <w:r w:rsidRPr="00900C1D">
              <w:rPr>
                <w:sz w:val="28"/>
                <w:szCs w:val="28"/>
              </w:rPr>
              <w:t>’</w:t>
            </w:r>
            <w:r w:rsidRPr="00900C1D">
              <w:rPr>
                <w:sz w:val="28"/>
                <w:szCs w:val="28"/>
                <w:lang w:val="uk-UA"/>
              </w:rPr>
              <w:t>ємна змістовна складова уроку літературного читання»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Шпак О.В.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Практичний семінар «Методика вивчення аналізу художнього твору у 4 класі»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Клименко Л.В.</w:t>
            </w:r>
          </w:p>
        </w:tc>
      </w:tr>
      <w:tr w:rsidR="005F427A">
        <w:tc>
          <w:tcPr>
            <w:tcW w:w="9571" w:type="dxa"/>
            <w:gridSpan w:val="3"/>
          </w:tcPr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біології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6945" w:type="dxa"/>
          </w:tcPr>
          <w:p w:rsidR="005F427A" w:rsidRPr="00F23231" w:rsidRDefault="005F427A" w:rsidP="0010045C">
            <w:pPr>
              <w:rPr>
                <w:sz w:val="28"/>
                <w:szCs w:val="28"/>
                <w:lang w:val="uk-UA"/>
              </w:rPr>
            </w:pPr>
            <w:r w:rsidRPr="00F23231">
              <w:rPr>
                <w:sz w:val="28"/>
                <w:szCs w:val="28"/>
                <w:lang w:val="uk-UA"/>
              </w:rPr>
              <w:t>ТТК «</w:t>
            </w:r>
            <w:r w:rsidRPr="00F23231">
              <w:rPr>
                <w:sz w:val="28"/>
                <w:szCs w:val="28"/>
              </w:rPr>
              <w:t>Розробка квантованих тестових завдань для учнів 6 класу</w:t>
            </w:r>
            <w:r w:rsidRPr="00F23231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</w:rPr>
            </w:pPr>
            <w:r w:rsidRPr="00900C1D">
              <w:rPr>
                <w:sz w:val="28"/>
                <w:szCs w:val="28"/>
              </w:rPr>
              <w:t>Шебаєва Г.І.</w:t>
            </w:r>
          </w:p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6945" w:type="dxa"/>
          </w:tcPr>
          <w:p w:rsidR="005F427A" w:rsidRPr="00F23231" w:rsidRDefault="005F427A" w:rsidP="0010045C">
            <w:pPr>
              <w:rPr>
                <w:sz w:val="28"/>
                <w:szCs w:val="28"/>
                <w:lang w:val="uk-UA"/>
              </w:rPr>
            </w:pPr>
            <w:r w:rsidRPr="00F23231">
              <w:rPr>
                <w:sz w:val="28"/>
                <w:szCs w:val="28"/>
                <w:lang w:val="uk-UA"/>
              </w:rPr>
              <w:t>ТТК «Розробка уроку біології у 7 класі за проектною технологією»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</w:rPr>
              <w:t>Стогній</w:t>
            </w:r>
            <w:r w:rsidRPr="00900C1D"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945" w:type="dxa"/>
          </w:tcPr>
          <w:p w:rsidR="005F427A" w:rsidRPr="00F23231" w:rsidRDefault="005F427A" w:rsidP="0010045C">
            <w:pPr>
              <w:rPr>
                <w:sz w:val="28"/>
                <w:szCs w:val="28"/>
                <w:lang w:val="uk-UA"/>
              </w:rPr>
            </w:pPr>
            <w:r w:rsidRPr="00F23231">
              <w:rPr>
                <w:sz w:val="28"/>
                <w:szCs w:val="28"/>
                <w:lang w:val="uk-UA"/>
              </w:rPr>
              <w:t>Педагогічна майстерня «</w:t>
            </w:r>
            <w:r w:rsidRPr="00F23231">
              <w:rPr>
                <w:sz w:val="28"/>
                <w:szCs w:val="28"/>
              </w:rPr>
              <w:t>Розвиток креативних здібностей учнів під час підготовки до олімпіад та конкурсів</w:t>
            </w:r>
            <w:r w:rsidRPr="00F23231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</w:rPr>
            </w:pPr>
            <w:r w:rsidRPr="00900C1D">
              <w:rPr>
                <w:sz w:val="28"/>
                <w:szCs w:val="28"/>
              </w:rPr>
              <w:t>Моіїсеєнко І.М.</w:t>
            </w:r>
          </w:p>
          <w:p w:rsidR="005F427A" w:rsidRPr="00900C1D" w:rsidRDefault="005F427A" w:rsidP="0010045C">
            <w:pPr>
              <w:rPr>
                <w:sz w:val="28"/>
                <w:szCs w:val="28"/>
              </w:rPr>
            </w:pP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6945" w:type="dxa"/>
          </w:tcPr>
          <w:p w:rsidR="005F427A" w:rsidRPr="00F23231" w:rsidRDefault="005F427A" w:rsidP="0010045C">
            <w:pPr>
              <w:rPr>
                <w:sz w:val="28"/>
                <w:szCs w:val="28"/>
                <w:lang w:val="uk-UA"/>
              </w:rPr>
            </w:pPr>
            <w:r w:rsidRPr="00F23231">
              <w:rPr>
                <w:sz w:val="28"/>
                <w:szCs w:val="28"/>
                <w:lang w:val="uk-UA"/>
              </w:rPr>
              <w:t>Педагогічна студія «Підвищення фахової компетентності вчителів біології у світлі підготовки учнів до ДПА та ЗНО»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</w:rPr>
              <w:t>Горішня І. В.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6945" w:type="dxa"/>
          </w:tcPr>
          <w:p w:rsidR="005F427A" w:rsidRPr="00F23231" w:rsidRDefault="005F427A" w:rsidP="0010045C">
            <w:pPr>
              <w:rPr>
                <w:sz w:val="28"/>
                <w:szCs w:val="28"/>
                <w:lang w:val="uk-UA"/>
              </w:rPr>
            </w:pPr>
            <w:r w:rsidRPr="00F23231">
              <w:rPr>
                <w:sz w:val="28"/>
                <w:szCs w:val="28"/>
                <w:lang w:val="uk-UA"/>
              </w:rPr>
              <w:t>Школа молодого вчителя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Шебаєва Г.І.</w:t>
            </w:r>
          </w:p>
        </w:tc>
      </w:tr>
      <w:tr w:rsidR="005F427A">
        <w:tc>
          <w:tcPr>
            <w:tcW w:w="9571" w:type="dxa"/>
            <w:gridSpan w:val="3"/>
          </w:tcPr>
          <w:p w:rsidR="005F427A" w:rsidRPr="00F23231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хімії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ТТК</w:t>
            </w:r>
            <w:r w:rsidRPr="00900C1D">
              <w:rPr>
                <w:b/>
                <w:bCs/>
                <w:sz w:val="28"/>
                <w:szCs w:val="28"/>
              </w:rPr>
              <w:t xml:space="preserve"> </w:t>
            </w:r>
            <w:r w:rsidRPr="00900C1D">
              <w:rPr>
                <w:sz w:val="28"/>
                <w:szCs w:val="28"/>
              </w:rPr>
              <w:t>«Формування ключових і загальнопредметних компетентностей на уроках хімії у контексті нового Державного стандарту»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</w:rPr>
            </w:pPr>
            <w:r w:rsidRPr="00900C1D">
              <w:rPr>
                <w:sz w:val="28"/>
                <w:szCs w:val="28"/>
              </w:rPr>
              <w:t>Тесленко О.Г.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tabs>
                <w:tab w:val="center" w:pos="162"/>
                <w:tab w:val="left" w:pos="219"/>
              </w:tabs>
              <w:rPr>
                <w:sz w:val="28"/>
                <w:szCs w:val="28"/>
              </w:rPr>
            </w:pPr>
            <w:r w:rsidRPr="00900C1D">
              <w:rPr>
                <w:sz w:val="28"/>
                <w:szCs w:val="28"/>
              </w:rPr>
              <w:t>Майстер-клас “Нові підходи до побудови уроку хімії в умовах упровадження нового Державного стандарту”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</w:rPr>
            </w:pPr>
            <w:r w:rsidRPr="00900C1D">
              <w:rPr>
                <w:sz w:val="28"/>
                <w:szCs w:val="28"/>
              </w:rPr>
              <w:t>Ярослав О.А.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tabs>
                <w:tab w:val="left" w:pos="20"/>
                <w:tab w:val="center" w:pos="421"/>
              </w:tabs>
              <w:rPr>
                <w:sz w:val="28"/>
                <w:szCs w:val="28"/>
              </w:rPr>
            </w:pPr>
            <w:r w:rsidRPr="00900C1D">
              <w:rPr>
                <w:sz w:val="28"/>
                <w:szCs w:val="28"/>
              </w:rPr>
              <w:t>Методична студія</w:t>
            </w:r>
          </w:p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</w:rPr>
              <w:t>“Упровадження діяльнісного підходу на уроках хімії відповідно до нової навчальної програми</w:t>
            </w:r>
            <w:r w:rsidRPr="00900C1D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</w:rPr>
            </w:pPr>
            <w:r w:rsidRPr="00900C1D">
              <w:rPr>
                <w:sz w:val="28"/>
                <w:szCs w:val="28"/>
              </w:rPr>
              <w:t>Таряник С.М.</w:t>
            </w:r>
          </w:p>
        </w:tc>
      </w:tr>
      <w:tr w:rsidR="005F427A">
        <w:tc>
          <w:tcPr>
            <w:tcW w:w="9571" w:type="dxa"/>
            <w:gridSpan w:val="3"/>
          </w:tcPr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Учителі фізики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</w:rPr>
              <w:t>ТТК «Розробка уроків у 7 класі за проектною технологією»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</w:rPr>
              <w:t>Хряков О.В.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</w:rPr>
              <w:t>Практикум з астрономії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</w:rPr>
              <w:t>Маковей В.С.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</w:rPr>
            </w:pPr>
            <w:r w:rsidRPr="00900C1D">
              <w:rPr>
                <w:sz w:val="28"/>
                <w:szCs w:val="28"/>
              </w:rPr>
              <w:t>Тренінг з розв’язування тестових завдань і задач у форматі ЗНО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</w:rPr>
            </w:pPr>
            <w:r w:rsidRPr="00900C1D">
              <w:rPr>
                <w:sz w:val="28"/>
                <w:szCs w:val="28"/>
              </w:rPr>
              <w:t>Колісник А.П.</w:t>
            </w:r>
          </w:p>
          <w:p w:rsidR="005F427A" w:rsidRPr="00900C1D" w:rsidRDefault="005F427A" w:rsidP="0010045C">
            <w:pPr>
              <w:rPr>
                <w:sz w:val="28"/>
                <w:szCs w:val="28"/>
              </w:rPr>
            </w:pPr>
          </w:p>
        </w:tc>
      </w:tr>
      <w:tr w:rsidR="005F427A">
        <w:tc>
          <w:tcPr>
            <w:tcW w:w="9571" w:type="dxa"/>
            <w:gridSpan w:val="3"/>
          </w:tcPr>
          <w:p w:rsidR="005F427A" w:rsidRPr="00900C1D" w:rsidRDefault="005F427A" w:rsidP="0010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900C1D">
              <w:rPr>
                <w:sz w:val="28"/>
                <w:szCs w:val="28"/>
                <w:lang w:val="uk-UA"/>
              </w:rPr>
              <w:t>чителі географії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</w:rPr>
              <w:t>Тренінг з розв’язування тестових завдань і задач у форматі ЗНО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Бугай В.В.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ТТК «Дида</w:t>
            </w:r>
            <w:r>
              <w:rPr>
                <w:sz w:val="28"/>
                <w:szCs w:val="28"/>
                <w:lang w:val="uk-UA"/>
              </w:rPr>
              <w:t>к</w:t>
            </w:r>
            <w:r w:rsidRPr="00900C1D">
              <w:rPr>
                <w:sz w:val="28"/>
                <w:szCs w:val="28"/>
                <w:lang w:val="uk-UA"/>
              </w:rPr>
              <w:t>тичне  забезпечення викладання  географії  у 7 класі»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Малікова О.С.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Школа вчителів географії-нефахівців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Рябцева С.В.</w:t>
            </w:r>
          </w:p>
        </w:tc>
      </w:tr>
      <w:tr w:rsidR="005F427A">
        <w:tc>
          <w:tcPr>
            <w:tcW w:w="9571" w:type="dxa"/>
            <w:gridSpan w:val="3"/>
          </w:tcPr>
          <w:p w:rsidR="005F427A" w:rsidRPr="00900C1D" w:rsidRDefault="005F427A" w:rsidP="0010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900C1D">
              <w:rPr>
                <w:sz w:val="28"/>
                <w:szCs w:val="28"/>
                <w:lang w:val="uk-UA"/>
              </w:rPr>
              <w:t>чителі математики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ТТК «Розробка програми підготовки до ЗНО з математики за рівн</w:t>
            </w:r>
            <w:r>
              <w:rPr>
                <w:sz w:val="28"/>
                <w:szCs w:val="28"/>
                <w:lang w:val="uk-UA"/>
              </w:rPr>
              <w:t>я</w:t>
            </w:r>
            <w:r w:rsidRPr="00900C1D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и</w:t>
            </w:r>
            <w:r w:rsidRPr="00900C1D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92" w:type="dxa"/>
          </w:tcPr>
          <w:p w:rsidR="005F427A" w:rsidRPr="00F23231" w:rsidRDefault="005F427A" w:rsidP="00100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Раїна Н.Г.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ТТК «Особливості викладання математики у 7 класі за новим Державним стандартом»</w:t>
            </w:r>
          </w:p>
        </w:tc>
        <w:tc>
          <w:tcPr>
            <w:tcW w:w="2092" w:type="dxa"/>
          </w:tcPr>
          <w:p w:rsidR="005F427A" w:rsidRPr="000B111E" w:rsidRDefault="005F427A" w:rsidP="00100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Гусєва В.І.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6945" w:type="dxa"/>
          </w:tcPr>
          <w:p w:rsidR="005F427A" w:rsidRPr="000B111E" w:rsidRDefault="005F427A" w:rsidP="00100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Майстер-клас «Розв</w:t>
            </w:r>
            <w:r w:rsidRPr="000B111E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язування задач п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двищено</w:t>
            </w:r>
            <w:r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</w:rPr>
              <w:t xml:space="preserve"> складност</w:t>
            </w:r>
            <w:r>
              <w:rPr>
                <w:sz w:val="28"/>
                <w:szCs w:val="28"/>
                <w:lang w:val="uk-UA"/>
              </w:rPr>
              <w:t>і»</w:t>
            </w:r>
          </w:p>
        </w:tc>
        <w:tc>
          <w:tcPr>
            <w:tcW w:w="2092" w:type="dxa"/>
          </w:tcPr>
          <w:p w:rsidR="005F427A" w:rsidRPr="000B111E" w:rsidRDefault="005F427A" w:rsidP="00100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О.М.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Школа молодого вчителя</w:t>
            </w:r>
          </w:p>
        </w:tc>
        <w:tc>
          <w:tcPr>
            <w:tcW w:w="2092" w:type="dxa"/>
          </w:tcPr>
          <w:p w:rsidR="005F427A" w:rsidRPr="00F23231" w:rsidRDefault="005F427A" w:rsidP="00100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Сухоставська В.О.</w:t>
            </w:r>
          </w:p>
        </w:tc>
      </w:tr>
      <w:tr w:rsidR="005F427A">
        <w:tc>
          <w:tcPr>
            <w:tcW w:w="9571" w:type="dxa"/>
            <w:gridSpan w:val="3"/>
          </w:tcPr>
          <w:p w:rsidR="005F427A" w:rsidRPr="00900C1D" w:rsidRDefault="005F427A" w:rsidP="0010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900C1D">
              <w:rPr>
                <w:sz w:val="28"/>
                <w:szCs w:val="28"/>
                <w:lang w:val="uk-UA"/>
              </w:rPr>
              <w:t>чителі інформатики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Школа молодого вчителя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Сіра А.В.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 xml:space="preserve">Семінар-практикум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00C1D">
              <w:rPr>
                <w:sz w:val="28"/>
                <w:szCs w:val="28"/>
                <w:lang w:val="uk-UA"/>
              </w:rPr>
              <w:t>Розв</w:t>
            </w:r>
            <w:r w:rsidRPr="00900C1D">
              <w:rPr>
                <w:sz w:val="28"/>
                <w:szCs w:val="28"/>
              </w:rPr>
              <w:t>’</w:t>
            </w:r>
            <w:r w:rsidRPr="00900C1D">
              <w:rPr>
                <w:sz w:val="28"/>
                <w:szCs w:val="28"/>
                <w:lang w:val="uk-UA"/>
              </w:rPr>
              <w:t>язування компетентнісних задач в у 7 класі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Роменко Л.М.</w:t>
            </w:r>
          </w:p>
        </w:tc>
      </w:tr>
      <w:tr w:rsidR="005F427A">
        <w:tc>
          <w:tcPr>
            <w:tcW w:w="9571" w:type="dxa"/>
            <w:gridSpan w:val="3"/>
          </w:tcPr>
          <w:p w:rsidR="005F427A" w:rsidRPr="00900C1D" w:rsidRDefault="005F427A" w:rsidP="0010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900C1D">
              <w:rPr>
                <w:sz w:val="28"/>
                <w:szCs w:val="28"/>
                <w:lang w:val="uk-UA"/>
              </w:rPr>
              <w:t>чителі фізичної культури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ТТК вчителів фізичної культури малочисельних шкіл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Мошненко Н.М.</w:t>
            </w:r>
          </w:p>
        </w:tc>
      </w:tr>
      <w:tr w:rsidR="005F427A">
        <w:tc>
          <w:tcPr>
            <w:tcW w:w="9571" w:type="dxa"/>
            <w:gridSpan w:val="3"/>
          </w:tcPr>
          <w:p w:rsidR="005F427A" w:rsidRPr="00900C1D" w:rsidRDefault="005F427A" w:rsidP="001004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900C1D">
              <w:rPr>
                <w:sz w:val="28"/>
                <w:szCs w:val="28"/>
                <w:lang w:val="uk-UA"/>
              </w:rPr>
              <w:t>чителі трудового навчання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Майстер-клас «</w:t>
            </w:r>
            <w:r w:rsidRPr="00900C1D">
              <w:rPr>
                <w:sz w:val="28"/>
                <w:szCs w:val="28"/>
                <w:lang w:val="uk-UA"/>
              </w:rPr>
              <w:t>Орігамі»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Бедрицька З.В.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Майстер-клас «</w:t>
            </w:r>
            <w:r w:rsidRPr="00900C1D">
              <w:rPr>
                <w:sz w:val="28"/>
                <w:szCs w:val="28"/>
                <w:lang w:val="uk-UA"/>
              </w:rPr>
              <w:t>Бісероплетіння на дротяній основі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Воронцова</w:t>
            </w:r>
          </w:p>
        </w:tc>
      </w:tr>
      <w:tr w:rsidR="005F427A">
        <w:tc>
          <w:tcPr>
            <w:tcW w:w="9571" w:type="dxa"/>
            <w:gridSpan w:val="3"/>
          </w:tcPr>
          <w:p w:rsidR="005F427A" w:rsidRPr="00900C1D" w:rsidRDefault="005F427A" w:rsidP="0010045C">
            <w:pPr>
              <w:jc w:val="center"/>
              <w:rPr>
                <w:sz w:val="28"/>
                <w:szCs w:val="28"/>
              </w:rPr>
            </w:pPr>
            <w:r w:rsidRPr="00900C1D">
              <w:rPr>
                <w:sz w:val="28"/>
                <w:szCs w:val="28"/>
                <w:lang w:val="uk-UA"/>
              </w:rPr>
              <w:t>Практичні психологи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  <w:r w:rsidRPr="00900C1D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ола молодого психолога</w:t>
            </w:r>
          </w:p>
        </w:tc>
        <w:tc>
          <w:tcPr>
            <w:tcW w:w="2092" w:type="dxa"/>
          </w:tcPr>
          <w:p w:rsidR="005F427A" w:rsidRPr="000B111E" w:rsidRDefault="005F427A" w:rsidP="00100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Юхно Н.О.</w:t>
            </w:r>
          </w:p>
        </w:tc>
      </w:tr>
      <w:tr w:rsidR="005F427A" w:rsidRPr="000B111E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ТТК</w:t>
            </w:r>
            <w:r>
              <w:rPr>
                <w:sz w:val="28"/>
                <w:szCs w:val="28"/>
                <w:lang w:val="uk-UA"/>
              </w:rPr>
              <w:t xml:space="preserve"> «Психологічний супровід впровадження проекту КВНЗ «Харківська академія неперервної освіти» щодо підвищення кваліфікації педагогів у між атестаційний період»</w:t>
            </w:r>
          </w:p>
        </w:tc>
        <w:tc>
          <w:tcPr>
            <w:tcW w:w="2092" w:type="dxa"/>
          </w:tcPr>
          <w:p w:rsidR="005F427A" w:rsidRPr="000B111E" w:rsidRDefault="005F427A" w:rsidP="00100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В.В.</w:t>
            </w:r>
          </w:p>
        </w:tc>
      </w:tr>
      <w:tr w:rsidR="005F427A">
        <w:tc>
          <w:tcPr>
            <w:tcW w:w="9571" w:type="dxa"/>
            <w:gridSpan w:val="3"/>
          </w:tcPr>
          <w:p w:rsidR="005F427A" w:rsidRPr="00900C1D" w:rsidRDefault="005F427A" w:rsidP="0010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900C1D">
              <w:rPr>
                <w:sz w:val="28"/>
                <w:szCs w:val="28"/>
                <w:lang w:val="uk-UA"/>
              </w:rPr>
              <w:t>чителі художньо-естетичних предметів</w:t>
            </w:r>
          </w:p>
        </w:tc>
      </w:tr>
      <w:tr w:rsidR="005F427A">
        <w:tc>
          <w:tcPr>
            <w:tcW w:w="534" w:type="dxa"/>
          </w:tcPr>
          <w:p w:rsidR="005F427A" w:rsidRPr="00900C1D" w:rsidRDefault="005F427A" w:rsidP="0010045C">
            <w:pPr>
              <w:spacing w:line="360" w:lineRule="auto"/>
              <w:ind w:right="-5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6945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Постійно діючий семінар вчителів музичного  мистецтва</w:t>
            </w:r>
          </w:p>
        </w:tc>
        <w:tc>
          <w:tcPr>
            <w:tcW w:w="2092" w:type="dxa"/>
          </w:tcPr>
          <w:p w:rsidR="005F427A" w:rsidRPr="00900C1D" w:rsidRDefault="005F427A" w:rsidP="0010045C">
            <w:pPr>
              <w:rPr>
                <w:sz w:val="28"/>
                <w:szCs w:val="28"/>
                <w:lang w:val="uk-UA"/>
              </w:rPr>
            </w:pPr>
            <w:r w:rsidRPr="00900C1D">
              <w:rPr>
                <w:sz w:val="28"/>
                <w:szCs w:val="28"/>
                <w:lang w:val="uk-UA"/>
              </w:rPr>
              <w:t>Ракецький В.В.</w:t>
            </w:r>
          </w:p>
        </w:tc>
      </w:tr>
    </w:tbl>
    <w:p w:rsidR="005F427A" w:rsidRDefault="005F427A" w:rsidP="00405A23">
      <w:pPr>
        <w:spacing w:line="360" w:lineRule="auto"/>
        <w:ind w:right="-514"/>
        <w:rPr>
          <w:sz w:val="28"/>
          <w:szCs w:val="28"/>
          <w:lang w:val="uk-UA"/>
        </w:rPr>
      </w:pPr>
    </w:p>
    <w:p w:rsidR="005F427A" w:rsidRDefault="005F427A" w:rsidP="00405A23">
      <w:pPr>
        <w:spacing w:line="360" w:lineRule="auto"/>
        <w:ind w:left="5664" w:right="-514"/>
        <w:jc w:val="right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</w:p>
    <w:p w:rsidR="005F427A" w:rsidRPr="00152519" w:rsidRDefault="005F427A" w:rsidP="00853D1B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</w:t>
      </w:r>
    </w:p>
    <w:p w:rsidR="005F427A" w:rsidRDefault="005F427A" w:rsidP="00853D1B">
      <w:pPr>
        <w:spacing w:line="360" w:lineRule="auto"/>
        <w:ind w:left="4956" w:right="-514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</w:t>
      </w:r>
    </w:p>
    <w:p w:rsidR="005F427A" w:rsidRDefault="005F427A" w:rsidP="00853D1B">
      <w:pPr>
        <w:spacing w:line="360" w:lineRule="auto"/>
        <w:ind w:left="4956" w:right="-514"/>
        <w:jc w:val="both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4956" w:right="-514"/>
        <w:jc w:val="both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4956" w:right="-514"/>
        <w:jc w:val="both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4956" w:right="-514"/>
        <w:jc w:val="both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4956" w:right="-514"/>
        <w:jc w:val="both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4956" w:right="-514"/>
        <w:jc w:val="both"/>
        <w:rPr>
          <w:sz w:val="28"/>
          <w:szCs w:val="28"/>
          <w:lang w:val="uk-UA"/>
        </w:rPr>
      </w:pPr>
    </w:p>
    <w:p w:rsidR="005F427A" w:rsidRDefault="005F427A" w:rsidP="00853D1B">
      <w:pPr>
        <w:spacing w:line="360" w:lineRule="auto"/>
        <w:ind w:left="4956" w:right="-514"/>
        <w:jc w:val="both"/>
        <w:rPr>
          <w:sz w:val="28"/>
          <w:szCs w:val="28"/>
          <w:lang w:val="uk-UA"/>
        </w:rPr>
      </w:pPr>
      <w:bookmarkStart w:id="0" w:name="_PictureBullets"/>
      <w:r w:rsidRPr="00973ECE">
        <w:rPr>
          <w:vanish/>
        </w:rPr>
        <w:pict>
          <v:shape id="_x0000_i1026" type="#_x0000_t75" style="width:10.5pt;height:10.5pt" o:bullet="t">
            <v:imagedata r:id="rId8" o:title=""/>
          </v:shape>
        </w:pict>
      </w:r>
      <w:bookmarkEnd w:id="0"/>
    </w:p>
    <w:sectPr w:rsidR="005F427A" w:rsidSect="009173B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7A" w:rsidRDefault="005F427A" w:rsidP="009173BC">
      <w:r>
        <w:separator/>
      </w:r>
    </w:p>
  </w:endnote>
  <w:endnote w:type="continuationSeparator" w:id="0">
    <w:p w:rsidR="005F427A" w:rsidRDefault="005F427A" w:rsidP="0091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7A" w:rsidRDefault="005F427A" w:rsidP="00384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5F427A" w:rsidRDefault="005F427A" w:rsidP="003840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7A" w:rsidRDefault="005F427A" w:rsidP="009173BC">
      <w:r>
        <w:separator/>
      </w:r>
    </w:p>
  </w:footnote>
  <w:footnote w:type="continuationSeparator" w:id="0">
    <w:p w:rsidR="005F427A" w:rsidRDefault="005F427A" w:rsidP="00917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26D"/>
    <w:multiLevelType w:val="hybridMultilevel"/>
    <w:tmpl w:val="71E6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42F"/>
    <w:multiLevelType w:val="hybridMultilevel"/>
    <w:tmpl w:val="C3DA2E40"/>
    <w:lvl w:ilvl="0" w:tplc="79BA6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287DB7"/>
    <w:multiLevelType w:val="hybridMultilevel"/>
    <w:tmpl w:val="6F1E405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633A7D"/>
    <w:multiLevelType w:val="hybridMultilevel"/>
    <w:tmpl w:val="C778E80A"/>
    <w:lvl w:ilvl="0" w:tplc="E8FED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1176BA"/>
    <w:multiLevelType w:val="hybridMultilevel"/>
    <w:tmpl w:val="8A7A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37F38"/>
    <w:multiLevelType w:val="hybridMultilevel"/>
    <w:tmpl w:val="D9369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E57C1"/>
    <w:multiLevelType w:val="hybridMultilevel"/>
    <w:tmpl w:val="CB644F20"/>
    <w:lvl w:ilvl="0" w:tplc="E8FED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575FB"/>
    <w:multiLevelType w:val="hybridMultilevel"/>
    <w:tmpl w:val="2DE06C34"/>
    <w:lvl w:ilvl="0" w:tplc="2D2A1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421477"/>
    <w:multiLevelType w:val="hybridMultilevel"/>
    <w:tmpl w:val="983CE49A"/>
    <w:lvl w:ilvl="0" w:tplc="E8FED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C6F25CD"/>
    <w:multiLevelType w:val="multilevel"/>
    <w:tmpl w:val="0370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C9B4F6F"/>
    <w:multiLevelType w:val="hybridMultilevel"/>
    <w:tmpl w:val="7556C0D6"/>
    <w:lvl w:ilvl="0" w:tplc="86ACE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DF757D"/>
    <w:multiLevelType w:val="hybridMultilevel"/>
    <w:tmpl w:val="3D287EE0"/>
    <w:lvl w:ilvl="0" w:tplc="780E4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647368"/>
    <w:multiLevelType w:val="hybridMultilevel"/>
    <w:tmpl w:val="9342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4306E"/>
    <w:multiLevelType w:val="hybridMultilevel"/>
    <w:tmpl w:val="695E949A"/>
    <w:lvl w:ilvl="0" w:tplc="E8FED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17861D8"/>
    <w:multiLevelType w:val="multilevel"/>
    <w:tmpl w:val="92CE96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350224F"/>
    <w:multiLevelType w:val="hybridMultilevel"/>
    <w:tmpl w:val="D6C499E2"/>
    <w:lvl w:ilvl="0" w:tplc="2D2A1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B1453"/>
    <w:multiLevelType w:val="hybridMultilevel"/>
    <w:tmpl w:val="D6A86DF4"/>
    <w:lvl w:ilvl="0" w:tplc="E8FED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8120B54"/>
    <w:multiLevelType w:val="hybridMultilevel"/>
    <w:tmpl w:val="BA10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C66B4"/>
    <w:multiLevelType w:val="hybridMultilevel"/>
    <w:tmpl w:val="99863332"/>
    <w:lvl w:ilvl="0" w:tplc="E8FED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7691A36"/>
    <w:multiLevelType w:val="hybridMultilevel"/>
    <w:tmpl w:val="D0CE1C32"/>
    <w:lvl w:ilvl="0" w:tplc="0C02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CF2F56"/>
    <w:multiLevelType w:val="hybridMultilevel"/>
    <w:tmpl w:val="5958DE06"/>
    <w:lvl w:ilvl="0" w:tplc="E8FED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6CB1488"/>
    <w:multiLevelType w:val="hybridMultilevel"/>
    <w:tmpl w:val="B4B4CFBC"/>
    <w:lvl w:ilvl="0" w:tplc="041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7883004F"/>
    <w:multiLevelType w:val="hybridMultilevel"/>
    <w:tmpl w:val="8FF65A68"/>
    <w:lvl w:ilvl="0" w:tplc="C622B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E824F6"/>
    <w:multiLevelType w:val="hybridMultilevel"/>
    <w:tmpl w:val="400C9F96"/>
    <w:lvl w:ilvl="0" w:tplc="40B0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F372AB"/>
    <w:multiLevelType w:val="hybridMultilevel"/>
    <w:tmpl w:val="15165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6"/>
  </w:num>
  <w:num w:numId="5">
    <w:abstractNumId w:val="23"/>
  </w:num>
  <w:num w:numId="6">
    <w:abstractNumId w:val="24"/>
  </w:num>
  <w:num w:numId="7">
    <w:abstractNumId w:val="5"/>
  </w:num>
  <w:num w:numId="8">
    <w:abstractNumId w:val="14"/>
  </w:num>
  <w:num w:numId="9">
    <w:abstractNumId w:val="10"/>
  </w:num>
  <w:num w:numId="10">
    <w:abstractNumId w:val="7"/>
  </w:num>
  <w:num w:numId="11">
    <w:abstractNumId w:val="11"/>
  </w:num>
  <w:num w:numId="12">
    <w:abstractNumId w:val="22"/>
  </w:num>
  <w:num w:numId="13">
    <w:abstractNumId w:val="19"/>
  </w:num>
  <w:num w:numId="14">
    <w:abstractNumId w:val="18"/>
  </w:num>
  <w:num w:numId="15">
    <w:abstractNumId w:val="8"/>
  </w:num>
  <w:num w:numId="16">
    <w:abstractNumId w:val="16"/>
  </w:num>
  <w:num w:numId="17">
    <w:abstractNumId w:val="20"/>
  </w:num>
  <w:num w:numId="18">
    <w:abstractNumId w:val="3"/>
  </w:num>
  <w:num w:numId="19">
    <w:abstractNumId w:val="13"/>
  </w:num>
  <w:num w:numId="20">
    <w:abstractNumId w:val="0"/>
  </w:num>
  <w:num w:numId="21">
    <w:abstractNumId w:val="4"/>
  </w:num>
  <w:num w:numId="22">
    <w:abstractNumId w:val="12"/>
  </w:num>
  <w:num w:numId="23">
    <w:abstractNumId w:val="17"/>
  </w:num>
  <w:num w:numId="24">
    <w:abstractNumId w:val="1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D1B"/>
    <w:rsid w:val="00010E71"/>
    <w:rsid w:val="00015979"/>
    <w:rsid w:val="000242BF"/>
    <w:rsid w:val="00024388"/>
    <w:rsid w:val="00027D4B"/>
    <w:rsid w:val="00070B5C"/>
    <w:rsid w:val="000A28EB"/>
    <w:rsid w:val="000B111E"/>
    <w:rsid w:val="000B482E"/>
    <w:rsid w:val="000B7030"/>
    <w:rsid w:val="000E32AE"/>
    <w:rsid w:val="0010045C"/>
    <w:rsid w:val="00114D09"/>
    <w:rsid w:val="001352AD"/>
    <w:rsid w:val="00152519"/>
    <w:rsid w:val="00160CCF"/>
    <w:rsid w:val="001937AA"/>
    <w:rsid w:val="001B2576"/>
    <w:rsid w:val="001D03BE"/>
    <w:rsid w:val="00215036"/>
    <w:rsid w:val="002217CB"/>
    <w:rsid w:val="00255A21"/>
    <w:rsid w:val="002A5808"/>
    <w:rsid w:val="002B25C8"/>
    <w:rsid w:val="00303DEE"/>
    <w:rsid w:val="00321C94"/>
    <w:rsid w:val="00333643"/>
    <w:rsid w:val="00335560"/>
    <w:rsid w:val="00373179"/>
    <w:rsid w:val="00384050"/>
    <w:rsid w:val="003A468B"/>
    <w:rsid w:val="003D04B2"/>
    <w:rsid w:val="003E6423"/>
    <w:rsid w:val="00405A23"/>
    <w:rsid w:val="0041003C"/>
    <w:rsid w:val="00415477"/>
    <w:rsid w:val="00444654"/>
    <w:rsid w:val="00492991"/>
    <w:rsid w:val="004A5880"/>
    <w:rsid w:val="004B3C06"/>
    <w:rsid w:val="004C7310"/>
    <w:rsid w:val="004D0E7D"/>
    <w:rsid w:val="004E383D"/>
    <w:rsid w:val="00521C4E"/>
    <w:rsid w:val="00524907"/>
    <w:rsid w:val="0057028A"/>
    <w:rsid w:val="00575DF8"/>
    <w:rsid w:val="005A48FE"/>
    <w:rsid w:val="005C200C"/>
    <w:rsid w:val="005F427A"/>
    <w:rsid w:val="006360E9"/>
    <w:rsid w:val="00641804"/>
    <w:rsid w:val="00652C94"/>
    <w:rsid w:val="00671879"/>
    <w:rsid w:val="00681064"/>
    <w:rsid w:val="006A09B6"/>
    <w:rsid w:val="007264CD"/>
    <w:rsid w:val="00734FCA"/>
    <w:rsid w:val="00736623"/>
    <w:rsid w:val="0085366A"/>
    <w:rsid w:val="00853D1B"/>
    <w:rsid w:val="008A29F7"/>
    <w:rsid w:val="008D69A5"/>
    <w:rsid w:val="008E43E9"/>
    <w:rsid w:val="00900C1D"/>
    <w:rsid w:val="009173BC"/>
    <w:rsid w:val="0093649D"/>
    <w:rsid w:val="009551D6"/>
    <w:rsid w:val="0096353A"/>
    <w:rsid w:val="009669A4"/>
    <w:rsid w:val="00973ECE"/>
    <w:rsid w:val="009F45CA"/>
    <w:rsid w:val="00AA4785"/>
    <w:rsid w:val="00AE3410"/>
    <w:rsid w:val="00B1233A"/>
    <w:rsid w:val="00B46200"/>
    <w:rsid w:val="00B52210"/>
    <w:rsid w:val="00B70CE1"/>
    <w:rsid w:val="00B95985"/>
    <w:rsid w:val="00C00C8F"/>
    <w:rsid w:val="00C521BC"/>
    <w:rsid w:val="00C52BD7"/>
    <w:rsid w:val="00C54C71"/>
    <w:rsid w:val="00C60D0D"/>
    <w:rsid w:val="00C87109"/>
    <w:rsid w:val="00C90BF5"/>
    <w:rsid w:val="00C95319"/>
    <w:rsid w:val="00C957B4"/>
    <w:rsid w:val="00CB3223"/>
    <w:rsid w:val="00CB661D"/>
    <w:rsid w:val="00CD0DEE"/>
    <w:rsid w:val="00CD6959"/>
    <w:rsid w:val="00CE4CC0"/>
    <w:rsid w:val="00D27FF7"/>
    <w:rsid w:val="00D570AA"/>
    <w:rsid w:val="00D67790"/>
    <w:rsid w:val="00D774B2"/>
    <w:rsid w:val="00DE7534"/>
    <w:rsid w:val="00E06BE9"/>
    <w:rsid w:val="00E246E3"/>
    <w:rsid w:val="00E25EAA"/>
    <w:rsid w:val="00E605C3"/>
    <w:rsid w:val="00E61337"/>
    <w:rsid w:val="00E776B1"/>
    <w:rsid w:val="00F23231"/>
    <w:rsid w:val="00F234E4"/>
    <w:rsid w:val="00F466FC"/>
    <w:rsid w:val="00F70934"/>
    <w:rsid w:val="00F7385B"/>
    <w:rsid w:val="00F85805"/>
    <w:rsid w:val="00FC0EFA"/>
    <w:rsid w:val="00FE0620"/>
    <w:rsid w:val="00FE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1B"/>
    <w:rPr>
      <w:rFonts w:eastAsia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3D1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3D1B"/>
    <w:rPr>
      <w:rFonts w:eastAsia="Times New Roman"/>
      <w:b/>
      <w:bCs/>
      <w:sz w:val="24"/>
      <w:szCs w:val="24"/>
      <w:lang w:val="ru-RU" w:eastAsia="ru-RU"/>
    </w:rPr>
  </w:style>
  <w:style w:type="paragraph" w:customStyle="1" w:styleId="a">
    <w:name w:val="Знак"/>
    <w:basedOn w:val="Normal"/>
    <w:autoRedefine/>
    <w:uiPriority w:val="99"/>
    <w:rsid w:val="00853D1B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Char1">
    <w:name w:val="Char Знак Знак Знак Знак Знак Знак Знак Знак Знак Знак Знак Знак Знак Знак1"/>
    <w:basedOn w:val="Normal"/>
    <w:uiPriority w:val="99"/>
    <w:rsid w:val="00853D1B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53D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3D1B"/>
    <w:rPr>
      <w:rFonts w:eastAsia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853D1B"/>
  </w:style>
  <w:style w:type="paragraph" w:customStyle="1" w:styleId="1">
    <w:name w:val="Абзац списка1"/>
    <w:basedOn w:val="Normal"/>
    <w:uiPriority w:val="99"/>
    <w:rsid w:val="00853D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0">
    <w:name w:val="Знак Знак"/>
    <w:basedOn w:val="Normal"/>
    <w:uiPriority w:val="99"/>
    <w:rsid w:val="00853D1B"/>
    <w:rPr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99"/>
    <w:rsid w:val="00853D1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1">
    <w:name w:val="Знак Знак Знак Знак Знак Знак Знак Знак"/>
    <w:basedOn w:val="Normal"/>
    <w:uiPriority w:val="99"/>
    <w:rsid w:val="00853D1B"/>
    <w:pPr>
      <w:spacing w:before="120" w:after="160" w:line="240" w:lineRule="exact"/>
      <w:ind w:firstLine="69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3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D1B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CD0DEE"/>
    <w:pPr>
      <w:ind w:left="720"/>
    </w:pPr>
  </w:style>
  <w:style w:type="paragraph" w:customStyle="1" w:styleId="a2">
    <w:name w:val="Знак Знак Знак Знак"/>
    <w:basedOn w:val="Normal"/>
    <w:autoRedefine/>
    <w:uiPriority w:val="99"/>
    <w:rsid w:val="00736623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19</Pages>
  <Words>4352</Words>
  <Characters>24811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Методист</cp:lastModifiedBy>
  <cp:revision>7</cp:revision>
  <dcterms:created xsi:type="dcterms:W3CDTF">2015-10-13T06:19:00Z</dcterms:created>
  <dcterms:modified xsi:type="dcterms:W3CDTF">2015-10-13T07:32:00Z</dcterms:modified>
</cp:coreProperties>
</file>