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9" w:rsidRPr="00CC3210" w:rsidRDefault="000F6E39" w:rsidP="00762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</w:t>
      </w:r>
    </w:p>
    <w:p w:rsidR="000F6E39" w:rsidRPr="00427D92" w:rsidRDefault="000F6E39" w:rsidP="00762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етапу </w:t>
      </w:r>
      <w:r w:rsidRPr="00427D92"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Всеукраїнської учнівської олімпіади </w:t>
      </w: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фізичної культури</w:t>
      </w:r>
    </w:p>
    <w:p w:rsidR="000F6E39" w:rsidRPr="00427D92" w:rsidRDefault="000F6E39" w:rsidP="00762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2013/2014 н.р.</w:t>
      </w:r>
    </w:p>
    <w:p w:rsidR="000F6E39" w:rsidRPr="00427D92" w:rsidRDefault="000F6E39" w:rsidP="00762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(юнаки)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2835"/>
        <w:gridCol w:w="850"/>
        <w:gridCol w:w="992"/>
        <w:gridCol w:w="993"/>
        <w:gridCol w:w="850"/>
        <w:gridCol w:w="992"/>
        <w:gridCol w:w="709"/>
        <w:gridCol w:w="1276"/>
        <w:gridCol w:w="850"/>
        <w:gridCol w:w="993"/>
        <w:gridCol w:w="627"/>
      </w:tblGrid>
      <w:tr w:rsidR="000F6E39" w:rsidRPr="00F15183">
        <w:trPr>
          <w:cantSplit/>
          <w:trHeight w:val="1969"/>
        </w:trPr>
        <w:tc>
          <w:tcPr>
            <w:tcW w:w="67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3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ЗНЗ</w:t>
            </w:r>
          </w:p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–ІІІ ст.</w:t>
            </w:r>
          </w:p>
        </w:tc>
        <w:tc>
          <w:tcPr>
            <w:tcW w:w="850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992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993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Гандбол</w:t>
            </w:r>
          </w:p>
        </w:tc>
        <w:tc>
          <w:tcPr>
            <w:tcW w:w="850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992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09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1276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частина</w:t>
            </w:r>
          </w:p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(аг)</w:t>
            </w:r>
          </w:p>
        </w:tc>
        <w:tc>
          <w:tcPr>
            <w:tcW w:w="850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Теоретична частина</w:t>
            </w:r>
          </w:p>
        </w:tc>
        <w:tc>
          <w:tcPr>
            <w:tcW w:w="993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Загальний бал </w:t>
            </w:r>
          </w:p>
        </w:tc>
        <w:tc>
          <w:tcPr>
            <w:tcW w:w="627" w:type="dxa"/>
            <w:textDirection w:val="btLr"/>
            <w:vAlign w:val="center"/>
          </w:tcPr>
          <w:p w:rsidR="000F6E39" w:rsidRPr="00F15183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0F6E39" w:rsidRPr="00F15183">
        <w:trPr>
          <w:trHeight w:val="737"/>
        </w:trPr>
        <w:tc>
          <w:tcPr>
            <w:tcW w:w="67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Леонід</w:t>
            </w:r>
          </w:p>
        </w:tc>
        <w:tc>
          <w:tcPr>
            <w:tcW w:w="283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Ряснянська ЗОШ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276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</w:t>
            </w:r>
          </w:p>
        </w:tc>
        <w:tc>
          <w:tcPr>
            <w:tcW w:w="6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F6E39" w:rsidRPr="00F15183">
        <w:trPr>
          <w:trHeight w:val="737"/>
        </w:trPr>
        <w:tc>
          <w:tcPr>
            <w:tcW w:w="67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Завадський Едуард</w:t>
            </w:r>
          </w:p>
        </w:tc>
        <w:tc>
          <w:tcPr>
            <w:tcW w:w="283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Олександрівська ЗОШ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09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6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F6E39" w:rsidRPr="00F15183">
        <w:trPr>
          <w:trHeight w:val="737"/>
        </w:trPr>
        <w:tc>
          <w:tcPr>
            <w:tcW w:w="67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Тішков Євгеній</w:t>
            </w:r>
          </w:p>
        </w:tc>
        <w:tc>
          <w:tcPr>
            <w:tcW w:w="283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№3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09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76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  <w:tc>
          <w:tcPr>
            <w:tcW w:w="6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F6E39" w:rsidRPr="00F15183">
        <w:trPr>
          <w:trHeight w:val="737"/>
        </w:trPr>
        <w:tc>
          <w:tcPr>
            <w:tcW w:w="67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Милаш Ігор</w:t>
            </w:r>
          </w:p>
        </w:tc>
        <w:tc>
          <w:tcPr>
            <w:tcW w:w="283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 НВК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76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  <w:tc>
          <w:tcPr>
            <w:tcW w:w="6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15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F6E39" w:rsidRPr="00F15183">
        <w:trPr>
          <w:trHeight w:val="737"/>
        </w:trPr>
        <w:tc>
          <w:tcPr>
            <w:tcW w:w="67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Сенченко Павло</w:t>
            </w:r>
          </w:p>
        </w:tc>
        <w:tc>
          <w:tcPr>
            <w:tcW w:w="2835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№2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09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276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850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3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  <w:tc>
          <w:tcPr>
            <w:tcW w:w="627" w:type="dxa"/>
            <w:vAlign w:val="center"/>
          </w:tcPr>
          <w:p w:rsidR="000F6E39" w:rsidRPr="00F15183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0F6E39" w:rsidRPr="00F15183" w:rsidRDefault="000F6E39" w:rsidP="009923D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5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F6E39" w:rsidRDefault="000F6E39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6E39" w:rsidRDefault="000F6E39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6E39" w:rsidRPr="00FD326E" w:rsidRDefault="000F6E39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</w:t>
      </w:r>
    </w:p>
    <w:p w:rsidR="000F6E39" w:rsidRPr="00427D92" w:rsidRDefault="000F6E39" w:rsidP="000354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етапу </w:t>
      </w:r>
      <w:r w:rsidRPr="00FD32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Всеукраїнської учнівської олімпіади </w:t>
      </w: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фізичної культури</w:t>
      </w:r>
    </w:p>
    <w:p w:rsidR="000F6E39" w:rsidRPr="00427D92" w:rsidRDefault="000F6E39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2013/2014 н.р.</w:t>
      </w:r>
    </w:p>
    <w:p w:rsidR="000F6E39" w:rsidRPr="00427D92" w:rsidRDefault="000F6E39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(дівчата</w:t>
      </w: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0F6E39" w:rsidRDefault="000F6E39" w:rsidP="00B539BC">
      <w:pPr>
        <w:tabs>
          <w:tab w:val="left" w:pos="510"/>
        </w:tabs>
        <w:rPr>
          <w:lang w:val="uk-UA"/>
        </w:rPr>
      </w:pPr>
      <w:r>
        <w:rPr>
          <w:lang w:val="uk-UA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621"/>
        <w:gridCol w:w="3187"/>
        <w:gridCol w:w="831"/>
        <w:gridCol w:w="567"/>
        <w:gridCol w:w="962"/>
        <w:gridCol w:w="699"/>
        <w:gridCol w:w="830"/>
        <w:gridCol w:w="831"/>
        <w:gridCol w:w="1117"/>
        <w:gridCol w:w="6"/>
        <w:gridCol w:w="956"/>
        <w:gridCol w:w="836"/>
        <w:gridCol w:w="639"/>
      </w:tblGrid>
      <w:tr w:rsidR="000F6E39" w:rsidRPr="00D446E7">
        <w:trPr>
          <w:trHeight w:val="1870"/>
        </w:trPr>
        <w:tc>
          <w:tcPr>
            <w:tcW w:w="710" w:type="dxa"/>
            <w:vAlign w:val="center"/>
          </w:tcPr>
          <w:p w:rsidR="000F6E39" w:rsidRPr="00D446E7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3" w:type="dxa"/>
            <w:vAlign w:val="center"/>
          </w:tcPr>
          <w:p w:rsidR="000F6E39" w:rsidRPr="00D446E7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260" w:type="dxa"/>
            <w:vAlign w:val="center"/>
          </w:tcPr>
          <w:p w:rsidR="000F6E39" w:rsidRPr="00D446E7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ЗНЗ</w:t>
            </w:r>
          </w:p>
          <w:p w:rsidR="000F6E39" w:rsidRPr="00D446E7" w:rsidRDefault="000F6E39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–ІІІ ст.</w:t>
            </w:r>
          </w:p>
        </w:tc>
        <w:tc>
          <w:tcPr>
            <w:tcW w:w="851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567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992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Гандбол</w:t>
            </w:r>
          </w:p>
        </w:tc>
        <w:tc>
          <w:tcPr>
            <w:tcW w:w="709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850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851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1134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частина</w:t>
            </w:r>
          </w:p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(аг)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Теоретична частина</w:t>
            </w:r>
          </w:p>
        </w:tc>
        <w:tc>
          <w:tcPr>
            <w:tcW w:w="851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бал</w:t>
            </w:r>
          </w:p>
        </w:tc>
        <w:tc>
          <w:tcPr>
            <w:tcW w:w="644" w:type="dxa"/>
            <w:textDirection w:val="btLr"/>
            <w:vAlign w:val="center"/>
          </w:tcPr>
          <w:p w:rsidR="000F6E39" w:rsidRPr="00D446E7" w:rsidRDefault="000F6E39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0F6E39" w:rsidRPr="00D446E7">
        <w:trPr>
          <w:trHeight w:val="680"/>
        </w:trPr>
        <w:tc>
          <w:tcPr>
            <w:tcW w:w="71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 Ярослава</w:t>
            </w:r>
          </w:p>
        </w:tc>
        <w:tc>
          <w:tcPr>
            <w:tcW w:w="326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 №3</w:t>
            </w:r>
          </w:p>
        </w:tc>
        <w:tc>
          <w:tcPr>
            <w:tcW w:w="851" w:type="dxa"/>
            <w:vAlign w:val="center"/>
          </w:tcPr>
          <w:p w:rsidR="000F6E39" w:rsidRPr="004827A2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09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140" w:type="dxa"/>
            <w:gridSpan w:val="2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986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334 </w:t>
            </w:r>
          </w:p>
        </w:tc>
        <w:tc>
          <w:tcPr>
            <w:tcW w:w="644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F6E39" w:rsidRPr="00D446E7">
        <w:trPr>
          <w:trHeight w:val="680"/>
        </w:trPr>
        <w:tc>
          <w:tcPr>
            <w:tcW w:w="71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Чугунова Ніна</w:t>
            </w:r>
          </w:p>
        </w:tc>
        <w:tc>
          <w:tcPr>
            <w:tcW w:w="326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Ряснянсьа ЗОШ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67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  <w:vAlign w:val="center"/>
          </w:tcPr>
          <w:p w:rsidR="000F6E39" w:rsidRPr="00D446E7" w:rsidRDefault="000F6E39" w:rsidP="003A785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140" w:type="dxa"/>
            <w:gridSpan w:val="2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86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46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</w:t>
            </w:r>
          </w:p>
        </w:tc>
        <w:tc>
          <w:tcPr>
            <w:tcW w:w="644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</w:tr>
      <w:tr w:rsidR="000F6E39" w:rsidRPr="00D446E7">
        <w:trPr>
          <w:trHeight w:val="680"/>
        </w:trPr>
        <w:tc>
          <w:tcPr>
            <w:tcW w:w="71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Кремінь Ярослава</w:t>
            </w:r>
          </w:p>
        </w:tc>
        <w:tc>
          <w:tcPr>
            <w:tcW w:w="326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 НВК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48</w:t>
            </w:r>
          </w:p>
        </w:tc>
        <w:tc>
          <w:tcPr>
            <w:tcW w:w="567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140" w:type="dxa"/>
            <w:gridSpan w:val="2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</w:tc>
        <w:tc>
          <w:tcPr>
            <w:tcW w:w="986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  <w:tc>
          <w:tcPr>
            <w:tcW w:w="644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F6E39" w:rsidRPr="00D446E7">
        <w:trPr>
          <w:trHeight w:val="680"/>
        </w:trPr>
        <w:tc>
          <w:tcPr>
            <w:tcW w:w="71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 Надія</w:t>
            </w:r>
          </w:p>
        </w:tc>
        <w:tc>
          <w:tcPr>
            <w:tcW w:w="326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№2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67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09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40" w:type="dxa"/>
            <w:gridSpan w:val="2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986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</w:t>
            </w:r>
          </w:p>
        </w:tc>
        <w:tc>
          <w:tcPr>
            <w:tcW w:w="644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F6E39" w:rsidRPr="00D446E7">
        <w:trPr>
          <w:trHeight w:val="680"/>
        </w:trPr>
        <w:tc>
          <w:tcPr>
            <w:tcW w:w="71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Близнюкова Віта</w:t>
            </w:r>
          </w:p>
        </w:tc>
        <w:tc>
          <w:tcPr>
            <w:tcW w:w="326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Олександрівська ЗОШ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67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09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50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140" w:type="dxa"/>
            <w:gridSpan w:val="2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</w:tc>
        <w:tc>
          <w:tcPr>
            <w:tcW w:w="986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</w:p>
        </w:tc>
        <w:tc>
          <w:tcPr>
            <w:tcW w:w="644" w:type="dxa"/>
            <w:vAlign w:val="center"/>
          </w:tcPr>
          <w:p w:rsidR="000F6E39" w:rsidRPr="00D446E7" w:rsidRDefault="000F6E39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0F6E39" w:rsidRPr="00762E29" w:rsidRDefault="000F6E39" w:rsidP="00762E29">
      <w:pPr>
        <w:rPr>
          <w:lang w:val="uk-UA"/>
        </w:rPr>
      </w:pPr>
    </w:p>
    <w:sectPr w:rsidR="000F6E39" w:rsidRPr="00762E29" w:rsidSect="000354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29"/>
    <w:rsid w:val="00035424"/>
    <w:rsid w:val="000E2CFF"/>
    <w:rsid w:val="000F6E39"/>
    <w:rsid w:val="0019059A"/>
    <w:rsid w:val="00212F08"/>
    <w:rsid w:val="0022635B"/>
    <w:rsid w:val="00265724"/>
    <w:rsid w:val="002A74B1"/>
    <w:rsid w:val="002D2564"/>
    <w:rsid w:val="003A785B"/>
    <w:rsid w:val="003E5B24"/>
    <w:rsid w:val="00406F2C"/>
    <w:rsid w:val="0041427C"/>
    <w:rsid w:val="00427D92"/>
    <w:rsid w:val="00477384"/>
    <w:rsid w:val="004827A2"/>
    <w:rsid w:val="005424B2"/>
    <w:rsid w:val="00573D29"/>
    <w:rsid w:val="0059034E"/>
    <w:rsid w:val="00762E29"/>
    <w:rsid w:val="00782CAC"/>
    <w:rsid w:val="007A4441"/>
    <w:rsid w:val="009241FB"/>
    <w:rsid w:val="009923D2"/>
    <w:rsid w:val="009C6DA3"/>
    <w:rsid w:val="00A6143D"/>
    <w:rsid w:val="00B539BC"/>
    <w:rsid w:val="00CC3210"/>
    <w:rsid w:val="00CC6E53"/>
    <w:rsid w:val="00CF5504"/>
    <w:rsid w:val="00D446E7"/>
    <w:rsid w:val="00DB0D0C"/>
    <w:rsid w:val="00DC41EC"/>
    <w:rsid w:val="00E306A2"/>
    <w:rsid w:val="00EB128B"/>
    <w:rsid w:val="00EC1874"/>
    <w:rsid w:val="00F00B23"/>
    <w:rsid w:val="00F15183"/>
    <w:rsid w:val="00F2318B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41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2E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2</Pages>
  <Words>179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22</cp:revision>
  <dcterms:created xsi:type="dcterms:W3CDTF">2013-12-01T10:10:00Z</dcterms:created>
  <dcterms:modified xsi:type="dcterms:W3CDTF">2013-12-27T13:54:00Z</dcterms:modified>
</cp:coreProperties>
</file>