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EF" w:rsidRPr="0042068C" w:rsidRDefault="004D0FEF" w:rsidP="00502C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068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2068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ротокол районної</w:t>
      </w:r>
    </w:p>
    <w:p w:rsidR="004D0FEF" w:rsidRPr="0042068C" w:rsidRDefault="004D0FEF" w:rsidP="00502C7A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06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учнівської олімпіади з історії  8 класу</w:t>
      </w:r>
    </w:p>
    <w:tbl>
      <w:tblPr>
        <w:tblW w:w="148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2296"/>
        <w:gridCol w:w="2440"/>
        <w:gridCol w:w="933"/>
        <w:gridCol w:w="710"/>
        <w:gridCol w:w="440"/>
        <w:gridCol w:w="456"/>
        <w:gridCol w:w="664"/>
        <w:gridCol w:w="425"/>
        <w:gridCol w:w="568"/>
        <w:gridCol w:w="568"/>
        <w:gridCol w:w="841"/>
        <w:gridCol w:w="11"/>
        <w:gridCol w:w="703"/>
        <w:gridCol w:w="39"/>
        <w:gridCol w:w="3117"/>
        <w:gridCol w:w="40"/>
      </w:tblGrid>
      <w:tr w:rsidR="004D0FEF" w:rsidRPr="00BA07E3">
        <w:trPr>
          <w:trHeight w:val="369"/>
        </w:trPr>
        <w:tc>
          <w:tcPr>
            <w:tcW w:w="575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96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440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933" w:type="dxa"/>
            <w:vMerge w:val="restart"/>
          </w:tcPr>
          <w:p w:rsidR="004D0FEF" w:rsidRPr="00605D90" w:rsidRDefault="004D0FEF" w:rsidP="00D2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Профіль 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D0FEF" w:rsidRPr="00605D90" w:rsidRDefault="004D0FEF" w:rsidP="00F7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к-сть балів</w:t>
            </w:r>
          </w:p>
        </w:tc>
        <w:tc>
          <w:tcPr>
            <w:tcW w:w="753" w:type="dxa"/>
            <w:gridSpan w:val="3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57" w:type="dxa"/>
            <w:gridSpan w:val="2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учителя, який підготував учня</w:t>
            </w:r>
          </w:p>
        </w:tc>
      </w:tr>
      <w:tr w:rsidR="004D0FEF" w:rsidRPr="00BA07E3">
        <w:trPr>
          <w:trHeight w:val="322"/>
        </w:trPr>
        <w:tc>
          <w:tcPr>
            <w:tcW w:w="575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gridSpan w:val="3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7" w:type="dxa"/>
            <w:gridSpan w:val="2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0FEF" w:rsidRPr="00BA07E3">
        <w:trPr>
          <w:trHeight w:val="322"/>
        </w:trPr>
        <w:tc>
          <w:tcPr>
            <w:tcW w:w="575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gridSpan w:val="3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7" w:type="dxa"/>
            <w:gridSpan w:val="2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0FEF" w:rsidRPr="00BA07E3">
        <w:trPr>
          <w:gridAfter w:val="1"/>
          <w:wAfter w:w="40" w:type="dxa"/>
          <w:trHeight w:val="445"/>
        </w:trPr>
        <w:tc>
          <w:tcPr>
            <w:tcW w:w="5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Ірина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Духан Наталія Олександрівна</w:t>
            </w:r>
          </w:p>
        </w:tc>
      </w:tr>
      <w:tr w:rsidR="004D0FEF" w:rsidRPr="00BA07E3">
        <w:trPr>
          <w:gridAfter w:val="1"/>
          <w:wAfter w:w="40" w:type="dxa"/>
          <w:trHeight w:val="435"/>
        </w:trPr>
        <w:tc>
          <w:tcPr>
            <w:tcW w:w="5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Назарець Аліна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Лютівський НВК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13,5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Горденко Валерій Валерійович</w:t>
            </w:r>
          </w:p>
        </w:tc>
      </w:tr>
      <w:tr w:rsidR="004D0FEF" w:rsidRPr="00BA07E3">
        <w:trPr>
          <w:gridAfter w:val="1"/>
          <w:wAfter w:w="40" w:type="dxa"/>
          <w:trHeight w:val="445"/>
        </w:trPr>
        <w:tc>
          <w:tcPr>
            <w:tcW w:w="5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Скачко Анна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№ 2 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Нагула Олена Миколаївна </w:t>
            </w:r>
          </w:p>
        </w:tc>
      </w:tr>
      <w:tr w:rsidR="004D0FEF" w:rsidRPr="00BA07E3">
        <w:trPr>
          <w:gridAfter w:val="1"/>
          <w:wAfter w:w="40" w:type="dxa"/>
          <w:trHeight w:val="435"/>
        </w:trPr>
        <w:tc>
          <w:tcPr>
            <w:tcW w:w="5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Хрякова Надія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Ряснянська ЗОШ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Хряков Олег Вікторович</w:t>
            </w:r>
          </w:p>
        </w:tc>
      </w:tr>
      <w:tr w:rsidR="004D0FEF" w:rsidRPr="00BA07E3">
        <w:trPr>
          <w:gridAfter w:val="1"/>
          <w:wAfter w:w="40" w:type="dxa"/>
          <w:trHeight w:val="445"/>
        </w:trPr>
        <w:tc>
          <w:tcPr>
            <w:tcW w:w="5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Стороженко Вадим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ІвашківськаЗОШ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15,5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Віктор Якович</w:t>
            </w:r>
          </w:p>
        </w:tc>
      </w:tr>
      <w:tr w:rsidR="004D0FEF" w:rsidRPr="00BA07E3">
        <w:trPr>
          <w:gridAfter w:val="1"/>
          <w:wAfter w:w="40" w:type="dxa"/>
          <w:trHeight w:val="445"/>
        </w:trPr>
        <w:tc>
          <w:tcPr>
            <w:tcW w:w="5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Маханьова Діана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Одноробівська ЗОШ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  Василь Петрович</w:t>
            </w:r>
          </w:p>
        </w:tc>
      </w:tr>
      <w:tr w:rsidR="004D0FEF" w:rsidRPr="00BA07E3">
        <w:trPr>
          <w:gridAfter w:val="1"/>
          <w:wAfter w:w="40" w:type="dxa"/>
          <w:trHeight w:val="435"/>
        </w:trPr>
        <w:tc>
          <w:tcPr>
            <w:tcW w:w="575" w:type="dxa"/>
          </w:tcPr>
          <w:p w:rsidR="004D0FEF" w:rsidRPr="00605D90" w:rsidRDefault="004D0FEF" w:rsidP="00455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Вячеслав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14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Духан Наталія Володимирівна</w:t>
            </w:r>
          </w:p>
        </w:tc>
      </w:tr>
      <w:tr w:rsidR="004D0FEF" w:rsidRPr="00BA07E3">
        <w:trPr>
          <w:gridAfter w:val="1"/>
          <w:wAfter w:w="40" w:type="dxa"/>
          <w:trHeight w:val="445"/>
        </w:trPr>
        <w:tc>
          <w:tcPr>
            <w:tcW w:w="575" w:type="dxa"/>
          </w:tcPr>
          <w:p w:rsidR="004D0FEF" w:rsidRPr="00605D90" w:rsidRDefault="004D0FEF" w:rsidP="00455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Борох Андрій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 Дмитро Юрійович</w:t>
            </w:r>
          </w:p>
        </w:tc>
      </w:tr>
      <w:tr w:rsidR="004D0FEF" w:rsidRPr="00BA07E3">
        <w:trPr>
          <w:gridAfter w:val="1"/>
          <w:wAfter w:w="40" w:type="dxa"/>
          <w:trHeight w:val="435"/>
        </w:trPr>
        <w:tc>
          <w:tcPr>
            <w:tcW w:w="575" w:type="dxa"/>
          </w:tcPr>
          <w:p w:rsidR="004D0FEF" w:rsidRPr="00605D90" w:rsidRDefault="004D0FEF" w:rsidP="00455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 Катерина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Малорогозянська ЗОШ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Маленчик Людмила Іванівна</w:t>
            </w:r>
          </w:p>
        </w:tc>
      </w:tr>
      <w:tr w:rsidR="004D0FEF" w:rsidRPr="00BA07E3">
        <w:trPr>
          <w:gridAfter w:val="1"/>
          <w:wAfter w:w="40" w:type="dxa"/>
          <w:trHeight w:val="445"/>
        </w:trPr>
        <w:tc>
          <w:tcPr>
            <w:tcW w:w="575" w:type="dxa"/>
          </w:tcPr>
          <w:p w:rsidR="004D0FEF" w:rsidRPr="00605D90" w:rsidRDefault="004D0FEF" w:rsidP="00455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</w:p>
        </w:tc>
        <w:tc>
          <w:tcPr>
            <w:tcW w:w="2296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Полчанінов Ігор</w:t>
            </w: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13,5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 Дмитро Юрійович</w:t>
            </w:r>
          </w:p>
        </w:tc>
      </w:tr>
      <w:tr w:rsidR="004D0FEF" w:rsidRPr="00BA07E3">
        <w:trPr>
          <w:gridAfter w:val="1"/>
          <w:wAfter w:w="40" w:type="dxa"/>
          <w:trHeight w:val="445"/>
        </w:trPr>
        <w:tc>
          <w:tcPr>
            <w:tcW w:w="575" w:type="dxa"/>
          </w:tcPr>
          <w:p w:rsidR="004D0FEF" w:rsidRPr="00605D90" w:rsidRDefault="004D0FEF" w:rsidP="00455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2296" w:type="dxa"/>
          </w:tcPr>
          <w:p w:rsidR="004D0FEF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Віталій</w:t>
            </w:r>
          </w:p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Довжанський НВК</w:t>
            </w:r>
          </w:p>
        </w:tc>
        <w:tc>
          <w:tcPr>
            <w:tcW w:w="93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70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6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Сметана Світлана Анатоліївна</w:t>
            </w:r>
          </w:p>
        </w:tc>
      </w:tr>
    </w:tbl>
    <w:p w:rsidR="004D0FEF" w:rsidRDefault="004D0FEF" w:rsidP="006618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68C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Голова жу</w:t>
      </w:r>
      <w:r w:rsidRPr="0042068C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 xml:space="preserve">                          (Гученко О. В.)          Члени журі         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Фесунов О. С.)</w:t>
      </w:r>
    </w:p>
    <w:p w:rsidR="004D0FEF" w:rsidRPr="0042068C" w:rsidRDefault="004D0FEF" w:rsidP="006618A2">
      <w:pPr>
        <w:rPr>
          <w:sz w:val="28"/>
          <w:szCs w:val="28"/>
          <w:lang w:val="uk-UA"/>
        </w:rPr>
      </w:pPr>
      <w:r w:rsidRPr="0042068C">
        <w:rPr>
          <w:sz w:val="28"/>
          <w:szCs w:val="28"/>
          <w:lang w:val="uk-UA"/>
        </w:rPr>
        <w:t>08.12.12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(Цибань В.М.)</w:t>
      </w:r>
    </w:p>
    <w:p w:rsidR="004D0FEF" w:rsidRPr="005D66C5" w:rsidRDefault="004D0FEF" w:rsidP="005D66C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D66C5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Протокол районної</w:t>
      </w:r>
    </w:p>
    <w:p w:rsidR="004D0FEF" w:rsidRPr="005D66C5" w:rsidRDefault="004D0FEF" w:rsidP="005D66C5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D66C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учнівської олімпіади з історії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Pr="005D66C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класу</w:t>
      </w:r>
    </w:p>
    <w:tbl>
      <w:tblPr>
        <w:tblW w:w="146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2410"/>
        <w:gridCol w:w="1276"/>
        <w:gridCol w:w="345"/>
        <w:gridCol w:w="435"/>
        <w:gridCol w:w="450"/>
        <w:gridCol w:w="555"/>
        <w:gridCol w:w="405"/>
        <w:gridCol w:w="360"/>
        <w:gridCol w:w="710"/>
        <w:gridCol w:w="776"/>
        <w:gridCol w:w="880"/>
        <w:gridCol w:w="3163"/>
        <w:gridCol w:w="40"/>
      </w:tblGrid>
      <w:tr w:rsidR="004D0FEF" w:rsidRPr="00BA07E3">
        <w:trPr>
          <w:trHeight w:val="536"/>
        </w:trPr>
        <w:tc>
          <w:tcPr>
            <w:tcW w:w="568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410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276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Профіль </w:t>
            </w:r>
          </w:p>
        </w:tc>
        <w:tc>
          <w:tcPr>
            <w:tcW w:w="345" w:type="dxa"/>
            <w:vMerge w:val="restart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Заг.    к-сть балів</w:t>
            </w:r>
          </w:p>
        </w:tc>
        <w:tc>
          <w:tcPr>
            <w:tcW w:w="880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03" w:type="dxa"/>
            <w:gridSpan w:val="2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учителя, який підготував учня</w:t>
            </w:r>
          </w:p>
        </w:tc>
      </w:tr>
      <w:tr w:rsidR="004D0FEF" w:rsidRPr="00BA07E3">
        <w:trPr>
          <w:trHeight w:val="369"/>
        </w:trPr>
        <w:tc>
          <w:tcPr>
            <w:tcW w:w="56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vMerge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3" w:type="dxa"/>
            <w:gridSpan w:val="2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0FEF" w:rsidRPr="00BA07E3">
        <w:trPr>
          <w:trHeight w:val="368"/>
        </w:trPr>
        <w:tc>
          <w:tcPr>
            <w:tcW w:w="56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vMerge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3" w:type="dxa"/>
            <w:gridSpan w:val="2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0FEF" w:rsidRPr="00BA07E3">
        <w:trPr>
          <w:gridAfter w:val="1"/>
          <w:wAfter w:w="40" w:type="dxa"/>
        </w:trPr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Марія</w:t>
            </w:r>
          </w:p>
        </w:tc>
        <w:tc>
          <w:tcPr>
            <w:tcW w:w="241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Удянська ЗОШ</w:t>
            </w:r>
          </w:p>
        </w:tc>
        <w:tc>
          <w:tcPr>
            <w:tcW w:w="1276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Ципцюра Володимир  Іванович</w:t>
            </w:r>
          </w:p>
        </w:tc>
      </w:tr>
      <w:tr w:rsidR="004D0FEF" w:rsidRPr="00BA07E3">
        <w:trPr>
          <w:gridAfter w:val="1"/>
          <w:wAfter w:w="40" w:type="dxa"/>
        </w:trPr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Фартушна Ольга</w:t>
            </w:r>
          </w:p>
        </w:tc>
        <w:tc>
          <w:tcPr>
            <w:tcW w:w="241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Цапівська ЗОШ</w:t>
            </w:r>
          </w:p>
        </w:tc>
        <w:tc>
          <w:tcPr>
            <w:tcW w:w="1276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8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Фесунов Олександр Сергійович</w:t>
            </w:r>
          </w:p>
        </w:tc>
      </w:tr>
      <w:tr w:rsidR="004D0FEF" w:rsidRPr="00BA07E3">
        <w:trPr>
          <w:gridAfter w:val="1"/>
          <w:wAfter w:w="40" w:type="dxa"/>
        </w:trPr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Кураксіна Юлія</w:t>
            </w:r>
          </w:p>
        </w:tc>
        <w:tc>
          <w:tcPr>
            <w:tcW w:w="241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№2</w:t>
            </w:r>
          </w:p>
        </w:tc>
        <w:tc>
          <w:tcPr>
            <w:tcW w:w="1276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8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Нагула Олена Миколаївна</w:t>
            </w:r>
          </w:p>
        </w:tc>
      </w:tr>
      <w:tr w:rsidR="004D0FEF" w:rsidRPr="00BA07E3">
        <w:trPr>
          <w:gridAfter w:val="1"/>
          <w:wAfter w:w="40" w:type="dxa"/>
        </w:trPr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Крученюк Аліна</w:t>
            </w:r>
          </w:p>
        </w:tc>
        <w:tc>
          <w:tcPr>
            <w:tcW w:w="241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1276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29</w:t>
            </w:r>
          </w:p>
        </w:tc>
        <w:tc>
          <w:tcPr>
            <w:tcW w:w="88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 Валентина Андріївна</w:t>
            </w:r>
          </w:p>
        </w:tc>
      </w:tr>
      <w:tr w:rsidR="004D0FEF" w:rsidRPr="00BA07E3">
        <w:trPr>
          <w:gridAfter w:val="1"/>
          <w:wAfter w:w="40" w:type="dxa"/>
        </w:trPr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Віта</w:t>
            </w:r>
          </w:p>
        </w:tc>
        <w:tc>
          <w:tcPr>
            <w:tcW w:w="241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№3</w:t>
            </w:r>
          </w:p>
        </w:tc>
        <w:tc>
          <w:tcPr>
            <w:tcW w:w="1276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25</w:t>
            </w:r>
          </w:p>
        </w:tc>
        <w:tc>
          <w:tcPr>
            <w:tcW w:w="88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Ірина Петрівна</w:t>
            </w:r>
          </w:p>
        </w:tc>
      </w:tr>
      <w:tr w:rsidR="004D0FEF" w:rsidRPr="00BA07E3">
        <w:trPr>
          <w:gridAfter w:val="1"/>
          <w:wAfter w:w="40" w:type="dxa"/>
        </w:trPr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 Анна</w:t>
            </w:r>
          </w:p>
        </w:tc>
        <w:tc>
          <w:tcPr>
            <w:tcW w:w="241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№3</w:t>
            </w:r>
          </w:p>
        </w:tc>
        <w:tc>
          <w:tcPr>
            <w:tcW w:w="1276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22</w:t>
            </w:r>
          </w:p>
        </w:tc>
        <w:tc>
          <w:tcPr>
            <w:tcW w:w="88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Ірина Петрівна</w:t>
            </w:r>
          </w:p>
        </w:tc>
      </w:tr>
      <w:tr w:rsidR="004D0FEF" w:rsidRPr="00BA07E3">
        <w:trPr>
          <w:gridAfter w:val="1"/>
          <w:wAfter w:w="40" w:type="dxa"/>
        </w:trPr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22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Плецис Ярослава</w:t>
            </w:r>
          </w:p>
        </w:tc>
        <w:tc>
          <w:tcPr>
            <w:tcW w:w="241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1276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 Валентина Андріївна</w:t>
            </w:r>
          </w:p>
        </w:tc>
      </w:tr>
      <w:tr w:rsidR="004D0FEF" w:rsidRPr="00BA07E3">
        <w:trPr>
          <w:gridAfter w:val="1"/>
          <w:wAfter w:w="40" w:type="dxa"/>
        </w:trPr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26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 Вікторія</w:t>
            </w:r>
          </w:p>
        </w:tc>
        <w:tc>
          <w:tcPr>
            <w:tcW w:w="241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Малорогозянська ЗОШ</w:t>
            </w:r>
          </w:p>
        </w:tc>
        <w:tc>
          <w:tcPr>
            <w:tcW w:w="1276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Маленчик Людмила Іванівна</w:t>
            </w:r>
          </w:p>
        </w:tc>
      </w:tr>
    </w:tbl>
    <w:p w:rsidR="004D0FEF" w:rsidRDefault="004D0FEF" w:rsidP="00502C7A">
      <w:pPr>
        <w:rPr>
          <w:lang w:val="uk-UA"/>
        </w:rPr>
      </w:pPr>
    </w:p>
    <w:p w:rsidR="004D0FEF" w:rsidRDefault="004D0FEF" w:rsidP="006618A2">
      <w:pPr>
        <w:rPr>
          <w:sz w:val="28"/>
          <w:szCs w:val="28"/>
          <w:lang w:val="uk-UA"/>
        </w:rPr>
      </w:pPr>
      <w:r w:rsidRPr="0042068C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Голова жу</w:t>
      </w:r>
      <w:r w:rsidRPr="0042068C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 xml:space="preserve">                          (Гученко О. В.)          Члени журі            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Хряков О. В.)</w:t>
      </w:r>
      <w:r w:rsidRPr="0042068C">
        <w:rPr>
          <w:sz w:val="28"/>
          <w:szCs w:val="28"/>
          <w:lang w:val="uk-UA"/>
        </w:rPr>
        <w:t xml:space="preserve"> </w:t>
      </w:r>
    </w:p>
    <w:p w:rsidR="004D0FEF" w:rsidRDefault="004D0FEF" w:rsidP="006618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(Кобець Л.С.)                      </w:t>
      </w:r>
    </w:p>
    <w:p w:rsidR="004D0FEF" w:rsidRPr="00890D9F" w:rsidRDefault="004D0FEF" w:rsidP="00502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08.12.12                                                                                                                                                                                          (Міщенко І.П.)</w:t>
      </w:r>
    </w:p>
    <w:p w:rsidR="004D0FEF" w:rsidRPr="00890D9F" w:rsidRDefault="004D0FEF" w:rsidP="00A1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0D9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районної</w:t>
      </w:r>
    </w:p>
    <w:p w:rsidR="004D0FEF" w:rsidRPr="00890D9F" w:rsidRDefault="004D0FEF" w:rsidP="00A135A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0D9F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учнівської олімпіади з історії  10 класу</w:t>
      </w:r>
    </w:p>
    <w:tbl>
      <w:tblPr>
        <w:tblW w:w="147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2418"/>
        <w:gridCol w:w="2275"/>
        <w:gridCol w:w="692"/>
        <w:gridCol w:w="567"/>
        <w:gridCol w:w="709"/>
        <w:gridCol w:w="567"/>
        <w:gridCol w:w="567"/>
        <w:gridCol w:w="567"/>
        <w:gridCol w:w="567"/>
        <w:gridCol w:w="567"/>
        <w:gridCol w:w="823"/>
        <w:gridCol w:w="660"/>
        <w:gridCol w:w="12"/>
        <w:gridCol w:w="3178"/>
      </w:tblGrid>
      <w:tr w:rsidR="004D0FEF" w:rsidRPr="00BA07E3">
        <w:trPr>
          <w:trHeight w:val="371"/>
        </w:trPr>
        <w:tc>
          <w:tcPr>
            <w:tcW w:w="569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18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275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692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Профіль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Заг.    к-сть балів</w:t>
            </w:r>
          </w:p>
        </w:tc>
        <w:tc>
          <w:tcPr>
            <w:tcW w:w="672" w:type="dxa"/>
            <w:gridSpan w:val="2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78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учителя, який підготував учня</w:t>
            </w:r>
          </w:p>
        </w:tc>
      </w:tr>
      <w:tr w:rsidR="004D0FEF" w:rsidRPr="00BA07E3">
        <w:trPr>
          <w:trHeight w:val="322"/>
        </w:trPr>
        <w:tc>
          <w:tcPr>
            <w:tcW w:w="569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gridSpan w:val="2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0FEF" w:rsidRPr="00BA07E3">
        <w:trPr>
          <w:trHeight w:val="322"/>
        </w:trPr>
        <w:tc>
          <w:tcPr>
            <w:tcW w:w="569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gridSpan w:val="2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0FEF" w:rsidRPr="00BA07E3">
        <w:trPr>
          <w:trHeight w:val="446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Нагула Оксана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№2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30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Одновол Катерина Андріївна</w:t>
            </w:r>
          </w:p>
        </w:tc>
      </w:tr>
      <w:tr w:rsidR="004D0FEF" w:rsidRPr="00BA07E3">
        <w:trPr>
          <w:trHeight w:val="437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Бузило Костянтин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№2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29,5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Одновол Катерина Андріївна</w:t>
            </w:r>
          </w:p>
        </w:tc>
      </w:tr>
      <w:tr w:rsidR="004D0FEF" w:rsidRPr="00BA07E3">
        <w:trPr>
          <w:trHeight w:val="446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Володченко Артем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 Валентина Андріївна</w:t>
            </w:r>
          </w:p>
        </w:tc>
      </w:tr>
      <w:tr w:rsidR="004D0FEF" w:rsidRPr="00BA07E3">
        <w:trPr>
          <w:trHeight w:val="437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Навроцький Артур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Удянська ЗОШ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Ципцюра Володимир  Іванович</w:t>
            </w:r>
          </w:p>
        </w:tc>
      </w:tr>
      <w:tr w:rsidR="004D0FEF" w:rsidRPr="00BA07E3">
        <w:trPr>
          <w:trHeight w:val="446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Клочко Оксана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№3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Ірина Петрівна</w:t>
            </w:r>
          </w:p>
        </w:tc>
      </w:tr>
      <w:tr w:rsidR="004D0FEF" w:rsidRPr="00BA07E3">
        <w:trPr>
          <w:trHeight w:val="446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Спіцина Дарина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Олександрівська ЗОШ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Гученко Олена Василівна</w:t>
            </w:r>
          </w:p>
        </w:tc>
      </w:tr>
      <w:tr w:rsidR="004D0FEF" w:rsidRPr="00BA07E3">
        <w:trPr>
          <w:trHeight w:val="437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 Вікторія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Олександрівська ЗОШ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Гученко Олена Василівна</w:t>
            </w:r>
          </w:p>
        </w:tc>
      </w:tr>
      <w:tr w:rsidR="004D0FEF" w:rsidRPr="00BA07E3">
        <w:trPr>
          <w:trHeight w:val="446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Марина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№3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2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35,5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Ірина Петрівна</w:t>
            </w:r>
          </w:p>
        </w:tc>
      </w:tr>
      <w:tr w:rsidR="004D0FEF" w:rsidRPr="00BA07E3">
        <w:trPr>
          <w:trHeight w:val="437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Корєпін Вадим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Малорогозянська ЗОШ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Маленчик Людмила Іванівна</w:t>
            </w:r>
          </w:p>
        </w:tc>
      </w:tr>
      <w:tr w:rsidR="004D0FEF" w:rsidRPr="00BA07E3">
        <w:trPr>
          <w:trHeight w:val="446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Барбін Сергій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 Валентина Андріївна</w:t>
            </w:r>
          </w:p>
        </w:tc>
      </w:tr>
      <w:tr w:rsidR="004D0FEF" w:rsidRPr="00BA07E3">
        <w:trPr>
          <w:trHeight w:val="70"/>
        </w:trPr>
        <w:tc>
          <w:tcPr>
            <w:tcW w:w="569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2418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Сергій</w:t>
            </w:r>
          </w:p>
        </w:tc>
        <w:tc>
          <w:tcPr>
            <w:tcW w:w="2275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692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0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  <w:gridSpan w:val="2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 Валентина Андріївна</w:t>
            </w:r>
          </w:p>
        </w:tc>
      </w:tr>
    </w:tbl>
    <w:p w:rsidR="004D0FEF" w:rsidRDefault="004D0FEF" w:rsidP="0042068C">
      <w:pPr>
        <w:rPr>
          <w:sz w:val="28"/>
          <w:szCs w:val="28"/>
          <w:lang w:val="uk-UA"/>
        </w:rPr>
      </w:pPr>
      <w:r w:rsidRPr="0042068C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Голова жу</w:t>
      </w:r>
      <w:r w:rsidRPr="0042068C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 xml:space="preserve">                          (Гученко О. В.)          Члени журі                           (Одновол К.А.)    08.12.12.                                                                                                                                                                                       (Нагула О.М.)      </w:t>
      </w:r>
    </w:p>
    <w:p w:rsidR="004D0FEF" w:rsidRPr="0042068C" w:rsidRDefault="004D0FEF" w:rsidP="0042068C">
      <w:pPr>
        <w:rPr>
          <w:sz w:val="28"/>
          <w:szCs w:val="28"/>
          <w:lang w:val="uk-UA"/>
        </w:rPr>
      </w:pPr>
    </w:p>
    <w:p w:rsidR="004D0FEF" w:rsidRDefault="004D0FEF" w:rsidP="00A135A9">
      <w:pPr>
        <w:rPr>
          <w:lang w:val="uk-UA"/>
        </w:rPr>
      </w:pPr>
    </w:p>
    <w:p w:rsidR="004D0FEF" w:rsidRPr="005D66C5" w:rsidRDefault="004D0FEF" w:rsidP="007474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D66C5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Протокол районної</w:t>
      </w:r>
    </w:p>
    <w:p w:rsidR="004D0FEF" w:rsidRPr="005D66C5" w:rsidRDefault="004D0FEF" w:rsidP="007474D3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D66C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учнівської олімпіади з історії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11</w:t>
      </w:r>
      <w:r w:rsidRPr="005D66C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класу</w:t>
      </w:r>
    </w:p>
    <w:tbl>
      <w:tblPr>
        <w:tblW w:w="146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1984"/>
        <w:gridCol w:w="1843"/>
        <w:gridCol w:w="425"/>
        <w:gridCol w:w="567"/>
        <w:gridCol w:w="735"/>
        <w:gridCol w:w="399"/>
        <w:gridCol w:w="567"/>
        <w:gridCol w:w="567"/>
        <w:gridCol w:w="567"/>
        <w:gridCol w:w="713"/>
        <w:gridCol w:w="13"/>
        <w:gridCol w:w="757"/>
        <w:gridCol w:w="3080"/>
      </w:tblGrid>
      <w:tr w:rsidR="004D0FEF" w:rsidRPr="00BA07E3">
        <w:trPr>
          <w:trHeight w:val="536"/>
        </w:trPr>
        <w:tc>
          <w:tcPr>
            <w:tcW w:w="568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984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843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Профіль 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Заг.    к-сть балів</w:t>
            </w:r>
          </w:p>
        </w:tc>
        <w:tc>
          <w:tcPr>
            <w:tcW w:w="770" w:type="dxa"/>
            <w:gridSpan w:val="2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80" w:type="dxa"/>
            <w:vMerge w:val="restart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учителя, який підготував учня</w:t>
            </w:r>
          </w:p>
        </w:tc>
      </w:tr>
      <w:tr w:rsidR="004D0FEF" w:rsidRPr="00BA07E3">
        <w:trPr>
          <w:trHeight w:val="369"/>
        </w:trPr>
        <w:tc>
          <w:tcPr>
            <w:tcW w:w="56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gridSpan w:val="2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0FEF" w:rsidRPr="00BA07E3">
        <w:trPr>
          <w:trHeight w:val="368"/>
        </w:trPr>
        <w:tc>
          <w:tcPr>
            <w:tcW w:w="568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gridSpan w:val="2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0FEF" w:rsidRPr="00BA07E3"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Ходирєв Ярослав</w:t>
            </w:r>
          </w:p>
        </w:tc>
        <w:tc>
          <w:tcPr>
            <w:tcW w:w="1984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Довжанський НВК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57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0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Світличний Юрій Олександрович</w:t>
            </w:r>
          </w:p>
        </w:tc>
      </w:tr>
      <w:tr w:rsidR="004D0FEF" w:rsidRPr="00BA07E3"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Сметана Марина</w:t>
            </w:r>
          </w:p>
        </w:tc>
        <w:tc>
          <w:tcPr>
            <w:tcW w:w="1984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№2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57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0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Одновол Катерина Андріївна</w:t>
            </w:r>
          </w:p>
        </w:tc>
      </w:tr>
      <w:tr w:rsidR="004D0FEF" w:rsidRPr="00BA07E3"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Євгенія</w:t>
            </w:r>
          </w:p>
        </w:tc>
        <w:tc>
          <w:tcPr>
            <w:tcW w:w="1984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Удянська ЗОШ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57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0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Ципцюра Володимир  Іванович</w:t>
            </w:r>
          </w:p>
        </w:tc>
      </w:tr>
      <w:tr w:rsidR="004D0FEF" w:rsidRPr="00BA07E3"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Вікторія</w:t>
            </w:r>
          </w:p>
        </w:tc>
        <w:tc>
          <w:tcPr>
            <w:tcW w:w="1984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</w:t>
            </w:r>
          </w:p>
        </w:tc>
        <w:tc>
          <w:tcPr>
            <w:tcW w:w="757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0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 Валентина Андріївна</w:t>
            </w:r>
          </w:p>
        </w:tc>
      </w:tr>
      <w:tr w:rsidR="004D0FEF" w:rsidRPr="00BA07E3"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Олександр</w:t>
            </w:r>
          </w:p>
        </w:tc>
        <w:tc>
          <w:tcPr>
            <w:tcW w:w="1984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№2</w:t>
            </w:r>
          </w:p>
        </w:tc>
        <w:tc>
          <w:tcPr>
            <w:tcW w:w="1843" w:type="dxa"/>
          </w:tcPr>
          <w:p w:rsidR="004D0FEF" w:rsidRPr="00605D90" w:rsidRDefault="004D0FEF" w:rsidP="00D3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4D0FEF" w:rsidRPr="00CB510A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757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0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Одновол Катерина Андріївна</w:t>
            </w:r>
          </w:p>
        </w:tc>
      </w:tr>
      <w:tr w:rsidR="004D0FEF" w:rsidRPr="00BA07E3">
        <w:tc>
          <w:tcPr>
            <w:tcW w:w="568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Сусла Аліна</w:t>
            </w:r>
          </w:p>
        </w:tc>
        <w:tc>
          <w:tcPr>
            <w:tcW w:w="1984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гімназія №1</w:t>
            </w:r>
          </w:p>
        </w:tc>
        <w:tc>
          <w:tcPr>
            <w:tcW w:w="1843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4D0FEF" w:rsidRPr="00CB510A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57" w:type="dxa"/>
          </w:tcPr>
          <w:p w:rsidR="004D0FEF" w:rsidRPr="00605D90" w:rsidRDefault="004D0FEF" w:rsidP="005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0" w:type="dxa"/>
          </w:tcPr>
          <w:p w:rsidR="004D0FEF" w:rsidRPr="00605D90" w:rsidRDefault="004D0FEF" w:rsidP="0050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 Валентина Андріївна</w:t>
            </w:r>
          </w:p>
        </w:tc>
      </w:tr>
    </w:tbl>
    <w:p w:rsidR="004D0FEF" w:rsidRPr="0042068C" w:rsidRDefault="004D0FEF" w:rsidP="00502C7A">
      <w:pPr>
        <w:rPr>
          <w:sz w:val="28"/>
          <w:szCs w:val="28"/>
          <w:lang w:val="uk-UA"/>
        </w:rPr>
      </w:pPr>
    </w:p>
    <w:p w:rsidR="004D0FEF" w:rsidRDefault="004D0FEF" w:rsidP="00502C7A">
      <w:pPr>
        <w:rPr>
          <w:sz w:val="28"/>
          <w:szCs w:val="28"/>
          <w:lang w:val="uk-UA"/>
        </w:rPr>
      </w:pPr>
      <w:r w:rsidRPr="0042068C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Голова жу</w:t>
      </w:r>
      <w:r w:rsidRPr="0042068C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 xml:space="preserve">                          (Гученко О. В.)</w:t>
      </w:r>
    </w:p>
    <w:p w:rsidR="004D0FEF" w:rsidRPr="0042068C" w:rsidRDefault="004D0FEF" w:rsidP="00502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Члени журі                              (Клюс В.А.)      </w:t>
      </w:r>
    </w:p>
    <w:p w:rsidR="004D0FEF" w:rsidRPr="00F720E8" w:rsidRDefault="004D0FEF" w:rsidP="00502C7A">
      <w:pPr>
        <w:rPr>
          <w:lang w:val="uk-UA"/>
        </w:rPr>
      </w:pPr>
      <w:r w:rsidRPr="0042068C">
        <w:rPr>
          <w:sz w:val="28"/>
          <w:szCs w:val="28"/>
          <w:lang w:val="uk-UA"/>
        </w:rPr>
        <w:t>08.12.12</w:t>
      </w:r>
    </w:p>
    <w:sectPr w:rsidR="004D0FEF" w:rsidRPr="00F720E8" w:rsidSect="005D66C5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C7A"/>
    <w:rsid w:val="000773A1"/>
    <w:rsid w:val="000F3524"/>
    <w:rsid w:val="001219C2"/>
    <w:rsid w:val="00166009"/>
    <w:rsid w:val="00167DAD"/>
    <w:rsid w:val="001B454D"/>
    <w:rsid w:val="002375AE"/>
    <w:rsid w:val="003D78CC"/>
    <w:rsid w:val="003D799D"/>
    <w:rsid w:val="0042068C"/>
    <w:rsid w:val="004556B0"/>
    <w:rsid w:val="00490E38"/>
    <w:rsid w:val="004D0FEF"/>
    <w:rsid w:val="004E3578"/>
    <w:rsid w:val="00502C7A"/>
    <w:rsid w:val="00503E64"/>
    <w:rsid w:val="0050422B"/>
    <w:rsid w:val="00566173"/>
    <w:rsid w:val="005D66C5"/>
    <w:rsid w:val="00605D90"/>
    <w:rsid w:val="00660041"/>
    <w:rsid w:val="006618A2"/>
    <w:rsid w:val="006D01DA"/>
    <w:rsid w:val="00703588"/>
    <w:rsid w:val="007474D3"/>
    <w:rsid w:val="00786564"/>
    <w:rsid w:val="00836197"/>
    <w:rsid w:val="00890D9F"/>
    <w:rsid w:val="008A21F5"/>
    <w:rsid w:val="00975145"/>
    <w:rsid w:val="00981355"/>
    <w:rsid w:val="009C3BE2"/>
    <w:rsid w:val="00A135A9"/>
    <w:rsid w:val="00A31BCF"/>
    <w:rsid w:val="00AA0B25"/>
    <w:rsid w:val="00BA07E3"/>
    <w:rsid w:val="00BA1B42"/>
    <w:rsid w:val="00CB510A"/>
    <w:rsid w:val="00D22225"/>
    <w:rsid w:val="00D31638"/>
    <w:rsid w:val="00DE7E1B"/>
    <w:rsid w:val="00ED2EC5"/>
    <w:rsid w:val="00F7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E2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828</Words>
  <Characters>4720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</dc:creator>
  <cp:keywords/>
  <dc:description/>
  <cp:lastModifiedBy>Методкабинет</cp:lastModifiedBy>
  <cp:revision>4</cp:revision>
  <dcterms:created xsi:type="dcterms:W3CDTF">2012-12-08T14:29:00Z</dcterms:created>
  <dcterms:modified xsi:type="dcterms:W3CDTF">2012-12-11T11:37:00Z</dcterms:modified>
</cp:coreProperties>
</file>