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7E" w:rsidRPr="00DE1266" w:rsidRDefault="00950F7E" w:rsidP="001D292B">
      <w:pPr>
        <w:ind w:left="4956" w:right="0" w:firstLine="57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1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ПОГОДЖУЮ</w:t>
      </w:r>
    </w:p>
    <w:p w:rsidR="00950F7E" w:rsidRDefault="00950F7E" w:rsidP="00C666B6">
      <w:pPr>
        <w:ind w:left="4956" w:right="0" w:firstLine="62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Заступник голови </w:t>
      </w:r>
    </w:p>
    <w:p w:rsidR="00950F7E" w:rsidRDefault="00950F7E" w:rsidP="00C666B6">
      <w:pPr>
        <w:ind w:left="4956" w:right="0" w:firstLine="62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Золочівської районної </w:t>
      </w:r>
    </w:p>
    <w:p w:rsidR="00950F7E" w:rsidRDefault="00950F7E" w:rsidP="00C666B6">
      <w:pPr>
        <w:ind w:left="4956" w:right="0" w:firstLine="624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державної адміністрації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</w:p>
    <w:p w:rsidR="00950F7E" w:rsidRDefault="00950F7E" w:rsidP="00C666B6">
      <w:pPr>
        <w:ind w:left="4956" w:right="0" w:firstLine="624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           І.В.Шмітько</w:t>
      </w:r>
    </w:p>
    <w:p w:rsidR="00950F7E" w:rsidRPr="00DE1266" w:rsidRDefault="00950F7E" w:rsidP="00130893">
      <w:pPr>
        <w:ind w:left="4956" w:right="0" w:firstLine="57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1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666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E1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.04.201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E1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50F7E" w:rsidRPr="00C666B6" w:rsidRDefault="00950F7E" w:rsidP="001D292B">
      <w:pPr>
        <w:pStyle w:val="Heading1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0F7E" w:rsidRPr="00DE1266" w:rsidRDefault="00950F7E" w:rsidP="001D292B">
      <w:pPr>
        <w:pStyle w:val="Heading1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12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 основних заходів </w:t>
      </w:r>
    </w:p>
    <w:p w:rsidR="00950F7E" w:rsidRPr="00DE1266" w:rsidRDefault="00950F7E" w:rsidP="001D2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266">
        <w:rPr>
          <w:rFonts w:ascii="Times New Roman" w:hAnsi="Times New Roman" w:cs="Times New Roman"/>
          <w:sz w:val="28"/>
          <w:szCs w:val="28"/>
        </w:rPr>
        <w:t>відділу освіти Золочівської районної державної адміністрації</w:t>
      </w:r>
    </w:p>
    <w:p w:rsidR="00950F7E" w:rsidRDefault="00950F7E" w:rsidP="00130893">
      <w:pPr>
        <w:ind w:firstLine="705"/>
        <w:rPr>
          <w:rFonts w:ascii="Times New Roman" w:hAnsi="Times New Roman" w:cs="Times New Roman"/>
          <w:sz w:val="28"/>
          <w:szCs w:val="28"/>
          <w:lang w:val="ru-RU"/>
        </w:rPr>
      </w:pPr>
      <w:r w:rsidRPr="00DE1266">
        <w:rPr>
          <w:rFonts w:ascii="Times New Roman" w:hAnsi="Times New Roman" w:cs="Times New Roman"/>
          <w:sz w:val="28"/>
          <w:szCs w:val="28"/>
        </w:rPr>
        <w:t xml:space="preserve">                                         на   трав</w:t>
      </w:r>
      <w:r w:rsidRPr="00DE1266">
        <w:rPr>
          <w:rFonts w:ascii="Times New Roman" w:hAnsi="Times New Roman" w:cs="Times New Roman"/>
          <w:sz w:val="28"/>
          <w:szCs w:val="28"/>
          <w:lang w:val="ru-RU"/>
        </w:rPr>
        <w:t xml:space="preserve">ень </w:t>
      </w:r>
      <w:r w:rsidRPr="00DE126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E1266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950F7E" w:rsidRPr="00C666B6" w:rsidRDefault="00950F7E" w:rsidP="00130893">
      <w:pPr>
        <w:ind w:firstLine="705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049" w:type="dxa"/>
        <w:tblInd w:w="-106" w:type="dxa"/>
        <w:tblLayout w:type="fixed"/>
        <w:tblLook w:val="00A0"/>
      </w:tblPr>
      <w:tblGrid>
        <w:gridCol w:w="5016"/>
        <w:gridCol w:w="17"/>
        <w:gridCol w:w="6"/>
        <w:gridCol w:w="54"/>
        <w:gridCol w:w="1725"/>
        <w:gridCol w:w="122"/>
        <w:gridCol w:w="48"/>
        <w:gridCol w:w="987"/>
        <w:gridCol w:w="13"/>
        <w:gridCol w:w="37"/>
        <w:gridCol w:w="2024"/>
      </w:tblGrid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заходу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Місце прове-</w:t>
            </w:r>
          </w:p>
          <w:p w:rsidR="00950F7E" w:rsidRPr="00DE1266" w:rsidRDefault="00950F7E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дення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прове-</w:t>
            </w:r>
          </w:p>
          <w:p w:rsidR="00950F7E" w:rsidRPr="00DE1266" w:rsidRDefault="00950F7E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дення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Відповіда-</w:t>
            </w:r>
          </w:p>
          <w:p w:rsidR="00950F7E" w:rsidRPr="00DE1266" w:rsidRDefault="00950F7E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льний</w:t>
            </w:r>
          </w:p>
          <w:p w:rsidR="00950F7E" w:rsidRPr="00DE1266" w:rsidRDefault="00950F7E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0F7E" w:rsidRPr="00DE1266">
        <w:trPr>
          <w:trHeight w:val="289"/>
        </w:trPr>
        <w:tc>
          <w:tcPr>
            <w:tcW w:w="1004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6642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1травня  – вихідний день</w:t>
            </w:r>
          </w:p>
        </w:tc>
      </w:tr>
      <w:tr w:rsidR="00950F7E" w:rsidRPr="00DE1266">
        <w:trPr>
          <w:trHeight w:val="289"/>
        </w:trPr>
        <w:tc>
          <w:tcPr>
            <w:tcW w:w="1004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0E5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травня  – вихідний день</w:t>
            </w:r>
          </w:p>
        </w:tc>
      </w:tr>
      <w:tr w:rsidR="00950F7E" w:rsidRPr="00DE1266">
        <w:trPr>
          <w:trHeight w:val="289"/>
        </w:trPr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F7E" w:rsidRPr="0001386B" w:rsidRDefault="00950F7E" w:rsidP="000E58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Обласні змагання з футболу на призи клубу «Шкіряний мяч» (2004 р.н.)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F7E" w:rsidRPr="0001386B" w:rsidRDefault="00950F7E" w:rsidP="000138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смт Золочів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F7E" w:rsidRPr="0001386B" w:rsidRDefault="00950F7E" w:rsidP="000138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F7E" w:rsidRPr="0001386B" w:rsidRDefault="00950F7E" w:rsidP="000138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Стогній О.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013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50F7E" w:rsidRPr="00DE1266">
        <w:trPr>
          <w:trHeight w:val="289"/>
        </w:trPr>
        <w:tc>
          <w:tcPr>
            <w:tcW w:w="1004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6642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травня  – вихідний день</w:t>
            </w:r>
          </w:p>
        </w:tc>
      </w:tr>
      <w:tr w:rsidR="00950F7E" w:rsidRPr="00DE1266">
        <w:trPr>
          <w:trHeight w:val="146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81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C52134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в Департамент науки і освіти  про  стан дитячого травматизму 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0138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01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C666B6" w:rsidRDefault="00950F7E" w:rsidP="000138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Браткова С.В.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7F54BA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0138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01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C666B6" w:rsidRDefault="00950F7E" w:rsidP="000138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Борох Ю.Ю.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7F54BA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в Департамент науки і освіти  про  відвідування навчальних занять  учнями загальноосвітніх закладів району  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0138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01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01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Борох Ю.Ю.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58680A" w:rsidRDefault="00950F7E" w:rsidP="0075620A">
            <w:pPr>
              <w:pStyle w:val="BodyTex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868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Вивчення стану охорони праці та безпеки життєдіяльності 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0138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ЗОШ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01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01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01386B" w:rsidRDefault="00950F7E" w:rsidP="0075620A">
            <w:pPr>
              <w:pStyle w:val="BodyTex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138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Екскурсія до історико-краєзнавчого музею смт. Золочів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01386B" w:rsidRDefault="00950F7E" w:rsidP="000138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86B">
              <w:rPr>
                <w:rFonts w:ascii="Times New Roman" w:hAnsi="Times New Roman" w:cs="Times New Roman"/>
                <w:sz w:val="28"/>
                <w:szCs w:val="28"/>
              </w:rPr>
              <w:t>БДЮТ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01386B" w:rsidRDefault="00950F7E" w:rsidP="0001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86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01386B" w:rsidRDefault="00950F7E" w:rsidP="00013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86B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950F7E" w:rsidRPr="0001386B" w:rsidRDefault="00950F7E" w:rsidP="00013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F7E" w:rsidRPr="00DE1266">
        <w:trPr>
          <w:trHeight w:val="146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F7E" w:rsidRPr="00DE1266" w:rsidRDefault="00950F7E" w:rsidP="000E5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  </w:t>
            </w:r>
          </w:p>
        </w:tc>
      </w:tr>
      <w:tr w:rsidR="00950F7E" w:rsidRPr="00DE1266">
        <w:trPr>
          <w:trHeight w:val="146"/>
        </w:trPr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F7E" w:rsidRPr="000E5807" w:rsidRDefault="00950F7E" w:rsidP="000E58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ЗНО з української мови</w:t>
            </w:r>
          </w:p>
        </w:tc>
        <w:tc>
          <w:tcPr>
            <w:tcW w:w="1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F7E" w:rsidRPr="000E5807" w:rsidRDefault="00950F7E" w:rsidP="00D029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E5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Харків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F7E" w:rsidRPr="000E5807" w:rsidRDefault="00950F7E" w:rsidP="005868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F7E" w:rsidRPr="000E5807" w:rsidRDefault="00950F7E" w:rsidP="00C521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Кислякова Г.І.</w:t>
            </w:r>
          </w:p>
        </w:tc>
      </w:tr>
      <w:tr w:rsidR="00950F7E" w:rsidRPr="00DE1266">
        <w:trPr>
          <w:trHeight w:val="146"/>
        </w:trPr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F7E" w:rsidRDefault="00950F7E" w:rsidP="00662D10">
            <w:pPr>
              <w:pStyle w:val="BodyText"/>
              <w:rPr>
                <w:b/>
                <w:bCs/>
                <w:lang w:val="uk-UA"/>
              </w:rPr>
            </w:pPr>
            <w:r w:rsidRPr="00705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Обласний етап Всеукраїнської природоохоронної акції «Птах року-2016»</w:t>
            </w:r>
          </w:p>
        </w:tc>
        <w:tc>
          <w:tcPr>
            <w:tcW w:w="1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F7E" w:rsidRPr="009B6711" w:rsidRDefault="00950F7E" w:rsidP="00D0295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 Харків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F7E" w:rsidRPr="00DE1266" w:rsidRDefault="00950F7E" w:rsidP="0058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F7E" w:rsidRDefault="00950F7E" w:rsidP="0066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Г.І.</w:t>
            </w:r>
          </w:p>
        </w:tc>
      </w:tr>
      <w:tr w:rsidR="00950F7E" w:rsidRPr="00DE1266">
        <w:trPr>
          <w:trHeight w:val="146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E0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01386B" w:rsidRDefault="00950F7E" w:rsidP="00420EAE">
            <w:pPr>
              <w:pStyle w:val="BodyTex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138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Інформація на виконання Указу Президента України від 27 квітня 2009 року №272/2009 «Про проведення Всеукраїнської молодіжної акції «Пам’ятати. Відродити. Зберегти.»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01386B" w:rsidRDefault="00950F7E" w:rsidP="00420E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F7E" w:rsidRPr="0001386B" w:rsidRDefault="00950F7E" w:rsidP="00420E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86B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01386B" w:rsidRDefault="00950F7E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F7E" w:rsidRPr="0001386B" w:rsidRDefault="00950F7E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86B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7E" w:rsidRPr="0001386B" w:rsidRDefault="00950F7E" w:rsidP="0001386B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86B">
              <w:rPr>
                <w:rFonts w:ascii="Times New Roman" w:hAnsi="Times New Roman" w:cs="Times New Roman"/>
                <w:sz w:val="28"/>
                <w:szCs w:val="28"/>
              </w:rPr>
              <w:t>Гладка Н.М.</w:t>
            </w:r>
          </w:p>
          <w:p w:rsidR="00950F7E" w:rsidRPr="0001386B" w:rsidRDefault="00950F7E" w:rsidP="0001386B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86B">
              <w:rPr>
                <w:rFonts w:ascii="Times New Roman" w:hAnsi="Times New Roman" w:cs="Times New Roman"/>
                <w:sz w:val="28"/>
                <w:szCs w:val="28"/>
              </w:rPr>
              <w:t>Кривчач В.О.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6367FB" w:rsidRDefault="00950F7E" w:rsidP="00420EAE">
            <w:pPr>
              <w:pStyle w:val="BodyTex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01386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Виховні бесіди «Герої для нас як приклад»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420E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заклади 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7E" w:rsidRDefault="00950F7E" w:rsidP="00E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Борох Ю.Ю.,</w:t>
            </w:r>
          </w:p>
          <w:p w:rsidR="00950F7E" w:rsidRPr="00DE1266" w:rsidRDefault="00950F7E" w:rsidP="00E0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ерівники закладів</w:t>
            </w:r>
          </w:p>
        </w:tc>
      </w:tr>
      <w:tr w:rsidR="00950F7E" w:rsidRPr="00DE1266">
        <w:trPr>
          <w:trHeight w:val="146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9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  – вихідний день</w:t>
            </w:r>
          </w:p>
        </w:tc>
      </w:tr>
      <w:tr w:rsidR="00950F7E" w:rsidRPr="00DE1266">
        <w:trPr>
          <w:trHeight w:val="146"/>
        </w:trPr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F7E" w:rsidRPr="00D0295A" w:rsidRDefault="00950F7E" w:rsidP="00662D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2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Обласні змагання з футболу </w:t>
            </w:r>
            <w:r w:rsidRPr="009527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призи клубу </w:t>
            </w:r>
            <w:r w:rsidRPr="00D02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«Шкіряний мяч» (2005 р.н.)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F7E" w:rsidRPr="00D0295A" w:rsidRDefault="00950F7E" w:rsidP="00662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2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смт Золочів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F7E" w:rsidRPr="00D0295A" w:rsidRDefault="00950F7E" w:rsidP="005868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2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F7E" w:rsidRPr="00D0295A" w:rsidRDefault="00950F7E" w:rsidP="00662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2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Стогній О.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D02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50F7E" w:rsidRPr="00DE1266">
        <w:trPr>
          <w:trHeight w:val="146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1F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 - вихідний день</w:t>
            </w:r>
          </w:p>
        </w:tc>
      </w:tr>
      <w:tr w:rsidR="00950F7E" w:rsidRPr="00DE1266">
        <w:trPr>
          <w:trHeight w:val="146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0508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 - вихідний день</w:t>
            </w:r>
          </w:p>
        </w:tc>
      </w:tr>
      <w:tr w:rsidR="00950F7E" w:rsidRPr="00DE1266">
        <w:trPr>
          <w:trHeight w:val="146"/>
        </w:trPr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F7E" w:rsidRDefault="00950F7E" w:rsidP="008604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92FDC">
              <w:rPr>
                <w:rFonts w:ascii="Times New Roman" w:hAnsi="Times New Roman" w:cs="Times New Roman"/>
                <w:sz w:val="28"/>
                <w:szCs w:val="28"/>
              </w:rPr>
              <w:t>Участь у районних святкуваннях до Дня Великої Перемоги.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F7E" w:rsidRPr="00860492" w:rsidRDefault="00950F7E" w:rsidP="000508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60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мт Золочів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F7E" w:rsidRPr="00860492" w:rsidRDefault="00950F7E" w:rsidP="005868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F7E" w:rsidRPr="00860492" w:rsidRDefault="00950F7E" w:rsidP="008604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Шевченко С.В.</w:t>
            </w:r>
          </w:p>
          <w:p w:rsidR="00950F7E" w:rsidRDefault="00950F7E" w:rsidP="008604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60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Артеменко В.В.</w:t>
            </w:r>
          </w:p>
        </w:tc>
      </w:tr>
      <w:tr w:rsidR="00950F7E" w:rsidRPr="00DE1266">
        <w:trPr>
          <w:trHeight w:val="146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1F55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-14 травня 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8D766D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Обласні змагання на приз клубу «Шкіряний м’яч»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8D766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Харків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8D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1F5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Стогній О.І.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7F54BA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етап Всеукраїнської виставки – конкурсу науково – технічної творчості учнівської молоді «Наш пошук і творчість – тобі, Україно!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7F54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БДЮТ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7F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7F5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950F7E" w:rsidRPr="00DE1266">
        <w:trPr>
          <w:trHeight w:val="146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2A7F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75620A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Обласний конкурс дитячого малюнка «Ми пам’ятаємо!» 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БДЮТ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75620A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ХШ Обласний зліт юних краєзнавців, активістів руху учнівської молоді « Моя земля-земля моїх батьків»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671B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БДЮТ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Слинько О.І.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58680A" w:rsidRDefault="00950F7E" w:rsidP="00194679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стану охорони праці та безпеки життєдіяльності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58680A" w:rsidRDefault="00950F7E" w:rsidP="0019467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A">
              <w:rPr>
                <w:rFonts w:ascii="Times New Roman" w:hAnsi="Times New Roman" w:cs="Times New Roman"/>
                <w:sz w:val="28"/>
                <w:szCs w:val="28"/>
              </w:rPr>
              <w:t>Ряснянська ЗОШ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19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19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A44F17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A44F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A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EF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Борох Ю.Ю</w:t>
            </w: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A44F17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в Департамент науки і освіти  про  відвідування навчальних занять  учнями загальноосвітніх закладів району  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A44F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A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EF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Борох Ю.Ю.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0E5807" w:rsidRDefault="00950F7E" w:rsidP="00662D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ЗНО з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математики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0E5807" w:rsidRDefault="00950F7E" w:rsidP="00EF6B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E5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Харків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0E5807" w:rsidRDefault="00950F7E" w:rsidP="005868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0E5807" w:rsidRDefault="00950F7E" w:rsidP="00EF6B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Кислякова Г.І.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0E5807" w:rsidRDefault="00950F7E" w:rsidP="00662D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Фестиваль «Козацький гарт»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Default="00950F7E" w:rsidP="00EF6B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навчальні заклади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0E5807" w:rsidRDefault="00950F7E" w:rsidP="005868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Default="00950F7E" w:rsidP="0095279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Браткова С.В.</w:t>
            </w:r>
          </w:p>
          <w:p w:rsidR="00950F7E" w:rsidRPr="000E5807" w:rsidRDefault="00950F7E" w:rsidP="0095279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Стогній О.І.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Default="00950F7E" w:rsidP="00662D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Обласні змагання з футболу серед ДЮСШ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Default="00950F7E" w:rsidP="00EF6B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смт Золочів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Default="00950F7E" w:rsidP="005868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Default="00950F7E" w:rsidP="0095279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Стогній О.І.</w:t>
            </w:r>
          </w:p>
        </w:tc>
      </w:tr>
      <w:tr w:rsidR="00950F7E" w:rsidRPr="00DE1266">
        <w:trPr>
          <w:trHeight w:val="146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9F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  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EF6BB9" w:rsidRDefault="00950F7E" w:rsidP="007E356B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B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місцями бойової слави Золочівщини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EF6BB9" w:rsidRDefault="00950F7E" w:rsidP="0019467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BB9">
              <w:rPr>
                <w:rFonts w:ascii="Times New Roman" w:hAnsi="Times New Roman" w:cs="Times New Roman"/>
                <w:sz w:val="28"/>
                <w:szCs w:val="28"/>
              </w:rPr>
              <w:t>БДЮТ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EF6BB9" w:rsidRDefault="00950F7E" w:rsidP="0019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B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EF6BB9" w:rsidRDefault="00950F7E" w:rsidP="0019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B9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  <w:p w:rsidR="00950F7E" w:rsidRPr="00EF6BB9" w:rsidRDefault="00950F7E" w:rsidP="0019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B9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EF6BB9" w:rsidRDefault="0095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B9">
              <w:rPr>
                <w:rFonts w:ascii="Times New Roman" w:hAnsi="Times New Roman" w:cs="Times New Roman"/>
                <w:sz w:val="28"/>
                <w:szCs w:val="28"/>
              </w:rPr>
              <w:t>Спільне засідання РМО</w:t>
            </w:r>
            <w:r w:rsidRPr="00EF6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F6B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EF6BB9">
              <w:rPr>
                <w:rFonts w:ascii="Times New Roman" w:hAnsi="Times New Roman" w:cs="Times New Roman"/>
                <w:sz w:val="28"/>
                <w:szCs w:val="28"/>
              </w:rPr>
              <w:t xml:space="preserve"> вчителі фізики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EF6BB9" w:rsidRDefault="0095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B9">
              <w:rPr>
                <w:rFonts w:ascii="Times New Roman" w:hAnsi="Times New Roman" w:cs="Times New Roman"/>
                <w:sz w:val="28"/>
                <w:szCs w:val="28"/>
              </w:rPr>
              <w:t>Золочівська гімназія №1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EF6BB9" w:rsidRDefault="00950F7E" w:rsidP="00420E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B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08.30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EF6BB9" w:rsidRDefault="00950F7E" w:rsidP="00420E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B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Крючкова Н.М.</w:t>
            </w:r>
          </w:p>
        </w:tc>
      </w:tr>
      <w:tr w:rsidR="00950F7E" w:rsidRPr="00DE1266">
        <w:trPr>
          <w:trHeight w:val="146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860492" w:rsidRDefault="00950F7E" w:rsidP="00636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- 15 травня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6367FB" w:rsidRDefault="00950F7E" w:rsidP="00A44F17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етап Всеукраїнської виставки –конкурсу науково-технічної творчості учнівської молоді «Наш пошук і творчість тобі, Україно!»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A44F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A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EF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Борох Ю.Ю.</w:t>
            </w:r>
          </w:p>
          <w:p w:rsidR="00950F7E" w:rsidRPr="00DE1266" w:rsidRDefault="00950F7E" w:rsidP="00EF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950F7E" w:rsidRPr="00DE1266">
        <w:trPr>
          <w:trHeight w:val="146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  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0E5807" w:rsidRDefault="00950F7E" w:rsidP="00662D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ЗНО з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історії України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0E5807" w:rsidRDefault="00950F7E" w:rsidP="005868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E5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Харків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0E5807" w:rsidRDefault="00950F7E" w:rsidP="005868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0E5807" w:rsidRDefault="00950F7E" w:rsidP="00EF6B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8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Кислякова Г.І.</w:t>
            </w:r>
          </w:p>
        </w:tc>
      </w:tr>
      <w:tr w:rsidR="00950F7E" w:rsidRPr="00DE1266">
        <w:trPr>
          <w:trHeight w:val="146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0E5807" w:rsidRDefault="00950F7E" w:rsidP="005868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  –  вихідний день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0295A" w:rsidRDefault="00950F7E" w:rsidP="00662D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2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Обласні змагання з футболу </w:t>
            </w:r>
            <w:r w:rsidRPr="00EF6B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призи клубу «Шкіряний мяч» (2003</w:t>
            </w:r>
            <w:r w:rsidRPr="00D02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р.н.)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0295A" w:rsidRDefault="00950F7E" w:rsidP="005868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2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смт Золочів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0295A" w:rsidRDefault="00950F7E" w:rsidP="005868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2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0295A" w:rsidRDefault="00950F7E" w:rsidP="00EF6B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2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Стогній О.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D02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0295A" w:rsidRDefault="00950F7E" w:rsidP="00662D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Пробіг  пам'яті імені Пантелея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0295A" w:rsidRDefault="00950F7E" w:rsidP="005868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2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смт Золочів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0295A" w:rsidRDefault="00950F7E" w:rsidP="005868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2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02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Default="00950F7E" w:rsidP="00EF6B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Браткова С.В.</w:t>
            </w:r>
          </w:p>
          <w:p w:rsidR="00950F7E" w:rsidRPr="00D0295A" w:rsidRDefault="00950F7E" w:rsidP="00EF6B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2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Стогній О.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D029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50F7E" w:rsidRPr="00DE1266">
        <w:trPr>
          <w:trHeight w:val="146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F066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5 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травня  – вихідний день</w:t>
            </w:r>
          </w:p>
        </w:tc>
      </w:tr>
      <w:tr w:rsidR="00950F7E" w:rsidRPr="00DE1266">
        <w:trPr>
          <w:trHeight w:val="146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B52A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Default="00950F7E" w:rsidP="002B0B76">
            <w:pPr>
              <w:pStyle w:val="BodyText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Обласна військово-патріотична акція </w:t>
            </w:r>
          </w:p>
          <w:p w:rsidR="00950F7E" w:rsidRPr="006367FB" w:rsidRDefault="00950F7E" w:rsidP="002B0B76">
            <w:pPr>
              <w:pStyle w:val="BodyText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02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Слобожанські дзвони Перемоги»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7F54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м.Харків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586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7F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Слинько О.І.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6367FB" w:rsidRDefault="00950F7E" w:rsidP="00B34C46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F6B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B34C4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B3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EF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Борох Ю.Ю</w:t>
            </w: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F7E" w:rsidRPr="00DE1266">
        <w:trPr>
          <w:trHeight w:val="146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0295A" w:rsidRDefault="00950F7E" w:rsidP="00D0295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6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F6B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EF6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 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F6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травня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0295A" w:rsidRDefault="00950F7E" w:rsidP="00194679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F6B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безпеки дорожнього руху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19467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ЗНЗ, ДНЗ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194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19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Браткова С.В.</w:t>
            </w:r>
          </w:p>
        </w:tc>
      </w:tr>
      <w:tr w:rsidR="00950F7E" w:rsidRPr="00DE1266">
        <w:trPr>
          <w:trHeight w:val="146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671B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491478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комісії по комплектації педагогічних працівників закладів освіти на 2015/2016 н.р.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49147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ідділ освіти 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49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49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  <w:p w:rsidR="00950F7E" w:rsidRPr="00DE1266" w:rsidRDefault="00950F7E" w:rsidP="0049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Лужбіна Т.М.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58680A" w:rsidRDefault="00950F7E" w:rsidP="001D50EE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стану охорони праці та безпеки життєдіяльності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58680A" w:rsidRDefault="00950F7E" w:rsidP="001D50E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ДНЗ №2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1D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1D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950F7E" w:rsidRPr="00DE1266">
        <w:trPr>
          <w:trHeight w:val="71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B42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8D2370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комісії по комплектації педагогічних працівників закладів освіти на 2015/2016 н.р.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 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  <w:p w:rsidR="00950F7E" w:rsidRPr="00DE1266" w:rsidRDefault="00950F7E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Лужбіна Т.М.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7F54BA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7F54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7F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EF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Борох Ю.Ю.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7F54BA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в Департамент науки і освіти  про  відвідування навчальних занять  учнями загальноосвітніх закладів району  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7F54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7F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EF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Борох Ю.Ю.</w:t>
            </w:r>
          </w:p>
        </w:tc>
      </w:tr>
      <w:tr w:rsidR="00950F7E" w:rsidRPr="00DE1266">
        <w:trPr>
          <w:trHeight w:val="146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7F5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   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EF6BB9" w:rsidRDefault="00950F7E" w:rsidP="007F54BA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B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Звітування методичних груп для вчителів початкових класів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EF6BB9" w:rsidRDefault="00950F7E" w:rsidP="00A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B9">
              <w:rPr>
                <w:rFonts w:ascii="Times New Roman" w:hAnsi="Times New Roman" w:cs="Times New Roman"/>
                <w:sz w:val="28"/>
                <w:szCs w:val="28"/>
              </w:rPr>
              <w:t>Золочівська гімназія №1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EF6BB9" w:rsidRDefault="00950F7E" w:rsidP="00A44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B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08.30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EF6BB9" w:rsidRDefault="00950F7E" w:rsidP="00A44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B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Кривчач В.О.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A95F5C" w:rsidRDefault="00950F7E" w:rsidP="007F54BA">
            <w:pPr>
              <w:pStyle w:val="BodyText"/>
              <w:rPr>
                <w:b/>
                <w:bCs/>
                <w:lang w:val="uk-UA"/>
              </w:rPr>
            </w:pPr>
            <w:r w:rsidRPr="00192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туристичний зліт  школярів Золочівщини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58680A" w:rsidRDefault="00950F7E" w:rsidP="00A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0A">
              <w:rPr>
                <w:rFonts w:ascii="Times New Roman" w:hAnsi="Times New Roman" w:cs="Times New Roman"/>
                <w:sz w:val="28"/>
                <w:szCs w:val="28"/>
              </w:rPr>
              <w:t>БДЮТ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860492" w:rsidRDefault="00950F7E" w:rsidP="00A44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Default="00950F7E" w:rsidP="00A44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Артеменко В.В.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192FDC" w:rsidRDefault="00950F7E" w:rsidP="007F54BA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в Департамент науки і освіти  </w:t>
            </w:r>
            <w:r w:rsidRPr="00D31F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 працевлаштування випускників 9 класів денних шкіл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DE1266" w:rsidRDefault="00950F7E" w:rsidP="00662D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Default="00950F7E" w:rsidP="00A44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Default="00950F7E" w:rsidP="00A44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Борох Ю.Ю.</w:t>
            </w:r>
          </w:p>
        </w:tc>
      </w:tr>
      <w:tr w:rsidR="00950F7E" w:rsidRPr="00DE1266">
        <w:trPr>
          <w:trHeight w:val="146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Default="00950F7E" w:rsidP="00636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-30 травня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461655" w:rsidRDefault="00950F7E" w:rsidP="00A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655">
              <w:rPr>
                <w:rFonts w:ascii="Times New Roman" w:hAnsi="Times New Roman" w:cs="Times New Roman"/>
                <w:sz w:val="28"/>
                <w:szCs w:val="28"/>
              </w:rPr>
              <w:t>Обласний етап ІІІ Міжнародного українсько-литовського конкурсу плакатів, малюнків і фотографій «Дружать діти на планеті»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58680A" w:rsidRDefault="00950F7E" w:rsidP="00A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58680A"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Default="00950F7E" w:rsidP="00A44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Default="00950F7E" w:rsidP="00A44F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Артеменко В.В.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461655" w:rsidRDefault="00950F7E" w:rsidP="00A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655">
              <w:rPr>
                <w:rFonts w:ascii="Times New Roman" w:hAnsi="Times New Roman" w:cs="Times New Roman"/>
                <w:sz w:val="28"/>
                <w:szCs w:val="28"/>
              </w:rPr>
              <w:t xml:space="preserve">Обласний етап Всеукраїнської історико-краєзнавчої акції учнівської та студентської молоді „Шляхами подвигу і слави” 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58680A" w:rsidRDefault="0095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58680A"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6367FB" w:rsidRDefault="00950F7E" w:rsidP="00A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6367FB" w:rsidRDefault="00950F7E" w:rsidP="00A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Артеменко В.В.</w:t>
            </w:r>
          </w:p>
        </w:tc>
      </w:tr>
      <w:tr w:rsidR="00950F7E" w:rsidRPr="00DE1266">
        <w:trPr>
          <w:trHeight w:val="146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461655" w:rsidRDefault="00950F7E" w:rsidP="00A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655">
              <w:rPr>
                <w:rFonts w:ascii="Times New Roman" w:hAnsi="Times New Roman" w:cs="Times New Roman"/>
                <w:sz w:val="28"/>
                <w:szCs w:val="28"/>
              </w:rPr>
              <w:t>ХV обласний зліт юних краєзнавців, активістів руху учнівської молоді «Моя земля – земля моїх батьків»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F7E" w:rsidRPr="0058680A" w:rsidRDefault="0095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58680A"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6367FB" w:rsidRDefault="00950F7E" w:rsidP="00A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6367FB" w:rsidRDefault="00950F7E" w:rsidP="00A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Артеменко В.В.</w:t>
            </w:r>
          </w:p>
        </w:tc>
      </w:tr>
      <w:tr w:rsidR="00950F7E" w:rsidRPr="00DE1266">
        <w:trPr>
          <w:trHeight w:val="146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DA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   </w:t>
            </w:r>
          </w:p>
        </w:tc>
      </w:tr>
      <w:tr w:rsidR="00950F7E" w:rsidRPr="00DE1266" w:rsidTr="008B6EE8">
        <w:trPr>
          <w:trHeight w:val="146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F7E" w:rsidRPr="00EF6BB9" w:rsidRDefault="00950F7E" w:rsidP="0075620A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B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на тему</w:t>
            </w:r>
            <w:r w:rsidRPr="00EF6B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F6B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«Організація дозвілля та відпочинку дітей у літній період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2016</w:t>
            </w:r>
            <w:r w:rsidRPr="00EF6B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F7E" w:rsidRPr="00DE1266" w:rsidRDefault="00950F7E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БДЮТ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F7E" w:rsidRPr="00DE1266" w:rsidRDefault="00950F7E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EF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Краснокут Н.В.</w:t>
            </w:r>
          </w:p>
        </w:tc>
      </w:tr>
      <w:tr w:rsidR="00950F7E" w:rsidRPr="00DE1266">
        <w:trPr>
          <w:trHeight w:val="146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A669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  – вихідний день</w:t>
            </w:r>
          </w:p>
        </w:tc>
      </w:tr>
      <w:tr w:rsidR="00950F7E" w:rsidRPr="00DE1266">
        <w:trPr>
          <w:trHeight w:val="146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A669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  – вихідний день</w:t>
            </w:r>
          </w:p>
        </w:tc>
      </w:tr>
      <w:tr w:rsidR="00950F7E" w:rsidRPr="00DE1266">
        <w:trPr>
          <w:trHeight w:val="146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7F5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  </w:t>
            </w:r>
          </w:p>
        </w:tc>
      </w:tr>
      <w:tr w:rsidR="00950F7E" w:rsidRPr="00DE1266" w:rsidTr="008B6EE8">
        <w:trPr>
          <w:trHeight w:val="146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F7E" w:rsidRPr="0058680A" w:rsidRDefault="00950F7E" w:rsidP="001D50EE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стану охорони праці та безпеки життєдіяльності</w:t>
            </w:r>
          </w:p>
        </w:tc>
        <w:tc>
          <w:tcPr>
            <w:tcW w:w="1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F7E" w:rsidRPr="0058680A" w:rsidRDefault="00950F7E" w:rsidP="001D50E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«Берізка»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F7E" w:rsidRPr="00DE1266" w:rsidRDefault="00950F7E" w:rsidP="001D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1D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950F7E" w:rsidRPr="00DE1266">
        <w:trPr>
          <w:trHeight w:val="146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7F54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</w:t>
            </w:r>
          </w:p>
        </w:tc>
      </w:tr>
      <w:tr w:rsidR="00950F7E" w:rsidRPr="00DE1266" w:rsidTr="008B6EE8">
        <w:trPr>
          <w:trHeight w:val="146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F7E" w:rsidRPr="00EF6BB9" w:rsidRDefault="00950F7E" w:rsidP="00BE66E3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керівників навчальних закладів:</w:t>
            </w:r>
          </w:p>
        </w:tc>
        <w:tc>
          <w:tcPr>
            <w:tcW w:w="1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F7E" w:rsidRPr="00DE1266" w:rsidRDefault="00950F7E" w:rsidP="007F54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F7E" w:rsidRPr="00DE1266" w:rsidRDefault="00950F7E" w:rsidP="007F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EF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F7E" w:rsidRPr="00DE1266">
        <w:trPr>
          <w:trHeight w:val="146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7F5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   </w:t>
            </w:r>
          </w:p>
        </w:tc>
      </w:tr>
      <w:tr w:rsidR="00950F7E" w:rsidRPr="00DE1266" w:rsidTr="008B6EE8">
        <w:trPr>
          <w:trHeight w:val="146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F7E" w:rsidRPr="00DE1266" w:rsidRDefault="00950F7E" w:rsidP="007F54BA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F7E" w:rsidRPr="00DE1266" w:rsidRDefault="00950F7E" w:rsidP="007F54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F7E" w:rsidRPr="00DE1266" w:rsidRDefault="00950F7E" w:rsidP="007F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EF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Борох Ю.Ю.</w:t>
            </w:r>
          </w:p>
        </w:tc>
      </w:tr>
      <w:tr w:rsidR="00950F7E" w:rsidRPr="00DE1266" w:rsidTr="008B6EE8">
        <w:trPr>
          <w:trHeight w:val="146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F7E" w:rsidRPr="00DE1266" w:rsidRDefault="00950F7E" w:rsidP="00194679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в Департамент науки і освіти  про  відвідування навчальних занять  учнями загальноосвітніх закладів району  </w:t>
            </w:r>
          </w:p>
        </w:tc>
        <w:tc>
          <w:tcPr>
            <w:tcW w:w="1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F7E" w:rsidRPr="00DE1266" w:rsidRDefault="00950F7E" w:rsidP="0019467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F7E" w:rsidRPr="00DE1266" w:rsidRDefault="00950F7E" w:rsidP="0019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EF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Борох Ю.Ю.</w:t>
            </w:r>
          </w:p>
        </w:tc>
      </w:tr>
      <w:tr w:rsidR="00950F7E" w:rsidRPr="00DE1266">
        <w:trPr>
          <w:trHeight w:val="146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7E" w:rsidRPr="00DE1266" w:rsidRDefault="00950F7E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6 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травня   </w:t>
            </w:r>
          </w:p>
        </w:tc>
      </w:tr>
      <w:tr w:rsidR="00950F7E" w:rsidRPr="00DE1266">
        <w:trPr>
          <w:trHeight w:val="540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50F7E" w:rsidRPr="00DE1266" w:rsidRDefault="00950F7E" w:rsidP="008A62E8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Обласні змагання учнівської молоді Харківської області зі спортивного туризму(ТПТ, водний туризм, велосипедний туризм, спортивне орієнтування, топографія)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50F7E" w:rsidRPr="00DE1266" w:rsidRDefault="00950F7E" w:rsidP="008A62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F7E" w:rsidRPr="00DE1266" w:rsidRDefault="00950F7E" w:rsidP="008A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F7E" w:rsidRPr="00DE1266" w:rsidRDefault="00950F7E" w:rsidP="008A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950F7E" w:rsidRPr="00DE1266">
        <w:trPr>
          <w:trHeight w:val="540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F7E" w:rsidRPr="00DE1266" w:rsidRDefault="00950F7E" w:rsidP="00C9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  </w:t>
            </w:r>
          </w:p>
        </w:tc>
      </w:tr>
      <w:tr w:rsidR="00950F7E" w:rsidRPr="00DE1266">
        <w:trPr>
          <w:trHeight w:val="540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50F7E" w:rsidRPr="00DE1266" w:rsidRDefault="00950F7E" w:rsidP="0075620A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«Останній дзвоник»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50F7E" w:rsidRPr="00DE1266" w:rsidRDefault="00950F7E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 xml:space="preserve">авчальні заклади 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F7E" w:rsidRPr="00DE1266" w:rsidRDefault="00950F7E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F7E" w:rsidRPr="00DE1266" w:rsidRDefault="00950F7E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</w:tr>
      <w:tr w:rsidR="00950F7E" w:rsidRPr="00DE1266">
        <w:trPr>
          <w:trHeight w:val="540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50F7E" w:rsidRPr="00DE1266" w:rsidRDefault="00950F7E" w:rsidP="0075620A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в Департамент науки і освіти  </w:t>
            </w:r>
            <w:r w:rsidRPr="00D31F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 результати проведення ДПА у 4-х класах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50F7E" w:rsidRPr="00DE1266" w:rsidRDefault="00950F7E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F7E" w:rsidRPr="009B6711" w:rsidRDefault="00950F7E" w:rsidP="007562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F7E" w:rsidRPr="00C52310" w:rsidRDefault="00950F7E" w:rsidP="009B6711">
            <w:pPr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3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Кислякова Г.І.</w:t>
            </w:r>
          </w:p>
          <w:p w:rsidR="00950F7E" w:rsidRPr="00DE1266" w:rsidRDefault="00950F7E" w:rsidP="009B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3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Гладка Н.М.</w:t>
            </w:r>
          </w:p>
        </w:tc>
      </w:tr>
      <w:tr w:rsidR="00950F7E" w:rsidRPr="00DE1266">
        <w:trPr>
          <w:trHeight w:val="540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F7E" w:rsidRPr="00DE1266" w:rsidRDefault="00950F7E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28</w:t>
            </w:r>
            <w:r w:rsidRPr="00451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  – вихідний день</w:t>
            </w:r>
          </w:p>
        </w:tc>
      </w:tr>
      <w:tr w:rsidR="00950F7E" w:rsidRPr="00DE1266">
        <w:trPr>
          <w:trHeight w:val="540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50F7E" w:rsidRPr="00DE1266" w:rsidRDefault="00950F7E" w:rsidP="00A44F17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Урочисте святкування випускних вечорів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50F7E" w:rsidRPr="00DE1266" w:rsidRDefault="00950F7E" w:rsidP="00A44F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авчальні заклади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F7E" w:rsidRPr="00DE1266" w:rsidRDefault="00950F7E" w:rsidP="00A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F7E" w:rsidRPr="00DE1266" w:rsidRDefault="00950F7E" w:rsidP="0058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С.В.,</w:t>
            </w:r>
          </w:p>
          <w:p w:rsidR="00950F7E" w:rsidRPr="00DE1266" w:rsidRDefault="00950F7E" w:rsidP="0058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керівники навчальних закладів</w:t>
            </w:r>
          </w:p>
        </w:tc>
      </w:tr>
      <w:tr w:rsidR="00950F7E" w:rsidRPr="00DE1266">
        <w:trPr>
          <w:trHeight w:val="540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F7E" w:rsidRPr="00DE1266" w:rsidRDefault="00950F7E" w:rsidP="007562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29</w:t>
            </w:r>
            <w:r w:rsidRPr="00451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травня  – вихідний день</w:t>
            </w:r>
          </w:p>
        </w:tc>
      </w:tr>
      <w:tr w:rsidR="00950F7E" w:rsidRPr="00DE1266">
        <w:trPr>
          <w:trHeight w:val="540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F7E" w:rsidRPr="00DE1266" w:rsidRDefault="00950F7E" w:rsidP="007562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 травня  </w:t>
            </w:r>
          </w:p>
        </w:tc>
      </w:tr>
      <w:tr w:rsidR="00950F7E" w:rsidRPr="00DE1266">
        <w:trPr>
          <w:trHeight w:val="540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50F7E" w:rsidRPr="00DE1266" w:rsidRDefault="00950F7E" w:rsidP="00A44F17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Урочисте святкування випускних вечорів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50F7E" w:rsidRPr="00DE1266" w:rsidRDefault="00950F7E" w:rsidP="00A44F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авчальні заклади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F7E" w:rsidRPr="00DE1266" w:rsidRDefault="00950F7E" w:rsidP="00A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F7E" w:rsidRPr="00DE1266" w:rsidRDefault="00950F7E" w:rsidP="0058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Шевченко С.В.,</w:t>
            </w:r>
          </w:p>
          <w:p w:rsidR="00950F7E" w:rsidRPr="00DE1266" w:rsidRDefault="00950F7E" w:rsidP="0058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керівники навчальних закладів</w:t>
            </w:r>
          </w:p>
        </w:tc>
      </w:tr>
      <w:tr w:rsidR="00950F7E" w:rsidRPr="00DE1266">
        <w:trPr>
          <w:trHeight w:val="540"/>
        </w:trPr>
        <w:tc>
          <w:tcPr>
            <w:tcW w:w="503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50F7E" w:rsidRPr="00DE1266" w:rsidRDefault="00950F7E" w:rsidP="00A44F17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в Департамент науки і освіти  про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функціонування МНВК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50F7E" w:rsidRPr="00DE1266" w:rsidRDefault="00950F7E" w:rsidP="00A44F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266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F7E" w:rsidRDefault="00950F7E" w:rsidP="00A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F7E" w:rsidRPr="00DE1266" w:rsidRDefault="00950F7E" w:rsidP="0058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Борох Ю.Ю.</w:t>
            </w:r>
          </w:p>
        </w:tc>
      </w:tr>
      <w:tr w:rsidR="00950F7E" w:rsidRPr="00451C33">
        <w:trPr>
          <w:trHeight w:val="540"/>
        </w:trPr>
        <w:tc>
          <w:tcPr>
            <w:tcW w:w="10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F7E" w:rsidRPr="00451C33" w:rsidRDefault="00950F7E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31 травня  </w:t>
            </w:r>
          </w:p>
        </w:tc>
      </w:tr>
    </w:tbl>
    <w:p w:rsidR="00950F7E" w:rsidRDefault="00950F7E" w:rsidP="001D292B">
      <w:pPr>
        <w:rPr>
          <w:rFonts w:ascii="Times New Roman" w:hAnsi="Times New Roman" w:cs="Times New Roman"/>
          <w:sz w:val="28"/>
          <w:szCs w:val="28"/>
        </w:rPr>
      </w:pPr>
    </w:p>
    <w:p w:rsidR="00950F7E" w:rsidRPr="00451C33" w:rsidRDefault="00950F7E" w:rsidP="001D292B">
      <w:pPr>
        <w:rPr>
          <w:rFonts w:ascii="Times New Roman" w:hAnsi="Times New Roman" w:cs="Times New Roman"/>
          <w:sz w:val="28"/>
          <w:szCs w:val="28"/>
        </w:rPr>
      </w:pPr>
    </w:p>
    <w:p w:rsidR="00950F7E" w:rsidRPr="00451C33" w:rsidRDefault="00950F7E" w:rsidP="001D292B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451C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1C33">
        <w:rPr>
          <w:rFonts w:ascii="Times New Roman" w:hAnsi="Times New Roman" w:cs="Times New Roman"/>
          <w:b/>
          <w:bCs/>
          <w:sz w:val="28"/>
          <w:szCs w:val="28"/>
        </w:rPr>
        <w:t xml:space="preserve"> Начальника відділу освіти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Pr="00451C3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С.Шевченко</w:t>
      </w:r>
    </w:p>
    <w:p w:rsidR="00950F7E" w:rsidRDefault="00950F7E" w:rsidP="001D292B">
      <w:pPr>
        <w:rPr>
          <w:rFonts w:ascii="Times New Roman" w:hAnsi="Times New Roman" w:cs="Times New Roman"/>
          <w:sz w:val="20"/>
          <w:szCs w:val="20"/>
          <w:lang w:val="ru-RU" w:eastAsia="ar-SA"/>
        </w:rPr>
      </w:pPr>
    </w:p>
    <w:p w:rsidR="00950F7E" w:rsidRPr="00451C33" w:rsidRDefault="00950F7E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val="ru-RU" w:eastAsia="ar-SA"/>
        </w:rPr>
        <w:t>Борох</w:t>
      </w:r>
      <w:r w:rsidRPr="00451C33">
        <w:rPr>
          <w:rFonts w:ascii="Times New Roman" w:hAnsi="Times New Roman" w:cs="Times New Roman"/>
          <w:sz w:val="20"/>
          <w:szCs w:val="20"/>
          <w:lang w:eastAsia="ar-SA"/>
        </w:rPr>
        <w:t>, 5-02-78</w:t>
      </w:r>
      <w:r w:rsidRPr="00451C33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451C33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451C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451C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451C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451C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451C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         </w:t>
      </w:r>
      <w:r w:rsidRPr="00451C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451C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451C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451C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                  </w:t>
      </w:r>
    </w:p>
    <w:p w:rsidR="00950F7E" w:rsidRPr="00451C33" w:rsidRDefault="00950F7E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51C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950F7E" w:rsidRPr="00451C33" w:rsidRDefault="00950F7E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50F7E" w:rsidRPr="00451C33" w:rsidRDefault="00950F7E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50F7E" w:rsidRPr="00451C33" w:rsidRDefault="00950F7E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50F7E" w:rsidRPr="00451C33" w:rsidRDefault="00950F7E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50F7E" w:rsidRPr="00451C33" w:rsidRDefault="00950F7E" w:rsidP="001D292B">
      <w:pPr>
        <w:rPr>
          <w:rFonts w:ascii="Times New Roman" w:hAnsi="Times New Roman" w:cs="Times New Roman"/>
        </w:rPr>
      </w:pPr>
    </w:p>
    <w:p w:rsidR="00950F7E" w:rsidRPr="00451C33" w:rsidRDefault="00950F7E" w:rsidP="001D292B">
      <w:pPr>
        <w:rPr>
          <w:rFonts w:ascii="Times New Roman" w:hAnsi="Times New Roman" w:cs="Times New Roman"/>
        </w:rPr>
      </w:pPr>
    </w:p>
    <w:p w:rsidR="00950F7E" w:rsidRPr="00451C33" w:rsidRDefault="00950F7E">
      <w:pPr>
        <w:rPr>
          <w:rFonts w:ascii="Times New Roman" w:hAnsi="Times New Roman" w:cs="Times New Roman"/>
        </w:rPr>
      </w:pPr>
    </w:p>
    <w:sectPr w:rsidR="00950F7E" w:rsidRPr="00451C33" w:rsidSect="0058680A">
      <w:pgSz w:w="11906" w:h="16838"/>
      <w:pgMar w:top="1021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92B"/>
    <w:rsid w:val="0001386B"/>
    <w:rsid w:val="000338B3"/>
    <w:rsid w:val="00050851"/>
    <w:rsid w:val="000A42B4"/>
    <w:rsid w:val="000E5807"/>
    <w:rsid w:val="00102286"/>
    <w:rsid w:val="00102E47"/>
    <w:rsid w:val="0012700D"/>
    <w:rsid w:val="00130893"/>
    <w:rsid w:val="001413BC"/>
    <w:rsid w:val="0016574F"/>
    <w:rsid w:val="00173689"/>
    <w:rsid w:val="00176EE4"/>
    <w:rsid w:val="00192FDC"/>
    <w:rsid w:val="00194679"/>
    <w:rsid w:val="001A47C4"/>
    <w:rsid w:val="001B19DD"/>
    <w:rsid w:val="001C0CD6"/>
    <w:rsid w:val="001D292B"/>
    <w:rsid w:val="001D50EE"/>
    <w:rsid w:val="001E0BAA"/>
    <w:rsid w:val="001F552C"/>
    <w:rsid w:val="002265F7"/>
    <w:rsid w:val="00231DCF"/>
    <w:rsid w:val="002406BE"/>
    <w:rsid w:val="00251FAA"/>
    <w:rsid w:val="0026302A"/>
    <w:rsid w:val="00286E1C"/>
    <w:rsid w:val="00292ACA"/>
    <w:rsid w:val="002A7F0B"/>
    <w:rsid w:val="002B0B76"/>
    <w:rsid w:val="002B0F02"/>
    <w:rsid w:val="002D493D"/>
    <w:rsid w:val="002D6C0C"/>
    <w:rsid w:val="002D7386"/>
    <w:rsid w:val="00304736"/>
    <w:rsid w:val="00314C68"/>
    <w:rsid w:val="0036068A"/>
    <w:rsid w:val="003C5F75"/>
    <w:rsid w:val="00420EAE"/>
    <w:rsid w:val="00422E24"/>
    <w:rsid w:val="00444BB1"/>
    <w:rsid w:val="00446709"/>
    <w:rsid w:val="00451C33"/>
    <w:rsid w:val="00461655"/>
    <w:rsid w:val="00482212"/>
    <w:rsid w:val="00491478"/>
    <w:rsid w:val="004A11CE"/>
    <w:rsid w:val="004A1947"/>
    <w:rsid w:val="004F094D"/>
    <w:rsid w:val="005164EF"/>
    <w:rsid w:val="005634C3"/>
    <w:rsid w:val="0058680A"/>
    <w:rsid w:val="00594FDB"/>
    <w:rsid w:val="005A3048"/>
    <w:rsid w:val="005C7D0A"/>
    <w:rsid w:val="005E1639"/>
    <w:rsid w:val="005F12FA"/>
    <w:rsid w:val="006018E5"/>
    <w:rsid w:val="006367FB"/>
    <w:rsid w:val="006425A3"/>
    <w:rsid w:val="006463E8"/>
    <w:rsid w:val="00651A26"/>
    <w:rsid w:val="00662D10"/>
    <w:rsid w:val="006642A5"/>
    <w:rsid w:val="00671BF2"/>
    <w:rsid w:val="00676F50"/>
    <w:rsid w:val="006A6337"/>
    <w:rsid w:val="006B7251"/>
    <w:rsid w:val="00705F50"/>
    <w:rsid w:val="00722BFA"/>
    <w:rsid w:val="00723346"/>
    <w:rsid w:val="00730081"/>
    <w:rsid w:val="00740E07"/>
    <w:rsid w:val="0075620A"/>
    <w:rsid w:val="007639CE"/>
    <w:rsid w:val="00776F41"/>
    <w:rsid w:val="00797CE6"/>
    <w:rsid w:val="007E356B"/>
    <w:rsid w:val="007F54BA"/>
    <w:rsid w:val="00810874"/>
    <w:rsid w:val="0085263C"/>
    <w:rsid w:val="00860492"/>
    <w:rsid w:val="0086080F"/>
    <w:rsid w:val="00867B81"/>
    <w:rsid w:val="008732BF"/>
    <w:rsid w:val="00896BB1"/>
    <w:rsid w:val="008A5EA8"/>
    <w:rsid w:val="008A62E8"/>
    <w:rsid w:val="008A6884"/>
    <w:rsid w:val="008B6EE8"/>
    <w:rsid w:val="008C2BB9"/>
    <w:rsid w:val="008D2370"/>
    <w:rsid w:val="008D766D"/>
    <w:rsid w:val="008E49DA"/>
    <w:rsid w:val="008F6FA9"/>
    <w:rsid w:val="0092313B"/>
    <w:rsid w:val="00940B20"/>
    <w:rsid w:val="00950F7E"/>
    <w:rsid w:val="00952796"/>
    <w:rsid w:val="0096450F"/>
    <w:rsid w:val="00987F9E"/>
    <w:rsid w:val="00990B7F"/>
    <w:rsid w:val="009B6711"/>
    <w:rsid w:val="009C5F53"/>
    <w:rsid w:val="009E406A"/>
    <w:rsid w:val="009E4BE2"/>
    <w:rsid w:val="009F4147"/>
    <w:rsid w:val="00A02038"/>
    <w:rsid w:val="00A04C54"/>
    <w:rsid w:val="00A23E75"/>
    <w:rsid w:val="00A3406A"/>
    <w:rsid w:val="00A44F17"/>
    <w:rsid w:val="00A66932"/>
    <w:rsid w:val="00A857BC"/>
    <w:rsid w:val="00A95F5C"/>
    <w:rsid w:val="00AE0BD7"/>
    <w:rsid w:val="00B20C35"/>
    <w:rsid w:val="00B23749"/>
    <w:rsid w:val="00B241CE"/>
    <w:rsid w:val="00B34C46"/>
    <w:rsid w:val="00B425D2"/>
    <w:rsid w:val="00B52775"/>
    <w:rsid w:val="00B52AE1"/>
    <w:rsid w:val="00B70133"/>
    <w:rsid w:val="00B82B81"/>
    <w:rsid w:val="00B96995"/>
    <w:rsid w:val="00BE66E3"/>
    <w:rsid w:val="00BF7249"/>
    <w:rsid w:val="00C133BA"/>
    <w:rsid w:val="00C47009"/>
    <w:rsid w:val="00C52134"/>
    <w:rsid w:val="00C52310"/>
    <w:rsid w:val="00C65545"/>
    <w:rsid w:val="00C666B6"/>
    <w:rsid w:val="00C71684"/>
    <w:rsid w:val="00C95E64"/>
    <w:rsid w:val="00C95F64"/>
    <w:rsid w:val="00CF631B"/>
    <w:rsid w:val="00D0295A"/>
    <w:rsid w:val="00D23332"/>
    <w:rsid w:val="00D31FA7"/>
    <w:rsid w:val="00DA30CE"/>
    <w:rsid w:val="00DC5422"/>
    <w:rsid w:val="00DE1266"/>
    <w:rsid w:val="00E03CB1"/>
    <w:rsid w:val="00E072C1"/>
    <w:rsid w:val="00E24218"/>
    <w:rsid w:val="00E25EC4"/>
    <w:rsid w:val="00E3052E"/>
    <w:rsid w:val="00E37B96"/>
    <w:rsid w:val="00E62367"/>
    <w:rsid w:val="00E64108"/>
    <w:rsid w:val="00E87812"/>
    <w:rsid w:val="00EB0F56"/>
    <w:rsid w:val="00EB39C9"/>
    <w:rsid w:val="00EC3885"/>
    <w:rsid w:val="00EE2596"/>
    <w:rsid w:val="00EF6BB9"/>
    <w:rsid w:val="00F06660"/>
    <w:rsid w:val="00F126ED"/>
    <w:rsid w:val="00F709A0"/>
    <w:rsid w:val="00F70CD1"/>
    <w:rsid w:val="00FA0B69"/>
    <w:rsid w:val="00FA1F10"/>
    <w:rsid w:val="00FC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D2"/>
    <w:pPr>
      <w:ind w:right="-11"/>
    </w:pPr>
    <w:rPr>
      <w:rFonts w:ascii="Calibri" w:hAnsi="Calibri" w:cs="Calibri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292B"/>
    <w:pPr>
      <w:keepNext/>
      <w:tabs>
        <w:tab w:val="num" w:pos="360"/>
      </w:tabs>
      <w:suppressAutoHyphens/>
      <w:ind w:right="0"/>
      <w:jc w:val="center"/>
      <w:outlineLvl w:val="0"/>
    </w:pPr>
    <w:rPr>
      <w:b/>
      <w:bCs/>
      <w:sz w:val="52"/>
      <w:szCs w:val="5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292B"/>
    <w:rPr>
      <w:b/>
      <w:bCs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1D292B"/>
    <w:pPr>
      <w:suppressAutoHyphens/>
      <w:spacing w:after="120"/>
      <w:ind w:right="0"/>
    </w:pPr>
    <w:rPr>
      <w:sz w:val="24"/>
      <w:szCs w:val="24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292B"/>
    <w:rPr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917</TotalTime>
  <Pages>5</Pages>
  <Words>1050</Words>
  <Characters>5989</Characters>
  <Application>Microsoft Office Outlook</Application>
  <DocSecurity>0</DocSecurity>
  <Lines>0</Lines>
  <Paragraphs>0</Paragraphs>
  <ScaleCrop>false</ScaleCrop>
  <Company>Nabster-CD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Спеціаліст</cp:lastModifiedBy>
  <cp:revision>20</cp:revision>
  <cp:lastPrinted>2016-04-20T05:48:00Z</cp:lastPrinted>
  <dcterms:created xsi:type="dcterms:W3CDTF">2015-02-17T05:59:00Z</dcterms:created>
  <dcterms:modified xsi:type="dcterms:W3CDTF">2016-05-08T06:34:00Z</dcterms:modified>
</cp:coreProperties>
</file>